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644" w:type="dxa"/>
        <w:tblInd w:w="-572" w:type="dxa"/>
        <w:tblBorders>
          <w:top w:val="none" w:sz="0" w:space="0" w:color="auto"/>
          <w:left w:val="none" w:sz="0" w:space="0" w:color="auto"/>
          <w:right w:val="none" w:sz="0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6939"/>
        <w:gridCol w:w="6"/>
      </w:tblGrid>
      <w:tr w:rsidR="00A00437" w:rsidRPr="001418AD" w14:paraId="1C1AA7A7" w14:textId="77777777" w:rsidTr="00FC383B">
        <w:trPr>
          <w:gridAfter w:val="1"/>
          <w:wAfter w:w="6" w:type="dxa"/>
          <w:trHeight w:val="454"/>
        </w:trPr>
        <w:tc>
          <w:tcPr>
            <w:tcW w:w="9638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1E6D57DE" w14:textId="77777777" w:rsidR="00723859" w:rsidRPr="001418AD" w:rsidRDefault="00723859" w:rsidP="00301FC3">
            <w:pPr>
              <w:spacing w:line="240" w:lineRule="auto"/>
              <w:rPr>
                <w:rFonts w:asciiTheme="majorHAnsi" w:hAnsiTheme="majorHAnsi" w:cstheme="majorHAnsi"/>
                <w:b/>
                <w:sz w:val="12"/>
                <w:szCs w:val="12"/>
              </w:rPr>
            </w:pPr>
          </w:p>
          <w:p w14:paraId="7A76013E" w14:textId="71C5A586" w:rsidR="00EE570C" w:rsidRPr="00DD4DB4" w:rsidRDefault="00DD4DB4" w:rsidP="00EE570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D4DB4">
              <w:rPr>
                <w:rStyle w:val="rynqvb"/>
                <w:rFonts w:asciiTheme="majorHAnsi" w:hAnsiTheme="majorHAnsi" w:cstheme="majorHAnsi"/>
                <w:sz w:val="18"/>
                <w:szCs w:val="18"/>
                <w:lang w:val="en"/>
              </w:rPr>
              <w:t xml:space="preserve">Before submitting the application, verify the compliance of the requirement with the </w:t>
            </w:r>
            <w:r w:rsidRPr="00DD4DB4">
              <w:rPr>
                <w:rStyle w:val="rynqvb"/>
                <w:rFonts w:asciiTheme="majorHAnsi" w:hAnsiTheme="majorHAnsi" w:cstheme="majorHAnsi"/>
                <w:b/>
                <w:sz w:val="18"/>
                <w:szCs w:val="18"/>
                <w:lang w:val="en"/>
              </w:rPr>
              <w:t>Study and Examination Regulations of CTU</w:t>
            </w:r>
            <w:r w:rsidRPr="00DD4DB4">
              <w:rPr>
                <w:rStyle w:val="rynqvb"/>
                <w:rFonts w:asciiTheme="majorHAnsi" w:hAnsiTheme="majorHAnsi" w:cstheme="majorHAnsi"/>
                <w:sz w:val="18"/>
                <w:szCs w:val="18"/>
                <w:lang w:val="en"/>
              </w:rPr>
              <w:t xml:space="preserve"> and </w:t>
            </w:r>
            <w:r>
              <w:rPr>
                <w:rStyle w:val="rynqvb"/>
                <w:rFonts w:asciiTheme="majorHAnsi" w:hAnsiTheme="majorHAnsi" w:cstheme="majorHAnsi"/>
                <w:sz w:val="18"/>
                <w:szCs w:val="18"/>
                <w:lang w:val="en"/>
              </w:rPr>
              <w:t xml:space="preserve">the </w:t>
            </w:r>
            <w:r w:rsidRPr="00DD4DB4">
              <w:rPr>
                <w:rStyle w:val="rynqvb"/>
                <w:rFonts w:asciiTheme="majorHAnsi" w:hAnsiTheme="majorHAnsi" w:cstheme="majorHAnsi"/>
                <w:b/>
                <w:sz w:val="18"/>
                <w:szCs w:val="18"/>
                <w:lang w:val="en"/>
              </w:rPr>
              <w:t>Rules of</w:t>
            </w:r>
            <w:r w:rsidRPr="00DD4DB4">
              <w:rPr>
                <w:rStyle w:val="rynqvb"/>
                <w:rFonts w:asciiTheme="majorHAnsi" w:hAnsiTheme="majorHAnsi" w:cstheme="majorHAnsi"/>
                <w:b/>
                <w:sz w:val="18"/>
                <w:szCs w:val="18"/>
                <w:lang w:val="en"/>
              </w:rPr>
              <w:t xml:space="preserve"> Doctoral Studies of FA</w:t>
            </w:r>
            <w:r w:rsidRPr="00DD4DB4">
              <w:rPr>
                <w:rStyle w:val="rynqvb"/>
                <w:rFonts w:asciiTheme="majorHAnsi" w:hAnsiTheme="majorHAnsi" w:cstheme="majorHAnsi"/>
                <w:sz w:val="18"/>
                <w:szCs w:val="18"/>
                <w:lang w:val="en"/>
              </w:rPr>
              <w:t>.</w:t>
            </w:r>
          </w:p>
        </w:tc>
      </w:tr>
      <w:tr w:rsidR="00F16913" w:rsidRPr="001418AD" w14:paraId="0FCADCAA" w14:textId="77777777" w:rsidTr="00AD41B8">
        <w:trPr>
          <w:gridAfter w:val="1"/>
          <w:wAfter w:w="6" w:type="dxa"/>
          <w:trHeight w:val="454"/>
        </w:trPr>
        <w:tc>
          <w:tcPr>
            <w:tcW w:w="2699" w:type="dxa"/>
            <w:tcBorders>
              <w:top w:val="single" w:sz="18" w:space="0" w:color="auto"/>
              <w:bottom w:val="single" w:sz="2" w:space="0" w:color="auto"/>
            </w:tcBorders>
            <w:shd w:val="clear" w:color="auto" w:fill="D6E3BC" w:themeFill="accent3" w:themeFillTint="66"/>
          </w:tcPr>
          <w:p w14:paraId="6C1BE5C3" w14:textId="3CB8175D" w:rsidR="003F1055" w:rsidRPr="001418AD" w:rsidRDefault="005A195F" w:rsidP="00301FC3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5A195F">
              <w:rPr>
                <w:rFonts w:cstheme="majorHAnsi"/>
                <w:i w:val="0"/>
                <w:color w:val="auto"/>
                <w:sz w:val="18"/>
                <w:szCs w:val="18"/>
              </w:rPr>
              <w:t>Name, Surname and Academic Title:</w:t>
            </w:r>
          </w:p>
        </w:tc>
        <w:tc>
          <w:tcPr>
            <w:tcW w:w="6939" w:type="dxa"/>
            <w:tcBorders>
              <w:top w:val="single" w:sz="18" w:space="0" w:color="auto"/>
              <w:bottom w:val="single" w:sz="2" w:space="0" w:color="auto"/>
            </w:tcBorders>
            <w:shd w:val="clear" w:color="auto" w:fill="D6E3BC" w:themeFill="accent3" w:themeFillTint="66"/>
          </w:tcPr>
          <w:p w14:paraId="054A55D1" w14:textId="77777777" w:rsidR="00B012DE" w:rsidRPr="001418AD" w:rsidRDefault="00B012DE" w:rsidP="00301FC3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</w:p>
        </w:tc>
      </w:tr>
      <w:tr w:rsidR="00694DCE" w:rsidRPr="001418AD" w14:paraId="499B578D" w14:textId="77777777" w:rsidTr="00AD41B8">
        <w:trPr>
          <w:gridAfter w:val="1"/>
          <w:wAfter w:w="6" w:type="dxa"/>
          <w:trHeight w:val="454"/>
        </w:trPr>
        <w:tc>
          <w:tcPr>
            <w:tcW w:w="2699" w:type="dxa"/>
            <w:tcBorders>
              <w:top w:val="single" w:sz="2" w:space="0" w:color="auto"/>
            </w:tcBorders>
            <w:shd w:val="clear" w:color="auto" w:fill="D6E3BC" w:themeFill="accent3" w:themeFillTint="66"/>
          </w:tcPr>
          <w:p w14:paraId="0DB41D5D" w14:textId="6B1806B2" w:rsidR="00694DCE" w:rsidRPr="001418AD" w:rsidRDefault="00010499" w:rsidP="00301FC3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>
              <w:rPr>
                <w:rFonts w:cstheme="majorHAnsi"/>
                <w:i w:val="0"/>
                <w:color w:val="auto"/>
                <w:sz w:val="18"/>
                <w:szCs w:val="18"/>
              </w:rPr>
              <w:t>T</w:t>
            </w:r>
            <w:r w:rsidRPr="00010499">
              <w:rPr>
                <w:rFonts w:cstheme="majorHAnsi"/>
                <w:i w:val="0"/>
                <w:color w:val="auto"/>
                <w:sz w:val="18"/>
                <w:szCs w:val="18"/>
              </w:rPr>
              <w:t>itle of dissertation</w:t>
            </w:r>
            <w:r w:rsidR="00694DCE" w:rsidRPr="001418AD">
              <w:rPr>
                <w:rFonts w:cstheme="majorHAnsi"/>
                <w:i w:val="0"/>
                <w:color w:val="auto"/>
                <w:sz w:val="18"/>
                <w:szCs w:val="18"/>
              </w:rPr>
              <w:t>:</w:t>
            </w:r>
          </w:p>
        </w:tc>
        <w:tc>
          <w:tcPr>
            <w:tcW w:w="6939" w:type="dxa"/>
            <w:tcBorders>
              <w:top w:val="single" w:sz="2" w:space="0" w:color="auto"/>
            </w:tcBorders>
            <w:shd w:val="clear" w:color="auto" w:fill="D6E3BC" w:themeFill="accent3" w:themeFillTint="66"/>
          </w:tcPr>
          <w:p w14:paraId="51D73F11" w14:textId="77777777" w:rsidR="00694DCE" w:rsidRPr="001418AD" w:rsidRDefault="00694DCE" w:rsidP="00301FC3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</w:p>
        </w:tc>
      </w:tr>
      <w:tr w:rsidR="00A00437" w:rsidRPr="001418AD" w14:paraId="72635BC3" w14:textId="77777777" w:rsidTr="00AD41B8">
        <w:trPr>
          <w:gridAfter w:val="1"/>
          <w:wAfter w:w="6" w:type="dxa"/>
          <w:trHeight w:val="397"/>
        </w:trPr>
        <w:tc>
          <w:tcPr>
            <w:tcW w:w="269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74801FE6" w14:textId="0594921D" w:rsidR="006507A7" w:rsidRPr="001418AD" w:rsidRDefault="005A195F" w:rsidP="00301FC3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>
              <w:rPr>
                <w:rFonts w:cstheme="majorHAnsi"/>
                <w:i w:val="0"/>
                <w:color w:val="auto"/>
                <w:sz w:val="18"/>
                <w:szCs w:val="18"/>
              </w:rPr>
              <w:t xml:space="preserve">PhD </w:t>
            </w:r>
            <w:r w:rsidRPr="005A195F">
              <w:rPr>
                <w:rFonts w:cstheme="majorHAnsi"/>
                <w:i w:val="0"/>
                <w:color w:val="auto"/>
                <w:sz w:val="18"/>
                <w:szCs w:val="18"/>
              </w:rPr>
              <w:t>Study Program</w:t>
            </w:r>
            <w:r w:rsidR="006507A7" w:rsidRPr="001418AD">
              <w:rPr>
                <w:rFonts w:cstheme="majorHAnsi"/>
                <w:i w:val="0"/>
                <w:color w:val="auto"/>
                <w:sz w:val="18"/>
                <w:szCs w:val="18"/>
              </w:rPr>
              <w:t>:</w:t>
            </w:r>
          </w:p>
        </w:tc>
        <w:tc>
          <w:tcPr>
            <w:tcW w:w="693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7254B8F5" w14:textId="645D47F8" w:rsidR="006507A7" w:rsidRPr="001418AD" w:rsidRDefault="00D80AB9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1418AD">
              <w:rPr>
                <w:rFonts w:asciiTheme="majorHAnsi" w:hAnsiTheme="majorHAnsi" w:cstheme="majorHAnsi"/>
                <w:sz w:val="18"/>
                <w:szCs w:val="18"/>
              </w:rPr>
              <w:t>Architec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ture and Urbanism</w:t>
            </w:r>
            <w:r w:rsidR="006507A7" w:rsidRPr="001418AD">
              <w:rPr>
                <w:rFonts w:asciiTheme="majorHAnsi" w:hAnsiTheme="majorHAnsi" w:cstheme="majorHAnsi"/>
                <w:sz w:val="18"/>
                <w:szCs w:val="18"/>
              </w:rPr>
              <w:t xml:space="preserve"> / Smart Cities</w:t>
            </w:r>
          </w:p>
          <w:p w14:paraId="37487954" w14:textId="6BC9B6BE" w:rsidR="006507A7" w:rsidRPr="001418AD" w:rsidRDefault="00BF7CE8" w:rsidP="00301FC3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Please </w:t>
            </w:r>
            <w:r w:rsidR="00D80AB9" w:rsidRPr="00DD390E">
              <w:rPr>
                <w:rFonts w:asciiTheme="majorHAnsi" w:hAnsiTheme="majorHAnsi" w:cstheme="majorHAnsi"/>
                <w:sz w:val="14"/>
                <w:szCs w:val="14"/>
              </w:rPr>
              <w:t xml:space="preserve">delete those that do not 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>apply.</w:t>
            </w:r>
          </w:p>
        </w:tc>
      </w:tr>
      <w:tr w:rsidR="00A00437" w:rsidRPr="001418AD" w14:paraId="6E42CF8A" w14:textId="77777777" w:rsidTr="00AD41B8">
        <w:trPr>
          <w:gridAfter w:val="1"/>
          <w:wAfter w:w="6" w:type="dxa"/>
          <w:trHeight w:val="397"/>
        </w:trPr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68C43648" w14:textId="3633541B" w:rsidR="006507A7" w:rsidRPr="001418AD" w:rsidRDefault="005A195F" w:rsidP="00301FC3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>
              <w:rPr>
                <w:rFonts w:cstheme="majorHAnsi"/>
                <w:i w:val="0"/>
                <w:color w:val="auto"/>
                <w:sz w:val="18"/>
                <w:szCs w:val="18"/>
              </w:rPr>
              <w:t>Field of Studies</w:t>
            </w:r>
            <w:r w:rsidR="006507A7" w:rsidRPr="001418AD">
              <w:rPr>
                <w:rFonts w:cstheme="majorHAnsi"/>
                <w:i w:val="0"/>
                <w:color w:val="auto"/>
                <w:sz w:val="18"/>
                <w:szCs w:val="18"/>
              </w:rPr>
              <w:t>:</w:t>
            </w:r>
          </w:p>
        </w:tc>
        <w:tc>
          <w:tcPr>
            <w:tcW w:w="6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63E2F21E" w14:textId="77777777" w:rsidR="00D80AB9" w:rsidRDefault="00D80AB9" w:rsidP="00D80AB9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80AB9">
              <w:rPr>
                <w:rFonts w:asciiTheme="majorHAnsi" w:hAnsiTheme="majorHAnsi" w:cstheme="majorHAnsi"/>
                <w:sz w:val="18"/>
                <w:szCs w:val="18"/>
              </w:rPr>
              <w:t>Architecture, Theory and Creation / ATT</w:t>
            </w:r>
          </w:p>
          <w:p w14:paraId="54EABE30" w14:textId="0EFDB4B1" w:rsidR="00D80AB9" w:rsidRPr="00D80AB9" w:rsidRDefault="00D80AB9" w:rsidP="00D80AB9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80AB9">
              <w:rPr>
                <w:rFonts w:asciiTheme="majorHAnsi" w:hAnsiTheme="majorHAnsi" w:cstheme="majorHAnsi"/>
                <w:sz w:val="18"/>
                <w:szCs w:val="18"/>
              </w:rPr>
              <w:t>Urban Design and Spatial Planning / UUP</w:t>
            </w:r>
          </w:p>
          <w:p w14:paraId="4C8F086F" w14:textId="6775B1D9" w:rsidR="00D80AB9" w:rsidRPr="00D80AB9" w:rsidRDefault="00D80AB9" w:rsidP="00D80AB9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80AB9">
              <w:rPr>
                <w:rFonts w:asciiTheme="majorHAnsi" w:hAnsiTheme="majorHAnsi" w:cstheme="majorHAnsi"/>
                <w:sz w:val="18"/>
                <w:szCs w:val="18"/>
              </w:rPr>
              <w:t>History of Architecture and Monument Conservation / DAPP</w:t>
            </w:r>
          </w:p>
          <w:p w14:paraId="264371BA" w14:textId="5368540B" w:rsidR="00D80AB9" w:rsidRPr="00D80AB9" w:rsidRDefault="00D80AB9" w:rsidP="00D80AB9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80AB9">
              <w:rPr>
                <w:rFonts w:asciiTheme="majorHAnsi" w:hAnsiTheme="majorHAnsi" w:cstheme="majorHAnsi"/>
                <w:sz w:val="18"/>
                <w:szCs w:val="18"/>
              </w:rPr>
              <w:t>Architecture, Building and Technology / AST</w:t>
            </w:r>
          </w:p>
          <w:p w14:paraId="504C7743" w14:textId="77777777" w:rsidR="00D80AB9" w:rsidRDefault="00D80AB9" w:rsidP="00D80AB9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80AB9">
              <w:rPr>
                <w:rFonts w:asciiTheme="majorHAnsi" w:hAnsiTheme="majorHAnsi" w:cstheme="majorHAnsi"/>
                <w:sz w:val="18"/>
                <w:szCs w:val="18"/>
              </w:rPr>
              <w:t xml:space="preserve">Landscape Architecture / KA </w:t>
            </w:r>
          </w:p>
          <w:p w14:paraId="612BF42A" w14:textId="6DDDC7F5" w:rsidR="006507A7" w:rsidRPr="001418AD" w:rsidRDefault="00D80AB9" w:rsidP="00D80AB9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DD390E">
              <w:rPr>
                <w:rFonts w:asciiTheme="majorHAnsi" w:hAnsiTheme="majorHAnsi" w:cstheme="majorHAnsi"/>
                <w:sz w:val="14"/>
                <w:szCs w:val="14"/>
              </w:rPr>
              <w:t>Delete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r w:rsidRPr="00DD390E">
              <w:rPr>
                <w:rFonts w:asciiTheme="majorHAnsi" w:hAnsiTheme="majorHAnsi" w:cstheme="majorHAnsi"/>
                <w:sz w:val="14"/>
                <w:szCs w:val="14"/>
              </w:rPr>
              <w:t xml:space="preserve">those that do not </w:t>
            </w:r>
            <w:r w:rsidR="00BF7CE8">
              <w:rPr>
                <w:rFonts w:asciiTheme="majorHAnsi" w:hAnsiTheme="majorHAnsi" w:cstheme="majorHAnsi"/>
                <w:sz w:val="14"/>
                <w:szCs w:val="14"/>
              </w:rPr>
              <w:t>apply</w:t>
            </w:r>
          </w:p>
        </w:tc>
      </w:tr>
      <w:tr w:rsidR="00A00437" w:rsidRPr="001418AD" w14:paraId="456BE4D7" w14:textId="77777777" w:rsidTr="00AD41B8">
        <w:trPr>
          <w:gridAfter w:val="1"/>
          <w:wAfter w:w="6" w:type="dxa"/>
          <w:trHeight w:val="454"/>
        </w:trPr>
        <w:tc>
          <w:tcPr>
            <w:tcW w:w="2699" w:type="dxa"/>
            <w:shd w:val="clear" w:color="auto" w:fill="D6E3BC" w:themeFill="accent3" w:themeFillTint="66"/>
          </w:tcPr>
          <w:p w14:paraId="1420CAA3" w14:textId="09A5DB9E" w:rsidR="006507A7" w:rsidRPr="001418AD" w:rsidRDefault="006507A7" w:rsidP="00301FC3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1418AD">
              <w:rPr>
                <w:rFonts w:cstheme="majorHAnsi"/>
                <w:i w:val="0"/>
                <w:color w:val="auto"/>
                <w:sz w:val="18"/>
                <w:szCs w:val="18"/>
              </w:rPr>
              <w:t>Form</w:t>
            </w:r>
            <w:r w:rsidR="005A195F">
              <w:rPr>
                <w:rFonts w:cstheme="majorHAnsi"/>
                <w:i w:val="0"/>
                <w:color w:val="auto"/>
                <w:sz w:val="18"/>
                <w:szCs w:val="18"/>
              </w:rPr>
              <w:t xml:space="preserve"> of Studies</w:t>
            </w:r>
            <w:r w:rsidRPr="001418AD">
              <w:rPr>
                <w:rFonts w:cstheme="majorHAnsi"/>
                <w:i w:val="0"/>
                <w:color w:val="auto"/>
                <w:sz w:val="18"/>
                <w:szCs w:val="18"/>
              </w:rPr>
              <w:t>:</w:t>
            </w:r>
          </w:p>
        </w:tc>
        <w:tc>
          <w:tcPr>
            <w:tcW w:w="6939" w:type="dxa"/>
            <w:shd w:val="clear" w:color="auto" w:fill="D6E3BC" w:themeFill="accent3" w:themeFillTint="66"/>
          </w:tcPr>
          <w:p w14:paraId="490A7919" w14:textId="2D48E494" w:rsidR="006507A7" w:rsidRPr="001418AD" w:rsidRDefault="00D80AB9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Full-time</w:t>
            </w:r>
            <w:r w:rsidR="006507A7" w:rsidRPr="001418AD">
              <w:rPr>
                <w:rFonts w:asciiTheme="majorHAnsi" w:hAnsiTheme="majorHAnsi" w:cstheme="majorHAnsi"/>
                <w:sz w:val="18"/>
                <w:szCs w:val="18"/>
              </w:rPr>
              <w:t xml:space="preserve"> /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part-time</w:t>
            </w:r>
          </w:p>
          <w:p w14:paraId="31D4A287" w14:textId="2D792664" w:rsidR="006507A7" w:rsidRPr="001418AD" w:rsidRDefault="00BF7CE8" w:rsidP="00301FC3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Please </w:t>
            </w:r>
            <w:r w:rsidR="00D80AB9" w:rsidRPr="00DD390E">
              <w:rPr>
                <w:rFonts w:asciiTheme="majorHAnsi" w:hAnsiTheme="majorHAnsi" w:cstheme="majorHAnsi"/>
                <w:sz w:val="14"/>
                <w:szCs w:val="14"/>
              </w:rPr>
              <w:t xml:space="preserve">delete those that do not 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>apply.</w:t>
            </w:r>
            <w:bookmarkStart w:id="0" w:name="_GoBack"/>
            <w:bookmarkEnd w:id="0"/>
          </w:p>
        </w:tc>
      </w:tr>
      <w:tr w:rsidR="00A00437" w:rsidRPr="001418AD" w14:paraId="463D7AD8" w14:textId="77777777" w:rsidTr="00AD41B8">
        <w:trPr>
          <w:gridAfter w:val="1"/>
          <w:wAfter w:w="6" w:type="dxa"/>
          <w:trHeight w:val="454"/>
        </w:trPr>
        <w:tc>
          <w:tcPr>
            <w:tcW w:w="2699" w:type="dxa"/>
            <w:shd w:val="clear" w:color="auto" w:fill="D6E3BC" w:themeFill="accent3" w:themeFillTint="66"/>
          </w:tcPr>
          <w:p w14:paraId="5736F71A" w14:textId="12717461" w:rsidR="006507A7" w:rsidRPr="001418AD" w:rsidRDefault="005A195F" w:rsidP="00301FC3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5A195F">
              <w:rPr>
                <w:rFonts w:cstheme="majorHAnsi"/>
                <w:i w:val="0"/>
                <w:color w:val="auto"/>
                <w:sz w:val="18"/>
                <w:szCs w:val="18"/>
              </w:rPr>
              <w:t>Beginning Date of Stud</w:t>
            </w:r>
            <w:r>
              <w:rPr>
                <w:rFonts w:cstheme="majorHAnsi"/>
                <w:i w:val="0"/>
                <w:color w:val="auto"/>
                <w:sz w:val="18"/>
                <w:szCs w:val="18"/>
              </w:rPr>
              <w:t>ies</w:t>
            </w:r>
            <w:r w:rsidR="006507A7" w:rsidRPr="001418AD">
              <w:rPr>
                <w:rFonts w:cstheme="majorHAnsi"/>
                <w:i w:val="0"/>
                <w:color w:val="auto"/>
                <w:sz w:val="18"/>
                <w:szCs w:val="18"/>
              </w:rPr>
              <w:t>:</w:t>
            </w:r>
          </w:p>
        </w:tc>
        <w:tc>
          <w:tcPr>
            <w:tcW w:w="6939" w:type="dxa"/>
            <w:shd w:val="clear" w:color="auto" w:fill="D6E3BC" w:themeFill="accent3" w:themeFillTint="66"/>
          </w:tcPr>
          <w:p w14:paraId="72B288F8" w14:textId="77777777" w:rsidR="006507A7" w:rsidRPr="001418AD" w:rsidRDefault="006507A7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D4B81" w:rsidRPr="001418AD" w14:paraId="39E6A0A8" w14:textId="77777777" w:rsidTr="00AD41B8">
        <w:trPr>
          <w:trHeight w:val="454"/>
        </w:trPr>
        <w:tc>
          <w:tcPr>
            <w:tcW w:w="2699" w:type="dxa"/>
            <w:shd w:val="clear" w:color="auto" w:fill="D6E3BC" w:themeFill="accent3" w:themeFillTint="66"/>
          </w:tcPr>
          <w:p w14:paraId="3F9E87E9" w14:textId="731733E3" w:rsidR="00DD4B81" w:rsidRPr="001418AD" w:rsidRDefault="005A195F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5A195F">
              <w:rPr>
                <w:rFonts w:asciiTheme="majorHAnsi" w:hAnsiTheme="majorHAnsi" w:cstheme="majorHAnsi"/>
                <w:sz w:val="18"/>
                <w:szCs w:val="18"/>
              </w:rPr>
              <w:t>Stud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ies</w:t>
            </w:r>
            <w:r w:rsidRPr="005A195F">
              <w:rPr>
                <w:rFonts w:asciiTheme="majorHAnsi" w:hAnsiTheme="majorHAnsi" w:cstheme="majorHAnsi"/>
                <w:sz w:val="18"/>
                <w:szCs w:val="18"/>
              </w:rPr>
              <w:t xml:space="preserve"> interrupted from-to:</w:t>
            </w:r>
          </w:p>
          <w:p w14:paraId="3FD0CE83" w14:textId="20B3C9C3" w:rsidR="00DD4B81" w:rsidRPr="001418AD" w:rsidRDefault="005A195F" w:rsidP="00301FC3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e. g. </w:t>
            </w:r>
            <w:r w:rsidRPr="005A195F">
              <w:rPr>
                <w:rFonts w:asciiTheme="majorHAnsi" w:hAnsiTheme="majorHAnsi" w:cstheme="majorHAnsi"/>
                <w:sz w:val="14"/>
                <w:szCs w:val="14"/>
              </w:rPr>
              <w:t xml:space="preserve">Interruption of Study in </w:t>
            </w:r>
            <w:r w:rsidR="00D80AB9" w:rsidRPr="005A195F">
              <w:rPr>
                <w:rFonts w:asciiTheme="majorHAnsi" w:hAnsiTheme="majorHAnsi" w:cstheme="majorHAnsi"/>
                <w:sz w:val="14"/>
                <w:szCs w:val="14"/>
              </w:rPr>
              <w:t>Recognized</w:t>
            </w:r>
            <w:r w:rsidRPr="005A195F">
              <w:rPr>
                <w:rFonts w:asciiTheme="majorHAnsi" w:hAnsiTheme="majorHAnsi" w:cstheme="majorHAnsi"/>
                <w:sz w:val="14"/>
                <w:szCs w:val="14"/>
              </w:rPr>
              <w:t xml:space="preserve"> Periods of Parenthood</w:t>
            </w:r>
          </w:p>
        </w:tc>
        <w:tc>
          <w:tcPr>
            <w:tcW w:w="6945" w:type="dxa"/>
            <w:gridSpan w:val="2"/>
            <w:shd w:val="clear" w:color="auto" w:fill="D6E3BC" w:themeFill="accent3" w:themeFillTint="66"/>
          </w:tcPr>
          <w:p w14:paraId="488F3B66" w14:textId="77777777" w:rsidR="00DD4B81" w:rsidRPr="001418AD" w:rsidRDefault="00DD4B81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D4B81" w:rsidRPr="001418AD" w14:paraId="6B2A4958" w14:textId="77777777" w:rsidTr="00AD41B8">
        <w:trPr>
          <w:trHeight w:val="454"/>
        </w:trPr>
        <w:tc>
          <w:tcPr>
            <w:tcW w:w="2699" w:type="dxa"/>
            <w:shd w:val="clear" w:color="auto" w:fill="D6E3BC" w:themeFill="accent3" w:themeFillTint="66"/>
          </w:tcPr>
          <w:p w14:paraId="5FAE1662" w14:textId="0D2A0AA3" w:rsidR="00DD4B81" w:rsidRPr="001418AD" w:rsidRDefault="00DD4B81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1418AD">
              <w:rPr>
                <w:rFonts w:asciiTheme="majorHAnsi" w:hAnsiTheme="majorHAnsi" w:cstheme="majorHAnsi"/>
                <w:sz w:val="18"/>
                <w:szCs w:val="18"/>
              </w:rPr>
              <w:t>Semest</w:t>
            </w:r>
            <w:r w:rsidR="005A195F">
              <w:rPr>
                <w:rFonts w:asciiTheme="majorHAnsi" w:hAnsiTheme="majorHAnsi" w:cstheme="majorHAnsi"/>
                <w:sz w:val="18"/>
                <w:szCs w:val="18"/>
              </w:rPr>
              <w:t>er of Studies</w:t>
            </w:r>
            <w:r w:rsidRPr="001418AD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  <w:p w14:paraId="349DA723" w14:textId="72284C2E" w:rsidR="00DD4B81" w:rsidRPr="001418AD" w:rsidRDefault="005A195F" w:rsidP="00301FC3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5A195F">
              <w:rPr>
                <w:rFonts w:asciiTheme="majorHAnsi" w:hAnsiTheme="majorHAnsi" w:cstheme="majorHAnsi"/>
                <w:sz w:val="14"/>
                <w:szCs w:val="14"/>
              </w:rPr>
              <w:t>resulting from the previous 2 lines</w:t>
            </w:r>
          </w:p>
        </w:tc>
        <w:tc>
          <w:tcPr>
            <w:tcW w:w="6945" w:type="dxa"/>
            <w:gridSpan w:val="2"/>
            <w:shd w:val="clear" w:color="auto" w:fill="D6E3BC" w:themeFill="accent3" w:themeFillTint="66"/>
          </w:tcPr>
          <w:p w14:paraId="1F21B505" w14:textId="77777777" w:rsidR="00DD4B81" w:rsidRPr="001418AD" w:rsidRDefault="00DD4B81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00437" w:rsidRPr="001418AD" w14:paraId="2372C1EA" w14:textId="77777777" w:rsidTr="00AD41B8">
        <w:trPr>
          <w:gridAfter w:val="1"/>
          <w:wAfter w:w="6" w:type="dxa"/>
          <w:trHeight w:val="454"/>
        </w:trPr>
        <w:tc>
          <w:tcPr>
            <w:tcW w:w="2699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504CAE94" w14:textId="7B479E65" w:rsidR="006507A7" w:rsidRPr="001418AD" w:rsidRDefault="005A195F" w:rsidP="00301FC3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>
              <w:rPr>
                <w:rFonts w:cstheme="majorHAnsi"/>
                <w:i w:val="0"/>
                <w:color w:val="auto"/>
                <w:sz w:val="18"/>
                <w:szCs w:val="18"/>
              </w:rPr>
              <w:t>Number and Name of Department</w:t>
            </w:r>
            <w:r w:rsidR="006507A7" w:rsidRPr="001418AD">
              <w:rPr>
                <w:rFonts w:cstheme="majorHAnsi"/>
                <w:i w:val="0"/>
                <w:color w:val="auto"/>
                <w:sz w:val="18"/>
                <w:szCs w:val="18"/>
              </w:rPr>
              <w:t>:</w:t>
            </w:r>
          </w:p>
        </w:tc>
        <w:tc>
          <w:tcPr>
            <w:tcW w:w="6939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28D2361D" w14:textId="77777777" w:rsidR="006507A7" w:rsidRPr="001418AD" w:rsidRDefault="006507A7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00437" w:rsidRPr="001418AD" w14:paraId="7CCDD656" w14:textId="77777777" w:rsidTr="006B7466">
        <w:trPr>
          <w:gridAfter w:val="1"/>
          <w:wAfter w:w="6" w:type="dxa"/>
          <w:trHeight w:val="454"/>
        </w:trPr>
        <w:tc>
          <w:tcPr>
            <w:tcW w:w="2699" w:type="dxa"/>
            <w:tcBorders>
              <w:bottom w:val="single" w:sz="18" w:space="0" w:color="auto"/>
            </w:tcBorders>
            <w:shd w:val="clear" w:color="auto" w:fill="D6E3BC" w:themeFill="accent3" w:themeFillTint="66"/>
          </w:tcPr>
          <w:p w14:paraId="0485FD83" w14:textId="6D56977C" w:rsidR="006507A7" w:rsidRPr="001418AD" w:rsidRDefault="005A195F" w:rsidP="00301FC3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>
              <w:rPr>
                <w:rFonts w:cstheme="majorHAnsi"/>
                <w:i w:val="0"/>
                <w:color w:val="auto"/>
                <w:sz w:val="18"/>
                <w:szCs w:val="18"/>
              </w:rPr>
              <w:t>Supervisor</w:t>
            </w:r>
            <w:r w:rsidR="006507A7" w:rsidRPr="001418AD">
              <w:rPr>
                <w:rFonts w:cstheme="majorHAnsi"/>
                <w:i w:val="0"/>
                <w:color w:val="auto"/>
                <w:sz w:val="18"/>
                <w:szCs w:val="18"/>
              </w:rPr>
              <w:t>:</w:t>
            </w:r>
          </w:p>
        </w:tc>
        <w:tc>
          <w:tcPr>
            <w:tcW w:w="6939" w:type="dxa"/>
            <w:tcBorders>
              <w:bottom w:val="single" w:sz="18" w:space="0" w:color="auto"/>
            </w:tcBorders>
            <w:shd w:val="clear" w:color="auto" w:fill="D6E3BC" w:themeFill="accent3" w:themeFillTint="66"/>
          </w:tcPr>
          <w:p w14:paraId="235B335A" w14:textId="77777777" w:rsidR="006507A7" w:rsidRPr="001418AD" w:rsidRDefault="006507A7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066EF" w:rsidRPr="001418AD" w14:paraId="4CCB2219" w14:textId="77777777" w:rsidTr="006B7466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6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10086905" w14:textId="723A774F" w:rsidR="00F066EF" w:rsidRPr="001418AD" w:rsidRDefault="00DD4DB4" w:rsidP="00301FC3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bidi="ar-SA"/>
              </w:rPr>
              <w:t>I am requesting</w:t>
            </w:r>
            <w:r>
              <w:rPr>
                <w:rFonts w:asciiTheme="majorHAnsi" w:hAnsiTheme="majorHAnsi" w:cstheme="majorHAnsi"/>
                <w:sz w:val="18"/>
                <w:szCs w:val="18"/>
                <w:lang w:bidi="ar-SA"/>
              </w:rPr>
              <w:t>: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147B4E" w14:textId="721C4186" w:rsidR="00F066EF" w:rsidRPr="001418AD" w:rsidRDefault="00F066EF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D4DB4" w:rsidRPr="001418AD" w14:paraId="24F964EC" w14:textId="77777777" w:rsidTr="00DD4DB4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A3E0F9" w14:textId="0E3CE968" w:rsidR="00DD4DB4" w:rsidRDefault="00510ACF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  <w:lang w:bidi="ar-SA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bidi="ar-SA"/>
              </w:rPr>
              <w:t>Reason: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FAA785" w14:textId="77777777" w:rsidR="00DD4DB4" w:rsidRPr="001418AD" w:rsidRDefault="00DD4DB4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D4DB4" w:rsidRPr="001418AD" w14:paraId="7A2748CF" w14:textId="77777777" w:rsidTr="00DD4DB4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5834DB" w14:textId="0380CC3E" w:rsidR="00DD4DB4" w:rsidRDefault="00510ACF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  <w:lang w:bidi="ar-SA"/>
              </w:rPr>
            </w:pPr>
            <w:r w:rsidRPr="00694746">
              <w:rPr>
                <w:rFonts w:asciiTheme="majorHAnsi" w:hAnsiTheme="majorHAnsi" w:cstheme="majorHAnsi"/>
                <w:sz w:val="18"/>
                <w:szCs w:val="18"/>
              </w:rPr>
              <w:t>Doctoral student's signature</w:t>
            </w:r>
            <w:r w:rsidRPr="001418AD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F0923E" w14:textId="77777777" w:rsidR="00DD4DB4" w:rsidRPr="001418AD" w:rsidRDefault="00DD4DB4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80004" w:rsidRPr="001418AD" w14:paraId="48E35B53" w14:textId="77777777" w:rsidTr="00A86CF3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7F7624" w14:textId="7F9F3243" w:rsidR="00980004" w:rsidRPr="00694746" w:rsidRDefault="00EE570C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Date</w:t>
            </w:r>
            <w:r w:rsidR="00A86CF3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E406BC" w14:textId="77777777" w:rsidR="00980004" w:rsidRPr="001418AD" w:rsidRDefault="00980004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80004" w:rsidRPr="001418AD" w14:paraId="08AEF214" w14:textId="77777777" w:rsidTr="00EE570C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C26F51" w14:textId="76AE644D" w:rsidR="00EE570C" w:rsidRPr="00EE570C" w:rsidRDefault="00EE570C" w:rsidP="00EE570C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570C">
              <w:rPr>
                <w:rFonts w:asciiTheme="majorHAnsi" w:hAnsiTheme="majorHAnsi" w:cstheme="majorHAnsi"/>
                <w:sz w:val="18"/>
                <w:szCs w:val="18"/>
              </w:rPr>
              <w:t xml:space="preserve">Supervisor's </w:t>
            </w:r>
            <w:r w:rsidR="0079517E">
              <w:rPr>
                <w:rFonts w:asciiTheme="majorHAnsi" w:hAnsiTheme="majorHAnsi" w:cstheme="majorHAnsi"/>
                <w:sz w:val="18"/>
                <w:szCs w:val="18"/>
              </w:rPr>
              <w:t>statement</w:t>
            </w:r>
            <w:r w:rsidRPr="00EE570C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  <w:p w14:paraId="3E965FB9" w14:textId="7F2819EC" w:rsidR="00980004" w:rsidRPr="00694746" w:rsidRDefault="00980004" w:rsidP="00EE570C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D155BD" w14:textId="77777777" w:rsidR="00BF7CE8" w:rsidRPr="00510ACF" w:rsidRDefault="00BF7CE8" w:rsidP="00BF7CE8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</w:t>
            </w:r>
            <w:r w:rsidRPr="00510ACF">
              <w:rPr>
                <w:rFonts w:asciiTheme="majorHAnsi" w:hAnsiTheme="majorHAnsi" w:cstheme="majorHAnsi"/>
                <w:sz w:val="18"/>
                <w:szCs w:val="18"/>
              </w:rPr>
              <w:t>ecommend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ed</w:t>
            </w:r>
            <w:r w:rsidRPr="00510ACF">
              <w:rPr>
                <w:rFonts w:asciiTheme="majorHAnsi" w:hAnsiTheme="majorHAnsi" w:cstheme="majorHAnsi"/>
                <w:sz w:val="18"/>
                <w:szCs w:val="18"/>
              </w:rPr>
              <w:t>/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Not</w:t>
            </w:r>
            <w:r w:rsidRPr="00510ACF">
              <w:rPr>
                <w:rFonts w:asciiTheme="majorHAnsi" w:hAnsiTheme="majorHAnsi" w:cstheme="majorHAnsi"/>
                <w:sz w:val="18"/>
                <w:szCs w:val="18"/>
              </w:rPr>
              <w:t xml:space="preserve"> recommend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ed</w:t>
            </w:r>
          </w:p>
          <w:p w14:paraId="29E31BD1" w14:textId="61D2E530" w:rsidR="00980004" w:rsidRPr="001418AD" w:rsidRDefault="00BF7CE8" w:rsidP="00BF7CE8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Please delete or cross out all that do not apply.</w:t>
            </w:r>
          </w:p>
        </w:tc>
      </w:tr>
      <w:tr w:rsidR="00A86CF3" w:rsidRPr="001418AD" w14:paraId="3CE574F8" w14:textId="77777777" w:rsidTr="00A86CF3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54C95B" w14:textId="75820E23" w:rsidR="00A86CF3" w:rsidRDefault="00EE570C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694746">
              <w:rPr>
                <w:rFonts w:asciiTheme="majorHAnsi" w:hAnsiTheme="majorHAnsi" w:cstheme="majorHAnsi"/>
                <w:sz w:val="18"/>
                <w:szCs w:val="18"/>
              </w:rPr>
              <w:t>Supe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r</w:t>
            </w:r>
            <w:r w:rsidRPr="00694746">
              <w:rPr>
                <w:rFonts w:asciiTheme="majorHAnsi" w:hAnsiTheme="majorHAnsi" w:cstheme="majorHAnsi"/>
                <w:sz w:val="18"/>
                <w:szCs w:val="18"/>
              </w:rPr>
              <w:t>visor's signature</w:t>
            </w:r>
            <w:r w:rsidRPr="001418AD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BD795B" w14:textId="77777777" w:rsidR="00A86CF3" w:rsidRPr="001418AD" w:rsidRDefault="00A86CF3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10ACF" w:rsidRPr="001418AD" w14:paraId="688604E2" w14:textId="77777777" w:rsidTr="00A86CF3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29D3A4" w14:textId="707DC3F9" w:rsidR="00510ACF" w:rsidRPr="00694746" w:rsidRDefault="00510ACF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Date: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A935EA" w14:textId="77777777" w:rsidR="00510ACF" w:rsidRPr="001418AD" w:rsidRDefault="00510ACF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10ACF" w:rsidRPr="001418AD" w14:paraId="6ED26B70" w14:textId="77777777" w:rsidTr="00A86CF3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E5B579" w14:textId="721E3D38" w:rsidR="00510ACF" w:rsidRPr="00694746" w:rsidRDefault="00EF3452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Statement</w:t>
            </w:r>
            <w:r w:rsidRPr="00EE570C">
              <w:rPr>
                <w:rFonts w:asciiTheme="majorHAnsi" w:hAnsiTheme="majorHAnsi" w:cstheme="majorHAnsi"/>
                <w:sz w:val="18"/>
                <w:szCs w:val="18"/>
              </w:rPr>
              <w:t xml:space="preserve"> of the head of the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department</w:t>
            </w:r>
            <w:r w:rsidRPr="00EE570C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529B12" w14:textId="77777777" w:rsidR="00BF7CE8" w:rsidRPr="00510ACF" w:rsidRDefault="00BF7CE8" w:rsidP="00BF7CE8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</w:t>
            </w:r>
            <w:r w:rsidRPr="00510ACF">
              <w:rPr>
                <w:rFonts w:asciiTheme="majorHAnsi" w:hAnsiTheme="majorHAnsi" w:cstheme="majorHAnsi"/>
                <w:sz w:val="18"/>
                <w:szCs w:val="18"/>
              </w:rPr>
              <w:t>ecommend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ed</w:t>
            </w:r>
            <w:r w:rsidRPr="00510ACF">
              <w:rPr>
                <w:rFonts w:asciiTheme="majorHAnsi" w:hAnsiTheme="majorHAnsi" w:cstheme="majorHAnsi"/>
                <w:sz w:val="18"/>
                <w:szCs w:val="18"/>
              </w:rPr>
              <w:t>/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Not</w:t>
            </w:r>
            <w:r w:rsidRPr="00510ACF">
              <w:rPr>
                <w:rFonts w:asciiTheme="majorHAnsi" w:hAnsiTheme="majorHAnsi" w:cstheme="majorHAnsi"/>
                <w:sz w:val="18"/>
                <w:szCs w:val="18"/>
              </w:rPr>
              <w:t xml:space="preserve"> recommend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ed</w:t>
            </w:r>
          </w:p>
          <w:p w14:paraId="3A6FD1DA" w14:textId="1113B970" w:rsidR="00510ACF" w:rsidRPr="001418AD" w:rsidRDefault="00BF7CE8" w:rsidP="00BF7CE8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Please delete or cross out all that do not apply.</w:t>
            </w:r>
          </w:p>
        </w:tc>
      </w:tr>
      <w:tr w:rsidR="00510ACF" w:rsidRPr="001418AD" w14:paraId="5EE2F996" w14:textId="77777777" w:rsidTr="00A86CF3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7FD456" w14:textId="1719C1D0" w:rsidR="00510ACF" w:rsidRPr="00694746" w:rsidRDefault="00EF3452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570C">
              <w:rPr>
                <w:rFonts w:asciiTheme="majorHAnsi" w:hAnsiTheme="majorHAnsi" w:cstheme="majorHAnsi"/>
                <w:sz w:val="18"/>
                <w:szCs w:val="18"/>
              </w:rPr>
              <w:t xml:space="preserve">Signature of the head of the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department</w:t>
            </w:r>
            <w:r w:rsidRPr="00EE570C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01CB5A" w14:textId="77777777" w:rsidR="00510ACF" w:rsidRPr="001418AD" w:rsidRDefault="00510ACF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86CF3" w:rsidRPr="001418AD" w14:paraId="2620061A" w14:textId="77777777" w:rsidTr="00A86CF3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6EFD67" w14:textId="1CC05BF7" w:rsidR="00A86CF3" w:rsidRDefault="00EE570C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Date: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FC5399" w14:textId="77777777" w:rsidR="00A86CF3" w:rsidRPr="001418AD" w:rsidRDefault="00A86CF3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066EF" w:rsidRPr="001418AD" w14:paraId="37345F67" w14:textId="77777777" w:rsidTr="00980004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6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589FE11" w14:textId="181B549C" w:rsidR="00F066EF" w:rsidRPr="001418AD" w:rsidRDefault="00694746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694746">
              <w:rPr>
                <w:rFonts w:asciiTheme="majorHAnsi" w:hAnsiTheme="majorHAnsi" w:cstheme="majorHAnsi"/>
                <w:sz w:val="18"/>
                <w:szCs w:val="18"/>
              </w:rPr>
              <w:t xml:space="preserve">the document was taken over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at </w:t>
            </w:r>
            <w:r w:rsidR="00F066EF" w:rsidRPr="001418AD">
              <w:rPr>
                <w:rFonts w:asciiTheme="majorHAnsi" w:hAnsiTheme="majorHAnsi" w:cstheme="majorHAnsi"/>
                <w:sz w:val="18"/>
                <w:szCs w:val="18"/>
              </w:rPr>
              <w:t xml:space="preserve">VVUČ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department by</w:t>
            </w:r>
            <w:r w:rsidR="00F066EF" w:rsidRPr="001418AD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6945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E88F53A" w14:textId="2316BB42" w:rsidR="00F066EF" w:rsidRPr="001418AD" w:rsidRDefault="00F066EF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80004" w:rsidRPr="001418AD" w14:paraId="1A14904B" w14:textId="77777777" w:rsidTr="00DD4DB4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1C742D" w14:textId="009B1B17" w:rsidR="00980004" w:rsidRPr="00694746" w:rsidRDefault="00980004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Date: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A1966C" w14:textId="77777777" w:rsidR="00980004" w:rsidRPr="001418AD" w:rsidRDefault="00980004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D4DB4" w:rsidRPr="001418AD" w14:paraId="1B24C8AA" w14:textId="77777777" w:rsidTr="00DD4DB4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D8F7E85" w14:textId="75709B90" w:rsidR="00DD4DB4" w:rsidRDefault="00EF3452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Statement of </w:t>
            </w:r>
            <w:r w:rsidR="00BF7CE8">
              <w:rPr>
                <w:rFonts w:asciiTheme="majorHAnsi" w:hAnsiTheme="majorHAnsi" w:cstheme="majorHAnsi"/>
                <w:sz w:val="18"/>
                <w:szCs w:val="18"/>
              </w:rPr>
              <w:t xml:space="preserve">the Vice-dean of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VVUČ: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1A6B7A0" w14:textId="60D52A59" w:rsidR="00EF3452" w:rsidRPr="00510ACF" w:rsidRDefault="00BF7CE8" w:rsidP="00EF3452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</w:t>
            </w:r>
            <w:r w:rsidR="00EF3452" w:rsidRPr="00510ACF">
              <w:rPr>
                <w:rFonts w:asciiTheme="majorHAnsi" w:hAnsiTheme="majorHAnsi" w:cstheme="majorHAnsi"/>
                <w:sz w:val="18"/>
                <w:szCs w:val="18"/>
              </w:rPr>
              <w:t>ecommend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ed</w:t>
            </w:r>
            <w:r w:rsidR="00EF3452" w:rsidRPr="00510ACF">
              <w:rPr>
                <w:rFonts w:asciiTheme="majorHAnsi" w:hAnsiTheme="majorHAnsi" w:cstheme="majorHAnsi"/>
                <w:sz w:val="18"/>
                <w:szCs w:val="18"/>
              </w:rPr>
              <w:t>/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Not</w:t>
            </w:r>
            <w:r w:rsidR="00EF3452" w:rsidRPr="00510ACF">
              <w:rPr>
                <w:rFonts w:asciiTheme="majorHAnsi" w:hAnsiTheme="majorHAnsi" w:cstheme="majorHAnsi"/>
                <w:sz w:val="18"/>
                <w:szCs w:val="18"/>
              </w:rPr>
              <w:t xml:space="preserve"> recommend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ed</w:t>
            </w:r>
          </w:p>
          <w:p w14:paraId="44F58CBB" w14:textId="24C904F7" w:rsidR="00DD4DB4" w:rsidRPr="001418AD" w:rsidRDefault="00BF7CE8" w:rsidP="00EF3452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Please delete or cross out all that do not apply.</w:t>
            </w:r>
          </w:p>
        </w:tc>
      </w:tr>
      <w:tr w:rsidR="00DD4DB4" w:rsidRPr="001418AD" w14:paraId="59DF09DB" w14:textId="77777777" w:rsidTr="00DD4DB4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6714D21" w14:textId="32834CCA" w:rsidR="00DD4DB4" w:rsidRDefault="00EF3452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Date: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A8B2C5" w14:textId="77777777" w:rsidR="00DD4DB4" w:rsidRPr="001418AD" w:rsidRDefault="00DD4DB4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D4DB4" w:rsidRPr="001418AD" w14:paraId="48E7963C" w14:textId="77777777" w:rsidTr="00DD4DB4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EA368B" w14:textId="4A018DCC" w:rsidR="00DD4DB4" w:rsidRDefault="00EF3452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Statement of the Dean: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0EBCC1" w14:textId="77777777" w:rsidR="00BF7CE8" w:rsidRPr="00510ACF" w:rsidRDefault="00BF7CE8" w:rsidP="00BF7CE8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</w:t>
            </w:r>
            <w:r w:rsidRPr="00510ACF">
              <w:rPr>
                <w:rFonts w:asciiTheme="majorHAnsi" w:hAnsiTheme="majorHAnsi" w:cstheme="majorHAnsi"/>
                <w:sz w:val="18"/>
                <w:szCs w:val="18"/>
              </w:rPr>
              <w:t>ecommend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ed</w:t>
            </w:r>
            <w:r w:rsidRPr="00510ACF">
              <w:rPr>
                <w:rFonts w:asciiTheme="majorHAnsi" w:hAnsiTheme="majorHAnsi" w:cstheme="majorHAnsi"/>
                <w:sz w:val="18"/>
                <w:szCs w:val="18"/>
              </w:rPr>
              <w:t>/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Not</w:t>
            </w:r>
            <w:r w:rsidRPr="00510ACF">
              <w:rPr>
                <w:rFonts w:asciiTheme="majorHAnsi" w:hAnsiTheme="majorHAnsi" w:cstheme="majorHAnsi"/>
                <w:sz w:val="18"/>
                <w:szCs w:val="18"/>
              </w:rPr>
              <w:t xml:space="preserve"> recommend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ed</w:t>
            </w:r>
          </w:p>
          <w:p w14:paraId="053B242D" w14:textId="4C6BF0AF" w:rsidR="00DD4DB4" w:rsidRPr="001418AD" w:rsidRDefault="00BF7CE8" w:rsidP="00BF7CE8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Please delete or cross out all that do not apply.</w:t>
            </w:r>
          </w:p>
        </w:tc>
      </w:tr>
      <w:tr w:rsidR="00DD4DB4" w:rsidRPr="001418AD" w14:paraId="52DE848A" w14:textId="77777777" w:rsidTr="00EE570C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699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18CA37A5" w14:textId="122DD80B" w:rsidR="00DD4DB4" w:rsidRDefault="00EF3452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Date: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20C579CE" w14:textId="77777777" w:rsidR="00DD4DB4" w:rsidRPr="001418AD" w:rsidRDefault="00DD4DB4" w:rsidP="00301FC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0AD57675" w14:textId="7976B7AB" w:rsidR="00060EBA" w:rsidRPr="00A00437" w:rsidRDefault="00184DFC" w:rsidP="00301FC3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sectPr w:rsidR="00060EBA" w:rsidRPr="00A00437" w:rsidSect="00D418C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3686" w:right="1134" w:bottom="1701" w:left="1701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00928" w14:textId="77777777" w:rsidR="00117920" w:rsidRPr="001418AD" w:rsidRDefault="00117920" w:rsidP="003829EA">
      <w:pPr>
        <w:spacing w:line="240" w:lineRule="auto"/>
      </w:pPr>
      <w:r w:rsidRPr="001418AD">
        <w:separator/>
      </w:r>
    </w:p>
  </w:endnote>
  <w:endnote w:type="continuationSeparator" w:id="0">
    <w:p w14:paraId="5BE97C2B" w14:textId="77777777" w:rsidR="00117920" w:rsidRPr="001418AD" w:rsidRDefault="00117920" w:rsidP="003829EA">
      <w:pPr>
        <w:spacing w:line="240" w:lineRule="auto"/>
      </w:pPr>
      <w:r w:rsidRPr="001418A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chnika">
    <w:altName w:val="Technika"/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207DF" w14:textId="77777777" w:rsidR="00A5019A" w:rsidRPr="001418AD" w:rsidRDefault="00A5019A" w:rsidP="00D33E16">
    <w:pPr>
      <w:pStyle w:val="Zpat"/>
      <w:ind w:firstLine="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09DB3" w14:textId="77777777" w:rsidR="000818AD" w:rsidRPr="001418AD" w:rsidRDefault="000818AD" w:rsidP="00997E73">
    <w:pPr>
      <w:framePr w:w="2098" w:h="567" w:wrap="notBeside" w:vAnchor="page" w:hAnchor="page" w:x="1702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bidi="ar-SA"/>
      </w:rPr>
    </w:pPr>
    <w:r w:rsidRPr="001418AD">
      <w:rPr>
        <w:rFonts w:asciiTheme="majorHAnsi" w:hAnsiTheme="majorHAnsi" w:cstheme="majorHAnsi"/>
        <w:caps/>
        <w:spacing w:val="8"/>
        <w:kern w:val="20"/>
        <w:sz w:val="14"/>
        <w:szCs w:val="14"/>
        <w:lang w:bidi="ar-SA"/>
      </w:rPr>
      <w:t>Thákurova 9</w:t>
    </w:r>
  </w:p>
  <w:p w14:paraId="192E8CBC" w14:textId="77777777" w:rsidR="000818AD" w:rsidRPr="001418AD" w:rsidRDefault="000818AD" w:rsidP="00997E73">
    <w:pPr>
      <w:framePr w:w="2098" w:h="567" w:wrap="notBeside" w:vAnchor="page" w:hAnchor="page" w:x="1702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bidi="ar-SA"/>
      </w:rPr>
    </w:pPr>
    <w:r w:rsidRPr="001418AD">
      <w:rPr>
        <w:rFonts w:asciiTheme="majorHAnsi" w:hAnsiTheme="majorHAnsi" w:cstheme="majorHAnsi"/>
        <w:caps/>
        <w:spacing w:val="8"/>
        <w:kern w:val="20"/>
        <w:sz w:val="14"/>
        <w:szCs w:val="14"/>
        <w:lang w:bidi="ar-SA"/>
      </w:rPr>
      <w:t>166 34 Praha 6</w:t>
    </w:r>
  </w:p>
  <w:p w14:paraId="29D9BE52" w14:textId="77777777" w:rsidR="00A5019A" w:rsidRPr="001418AD" w:rsidRDefault="00A5019A" w:rsidP="00997E73">
    <w:pPr>
      <w:framePr w:w="2098" w:h="567" w:wrap="notBeside" w:vAnchor="page" w:hAnchor="page" w:x="1702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bidi="ar-SA"/>
      </w:rPr>
    </w:pPr>
    <w:r w:rsidRPr="001418AD">
      <w:rPr>
        <w:rFonts w:asciiTheme="majorHAnsi" w:hAnsiTheme="majorHAnsi" w:cstheme="majorHAnsi"/>
        <w:caps/>
        <w:spacing w:val="8"/>
        <w:kern w:val="20"/>
        <w:sz w:val="14"/>
        <w:szCs w:val="14"/>
        <w:lang w:bidi="ar-SA"/>
      </w:rPr>
      <w:t>Česká republika</w:t>
    </w:r>
  </w:p>
  <w:p w14:paraId="21672835" w14:textId="77777777" w:rsidR="00A5019A" w:rsidRPr="001418AD" w:rsidRDefault="00A5019A" w:rsidP="00997E73">
    <w:pPr>
      <w:framePr w:w="2098" w:h="567" w:wrap="notBeside" w:vAnchor="page" w:hAnchor="page" w:x="1702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bidi="ar-SA"/>
      </w:rPr>
    </w:pPr>
  </w:p>
  <w:p w14:paraId="0D7E399F" w14:textId="77777777" w:rsidR="00A5019A" w:rsidRPr="001418AD" w:rsidRDefault="00A5019A" w:rsidP="00B012DE">
    <w:pPr>
      <w:framePr w:w="4099" w:h="567" w:wrap="notBeside" w:vAnchor="page" w:hAnchor="page" w:x="6994" w:y="15772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bidi="ar-SA"/>
      </w:rPr>
    </w:pPr>
    <w:r w:rsidRPr="001418AD">
      <w:rPr>
        <w:rFonts w:asciiTheme="majorHAnsi" w:hAnsiTheme="majorHAnsi" w:cstheme="majorHAnsi"/>
        <w:caps/>
        <w:spacing w:val="8"/>
        <w:kern w:val="20"/>
        <w:sz w:val="14"/>
        <w:szCs w:val="14"/>
        <w:lang w:bidi="ar-SA"/>
      </w:rPr>
      <w:t>IČ 68407700 | DIČ CZ68407700</w:t>
    </w:r>
  </w:p>
  <w:p w14:paraId="3E753D5D" w14:textId="77777777" w:rsidR="00A5019A" w:rsidRPr="001418AD" w:rsidRDefault="00A5019A" w:rsidP="00B012DE">
    <w:pPr>
      <w:framePr w:w="4099" w:h="567" w:wrap="notBeside" w:vAnchor="page" w:hAnchor="page" w:x="6994" w:y="15772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bidi="ar-SA"/>
      </w:rPr>
    </w:pPr>
    <w:r w:rsidRPr="001418AD">
      <w:rPr>
        <w:rFonts w:asciiTheme="majorHAnsi" w:hAnsiTheme="majorHAnsi" w:cstheme="majorHAnsi"/>
        <w:caps/>
        <w:spacing w:val="8"/>
        <w:kern w:val="20"/>
        <w:sz w:val="14"/>
        <w:szCs w:val="14"/>
        <w:lang w:bidi="ar-SA"/>
      </w:rPr>
      <w:t>BANKOVNÍ SPOJENÍ KB PRAHA 6</w:t>
    </w:r>
  </w:p>
  <w:p w14:paraId="32BFDFE5" w14:textId="77777777" w:rsidR="00A5019A" w:rsidRPr="001418AD" w:rsidRDefault="00A5019A" w:rsidP="00B012DE">
    <w:pPr>
      <w:framePr w:w="4099" w:h="567" w:wrap="notBeside" w:vAnchor="page" w:hAnchor="page" w:x="6994" w:y="15772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bidi="ar-SA"/>
      </w:rPr>
    </w:pPr>
    <w:r w:rsidRPr="001418AD">
      <w:rPr>
        <w:rFonts w:asciiTheme="majorHAnsi" w:hAnsiTheme="majorHAnsi" w:cstheme="majorHAnsi"/>
        <w:caps/>
        <w:spacing w:val="8"/>
        <w:kern w:val="20"/>
        <w:sz w:val="14"/>
        <w:szCs w:val="14"/>
        <w:lang w:bidi="ar-SA"/>
      </w:rPr>
      <w:t>Č. Ú. 19-5505650247/0100</w:t>
    </w:r>
  </w:p>
  <w:p w14:paraId="05FD1622" w14:textId="77777777" w:rsidR="00A5019A" w:rsidRPr="001418AD" w:rsidRDefault="00A5019A" w:rsidP="00B012DE">
    <w:pPr>
      <w:framePr w:w="4099" w:h="567" w:wrap="notBeside" w:vAnchor="page" w:hAnchor="page" w:x="6994" w:y="15772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bidi="ar-SA"/>
      </w:rPr>
    </w:pPr>
  </w:p>
  <w:p w14:paraId="5946C3D5" w14:textId="52C69C41" w:rsidR="00A5019A" w:rsidRPr="001418AD" w:rsidRDefault="00D418C0" w:rsidP="00B012DE">
    <w:pPr>
      <w:framePr w:w="2643" w:h="567" w:wrap="notBeside" w:vAnchor="page" w:hAnchor="page" w:x="3970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bidi="ar-SA"/>
      </w:rPr>
    </w:pPr>
    <w:r w:rsidRPr="001418AD">
      <w:rPr>
        <w:rFonts w:asciiTheme="majorHAnsi" w:hAnsiTheme="majorHAnsi" w:cstheme="majorHAnsi"/>
        <w:spacing w:val="8"/>
        <w:kern w:val="20"/>
        <w:sz w:val="14"/>
        <w:szCs w:val="14"/>
        <w:lang w:bidi="ar-SA"/>
      </w:rPr>
      <w:t>+420 224 356 22</w:t>
    </w:r>
    <w:r w:rsidR="00751EDA">
      <w:rPr>
        <w:rFonts w:asciiTheme="majorHAnsi" w:hAnsiTheme="majorHAnsi" w:cstheme="majorHAnsi"/>
        <w:spacing w:val="8"/>
        <w:kern w:val="20"/>
        <w:sz w:val="14"/>
        <w:szCs w:val="14"/>
        <w:lang w:bidi="ar-SA"/>
      </w:rPr>
      <w:t>8</w:t>
    </w:r>
  </w:p>
  <w:p w14:paraId="0AD3A609" w14:textId="3DBD2676" w:rsidR="00A5019A" w:rsidRPr="001418AD" w:rsidRDefault="00BF7CE8" w:rsidP="00B012DE">
    <w:pPr>
      <w:framePr w:w="2643" w:h="567" w:wrap="notBeside" w:vAnchor="page" w:hAnchor="page" w:x="3970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bidi="ar-SA"/>
      </w:rPr>
    </w:pPr>
    <w:hyperlink r:id="rId1" w:history="1">
      <w:r w:rsidR="00751EDA" w:rsidRPr="00CA07D7">
        <w:rPr>
          <w:rStyle w:val="Hypertextovodkaz"/>
          <w:rFonts w:asciiTheme="majorHAnsi" w:hAnsiTheme="majorHAnsi" w:cstheme="majorHAnsi"/>
          <w:sz w:val="14"/>
          <w:szCs w:val="14"/>
        </w:rPr>
        <w:t>GABRIELA.THOMPSON@FA.CVUT.CZ</w:t>
      </w:r>
    </w:hyperlink>
  </w:p>
  <w:p w14:paraId="74957112" w14:textId="77777777" w:rsidR="00A5019A" w:rsidRPr="001418AD" w:rsidRDefault="00A5019A" w:rsidP="00B012DE">
    <w:pPr>
      <w:framePr w:w="2643" w:h="567" w:wrap="notBeside" w:vAnchor="page" w:hAnchor="page" w:x="3970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bidi="ar-SA"/>
      </w:rPr>
    </w:pPr>
  </w:p>
  <w:p w14:paraId="241FBC85" w14:textId="77777777" w:rsidR="00A5019A" w:rsidRPr="001418AD" w:rsidRDefault="00A5019A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272F5" w14:textId="77777777" w:rsidR="00117920" w:rsidRPr="001418AD" w:rsidRDefault="00117920" w:rsidP="003829EA">
      <w:pPr>
        <w:spacing w:line="240" w:lineRule="auto"/>
      </w:pPr>
      <w:r w:rsidRPr="001418AD">
        <w:separator/>
      </w:r>
    </w:p>
  </w:footnote>
  <w:footnote w:type="continuationSeparator" w:id="0">
    <w:p w14:paraId="4AEEBA87" w14:textId="77777777" w:rsidR="00117920" w:rsidRPr="001418AD" w:rsidRDefault="00117920" w:rsidP="003829EA">
      <w:pPr>
        <w:spacing w:line="240" w:lineRule="auto"/>
      </w:pPr>
      <w:r w:rsidRPr="001418A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B3E8B" w14:textId="77777777" w:rsidR="00472FB4" w:rsidRPr="001418AD" w:rsidRDefault="00472FB4" w:rsidP="00472FB4">
    <w:pPr>
      <w:framePr w:w="2835" w:h="567" w:wrap="notBeside" w:vAnchor="page" w:hAnchor="page" w:x="9186" w:y="2836"/>
      <w:rPr>
        <w:rFonts w:asciiTheme="majorHAnsi" w:hAnsiTheme="majorHAnsi" w:cstheme="majorHAnsi"/>
        <w:kern w:val="20"/>
        <w:szCs w:val="20"/>
        <w:lang w:bidi="ar-SA"/>
      </w:rPr>
    </w:pPr>
    <w:r w:rsidRPr="001418AD">
      <w:rPr>
        <w:rFonts w:asciiTheme="majorHAnsi" w:hAnsiTheme="majorHAnsi" w:cstheme="majorHAnsi"/>
        <w:kern w:val="20"/>
        <w:szCs w:val="20"/>
        <w:lang w:bidi="ar-SA"/>
      </w:rPr>
      <w:t>Strana</w:t>
    </w:r>
    <w:r w:rsidRPr="001418AD">
      <w:rPr>
        <w:rFonts w:asciiTheme="majorHAnsi" w:hAnsiTheme="majorHAnsi" w:cstheme="majorHAnsi"/>
        <w:kern w:val="20"/>
        <w:szCs w:val="20"/>
      </w:rPr>
      <w:t xml:space="preserve"> </w:t>
    </w:r>
    <w:r w:rsidRPr="001418AD">
      <w:rPr>
        <w:rFonts w:asciiTheme="majorHAnsi" w:hAnsiTheme="majorHAnsi" w:cstheme="majorHAnsi"/>
        <w:kern w:val="20"/>
        <w:szCs w:val="20"/>
      </w:rPr>
      <w:fldChar w:fldCharType="begin"/>
    </w:r>
    <w:r w:rsidRPr="001418AD">
      <w:rPr>
        <w:rFonts w:asciiTheme="majorHAnsi" w:hAnsiTheme="majorHAnsi" w:cstheme="majorHAnsi"/>
        <w:kern w:val="20"/>
        <w:szCs w:val="20"/>
      </w:rPr>
      <w:instrText xml:space="preserve"> PAGE </w:instrText>
    </w:r>
    <w:r w:rsidRPr="001418AD">
      <w:rPr>
        <w:rFonts w:asciiTheme="majorHAnsi" w:hAnsiTheme="majorHAnsi" w:cstheme="majorHAnsi"/>
        <w:kern w:val="20"/>
        <w:szCs w:val="20"/>
      </w:rPr>
      <w:fldChar w:fldCharType="separate"/>
    </w:r>
    <w:r w:rsidR="00A44046" w:rsidRPr="001418AD">
      <w:rPr>
        <w:rFonts w:asciiTheme="majorHAnsi" w:hAnsiTheme="majorHAnsi" w:cstheme="majorHAnsi"/>
        <w:kern w:val="20"/>
        <w:szCs w:val="20"/>
      </w:rPr>
      <w:t>3</w:t>
    </w:r>
    <w:r w:rsidRPr="001418AD">
      <w:rPr>
        <w:rFonts w:asciiTheme="majorHAnsi" w:hAnsiTheme="majorHAnsi" w:cstheme="majorHAnsi"/>
        <w:kern w:val="20"/>
        <w:szCs w:val="20"/>
      </w:rPr>
      <w:fldChar w:fldCharType="end"/>
    </w:r>
    <w:r w:rsidRPr="001418AD">
      <w:rPr>
        <w:rFonts w:asciiTheme="majorHAnsi" w:hAnsiTheme="majorHAnsi" w:cstheme="majorHAnsi"/>
        <w:kern w:val="20"/>
        <w:szCs w:val="20"/>
      </w:rPr>
      <w:t>/</w:t>
    </w:r>
    <w:r w:rsidRPr="001418AD">
      <w:rPr>
        <w:rFonts w:asciiTheme="majorHAnsi" w:hAnsiTheme="majorHAnsi" w:cstheme="majorHAnsi"/>
        <w:kern w:val="20"/>
        <w:szCs w:val="20"/>
      </w:rPr>
      <w:fldChar w:fldCharType="begin"/>
    </w:r>
    <w:r w:rsidRPr="001418AD">
      <w:rPr>
        <w:rFonts w:asciiTheme="majorHAnsi" w:hAnsiTheme="majorHAnsi" w:cstheme="majorHAnsi"/>
        <w:kern w:val="20"/>
        <w:szCs w:val="20"/>
      </w:rPr>
      <w:instrText xml:space="preserve"> NUMPAGES </w:instrText>
    </w:r>
    <w:r w:rsidRPr="001418AD">
      <w:rPr>
        <w:rFonts w:asciiTheme="majorHAnsi" w:hAnsiTheme="majorHAnsi" w:cstheme="majorHAnsi"/>
        <w:kern w:val="20"/>
        <w:szCs w:val="20"/>
      </w:rPr>
      <w:fldChar w:fldCharType="separate"/>
    </w:r>
    <w:r w:rsidR="00A44046" w:rsidRPr="001418AD">
      <w:rPr>
        <w:rFonts w:asciiTheme="majorHAnsi" w:hAnsiTheme="majorHAnsi" w:cstheme="majorHAnsi"/>
        <w:kern w:val="20"/>
        <w:szCs w:val="20"/>
      </w:rPr>
      <w:t>3</w:t>
    </w:r>
    <w:r w:rsidRPr="001418AD">
      <w:rPr>
        <w:rFonts w:asciiTheme="majorHAnsi" w:hAnsiTheme="majorHAnsi" w:cstheme="majorHAnsi"/>
        <w:kern w:val="20"/>
        <w:szCs w:val="20"/>
      </w:rPr>
      <w:fldChar w:fldCharType="end"/>
    </w:r>
  </w:p>
  <w:p w14:paraId="47EB2859" w14:textId="77777777" w:rsidR="00A5019A" w:rsidRPr="001418AD" w:rsidRDefault="007D4E20">
    <w:pPr>
      <w:pStyle w:val="Zhlav"/>
    </w:pPr>
    <w:r w:rsidRPr="001418AD"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0288" behindDoc="0" locked="0" layoutInCell="1" allowOverlap="1" wp14:anchorId="3C60F1BE" wp14:editId="6E26DDB0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33788" w14:textId="7EACAD6E" w:rsidR="00014C2A" w:rsidRPr="001418AD" w:rsidRDefault="00014C2A" w:rsidP="004C5DB0">
    <w:pPr>
      <w:pStyle w:val="Zhlav"/>
      <w:rPr>
        <w:rFonts w:asciiTheme="majorHAnsi" w:hAnsiTheme="majorHAnsi" w:cstheme="majorHAnsi"/>
        <w:caps/>
        <w:spacing w:val="8"/>
        <w:kern w:val="20"/>
        <w:sz w:val="18"/>
        <w:szCs w:val="18"/>
        <w:lang w:eastAsia="cs-CZ" w:bidi="ar-SA"/>
      </w:rPr>
    </w:pPr>
    <w:r w:rsidRPr="001418AD">
      <w:rPr>
        <w:rFonts w:ascii="Times New Roman" w:hAnsi="Times New Roman" w:cs="Times New Roman"/>
        <w:noProof/>
        <w:sz w:val="24"/>
      </w:rPr>
      <w:drawing>
        <wp:anchor distT="0" distB="0" distL="114300" distR="114300" simplePos="0" relativeHeight="251667968" behindDoc="0" locked="0" layoutInCell="1" allowOverlap="1" wp14:anchorId="2688DA1D" wp14:editId="43986642">
          <wp:simplePos x="0" y="0"/>
          <wp:positionH relativeFrom="page">
            <wp:posOffset>4752975</wp:posOffset>
          </wp:positionH>
          <wp:positionV relativeFrom="page">
            <wp:posOffset>586105</wp:posOffset>
          </wp:positionV>
          <wp:extent cx="2066290" cy="1007110"/>
          <wp:effectExtent l="0" t="0" r="0" b="2540"/>
          <wp:wrapNone/>
          <wp:docPr id="124308574" name="Obrázek 1" descr="Obsah obrázku text, Písmo, Grafika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308574" name="Obrázek 1" descr="Obsah obrázku text, Písmo, Grafika, logo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290" cy="1007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18AD">
      <w:rPr>
        <w:rFonts w:asciiTheme="majorHAnsi" w:hAnsiTheme="majorHAnsi" w:cstheme="majorHAnsi"/>
        <w:caps/>
        <w:spacing w:val="8"/>
        <w:kern w:val="20"/>
        <w:sz w:val="18"/>
        <w:szCs w:val="18"/>
        <w:lang w:eastAsia="cs-CZ" w:bidi="ar-SA"/>
      </w:rPr>
      <w:t>Department of Science, Research and the Arts FA CTU</w:t>
    </w:r>
  </w:p>
  <w:p w14:paraId="2FDC269B" w14:textId="36BCA903" w:rsidR="00A44046" w:rsidRPr="001418AD" w:rsidRDefault="00014C2A" w:rsidP="004C5DB0">
    <w:pPr>
      <w:pStyle w:val="Zhlav"/>
      <w:rPr>
        <w:rFonts w:asciiTheme="majorHAnsi" w:hAnsiTheme="majorHAnsi" w:cstheme="majorHAnsi"/>
        <w:caps/>
        <w:spacing w:val="8"/>
        <w:kern w:val="20"/>
        <w:sz w:val="18"/>
        <w:szCs w:val="18"/>
        <w:lang w:eastAsia="cs-CZ" w:bidi="ar-SA"/>
      </w:rPr>
    </w:pPr>
    <w:r w:rsidRPr="001418AD">
      <w:rPr>
        <w:rFonts w:asciiTheme="majorHAnsi" w:hAnsiTheme="majorHAnsi" w:cstheme="majorHAnsi"/>
        <w:caps/>
        <w:spacing w:val="8"/>
        <w:kern w:val="20"/>
        <w:sz w:val="18"/>
        <w:szCs w:val="18"/>
        <w:lang w:eastAsia="cs-CZ" w:bidi="ar-SA"/>
      </w:rPr>
      <w:t>Doctoral Study Program Architecture and Urbanism</w:t>
    </w:r>
  </w:p>
  <w:p w14:paraId="7E0F8035" w14:textId="77777777" w:rsidR="00014C2A" w:rsidRPr="001418AD" w:rsidRDefault="00014C2A" w:rsidP="004C5DB0">
    <w:pPr>
      <w:pStyle w:val="Zhlav"/>
      <w:rPr>
        <w:rFonts w:asciiTheme="majorHAnsi" w:hAnsiTheme="majorHAnsi" w:cstheme="majorHAnsi"/>
        <w:b/>
        <w:sz w:val="26"/>
        <w:szCs w:val="26"/>
      </w:rPr>
    </w:pPr>
  </w:p>
  <w:p w14:paraId="2BC1C347" w14:textId="71CA2C75" w:rsidR="006507A7" w:rsidRPr="001418AD" w:rsidRDefault="00DD4DB4" w:rsidP="004C5DB0">
    <w:pPr>
      <w:pStyle w:val="Zhlav"/>
      <w:rPr>
        <w:rFonts w:asciiTheme="majorHAnsi" w:hAnsiTheme="majorHAnsi" w:cstheme="majorHAnsi"/>
        <w:b/>
        <w:sz w:val="26"/>
        <w:szCs w:val="26"/>
      </w:rPr>
    </w:pPr>
    <w:r>
      <w:rPr>
        <w:rFonts w:asciiTheme="majorHAnsi" w:hAnsiTheme="majorHAnsi" w:cstheme="majorHAnsi"/>
        <w:b/>
        <w:sz w:val="26"/>
        <w:szCs w:val="26"/>
      </w:rPr>
      <w:t>General Request</w:t>
    </w:r>
  </w:p>
  <w:p w14:paraId="436D52C2" w14:textId="77777777" w:rsidR="00273878" w:rsidRPr="001418AD" w:rsidRDefault="00273878" w:rsidP="00273878">
    <w:pPr>
      <w:framePr w:w="2835" w:h="567" w:wrap="notBeside" w:vAnchor="page" w:hAnchor="page" w:x="9186" w:y="2836"/>
      <w:rPr>
        <w:rFonts w:asciiTheme="majorHAnsi" w:hAnsiTheme="majorHAnsi" w:cstheme="majorHAnsi"/>
        <w:kern w:val="20"/>
        <w:szCs w:val="20"/>
        <w:lang w:bidi="ar-SA"/>
      </w:rPr>
    </w:pPr>
    <w:r w:rsidRPr="001418AD">
      <w:rPr>
        <w:rFonts w:asciiTheme="majorHAnsi" w:hAnsiTheme="majorHAnsi" w:cstheme="majorHAnsi"/>
        <w:kern w:val="20"/>
        <w:szCs w:val="20"/>
        <w:lang w:bidi="ar-SA"/>
      </w:rPr>
      <w:t>Strana</w:t>
    </w:r>
    <w:r w:rsidRPr="001418AD">
      <w:rPr>
        <w:rFonts w:asciiTheme="majorHAnsi" w:hAnsiTheme="majorHAnsi" w:cstheme="majorHAnsi"/>
        <w:kern w:val="20"/>
        <w:szCs w:val="20"/>
      </w:rPr>
      <w:t xml:space="preserve"> </w:t>
    </w:r>
    <w:r w:rsidRPr="001418AD">
      <w:rPr>
        <w:rFonts w:asciiTheme="majorHAnsi" w:hAnsiTheme="majorHAnsi" w:cstheme="majorHAnsi"/>
        <w:kern w:val="20"/>
        <w:szCs w:val="20"/>
      </w:rPr>
      <w:fldChar w:fldCharType="begin"/>
    </w:r>
    <w:r w:rsidRPr="001418AD">
      <w:rPr>
        <w:rFonts w:asciiTheme="majorHAnsi" w:hAnsiTheme="majorHAnsi" w:cstheme="majorHAnsi"/>
        <w:kern w:val="20"/>
        <w:szCs w:val="20"/>
      </w:rPr>
      <w:instrText xml:space="preserve"> PAGE </w:instrText>
    </w:r>
    <w:r w:rsidRPr="001418AD">
      <w:rPr>
        <w:rFonts w:asciiTheme="majorHAnsi" w:hAnsiTheme="majorHAnsi" w:cstheme="majorHAnsi"/>
        <w:kern w:val="20"/>
        <w:szCs w:val="20"/>
      </w:rPr>
      <w:fldChar w:fldCharType="separate"/>
    </w:r>
    <w:r w:rsidR="00A44046" w:rsidRPr="001418AD">
      <w:rPr>
        <w:rFonts w:asciiTheme="majorHAnsi" w:hAnsiTheme="majorHAnsi" w:cstheme="majorHAnsi"/>
        <w:kern w:val="20"/>
        <w:szCs w:val="20"/>
      </w:rPr>
      <w:t>1</w:t>
    </w:r>
    <w:r w:rsidRPr="001418AD">
      <w:rPr>
        <w:rFonts w:asciiTheme="majorHAnsi" w:hAnsiTheme="majorHAnsi" w:cstheme="majorHAnsi"/>
        <w:kern w:val="20"/>
        <w:szCs w:val="20"/>
      </w:rPr>
      <w:fldChar w:fldCharType="end"/>
    </w:r>
    <w:r w:rsidRPr="001418AD">
      <w:rPr>
        <w:rFonts w:asciiTheme="majorHAnsi" w:hAnsiTheme="majorHAnsi" w:cstheme="majorHAnsi"/>
        <w:kern w:val="20"/>
        <w:szCs w:val="20"/>
      </w:rPr>
      <w:t>/</w:t>
    </w:r>
    <w:r w:rsidRPr="001418AD">
      <w:rPr>
        <w:rFonts w:asciiTheme="majorHAnsi" w:hAnsiTheme="majorHAnsi" w:cstheme="majorHAnsi"/>
        <w:kern w:val="20"/>
        <w:szCs w:val="20"/>
      </w:rPr>
      <w:fldChar w:fldCharType="begin"/>
    </w:r>
    <w:r w:rsidRPr="001418AD">
      <w:rPr>
        <w:rFonts w:asciiTheme="majorHAnsi" w:hAnsiTheme="majorHAnsi" w:cstheme="majorHAnsi"/>
        <w:kern w:val="20"/>
        <w:szCs w:val="20"/>
      </w:rPr>
      <w:instrText xml:space="preserve"> NUMPAGES </w:instrText>
    </w:r>
    <w:r w:rsidRPr="001418AD">
      <w:rPr>
        <w:rFonts w:asciiTheme="majorHAnsi" w:hAnsiTheme="majorHAnsi" w:cstheme="majorHAnsi"/>
        <w:kern w:val="20"/>
        <w:szCs w:val="20"/>
      </w:rPr>
      <w:fldChar w:fldCharType="separate"/>
    </w:r>
    <w:r w:rsidR="00A44046" w:rsidRPr="001418AD">
      <w:rPr>
        <w:rFonts w:asciiTheme="majorHAnsi" w:hAnsiTheme="majorHAnsi" w:cstheme="majorHAnsi"/>
        <w:kern w:val="20"/>
        <w:szCs w:val="20"/>
      </w:rPr>
      <w:t>3</w:t>
    </w:r>
    <w:r w:rsidRPr="001418AD">
      <w:rPr>
        <w:rFonts w:asciiTheme="majorHAnsi" w:hAnsiTheme="majorHAnsi" w:cstheme="majorHAnsi"/>
        <w:kern w:val="20"/>
        <w:szCs w:val="20"/>
      </w:rPr>
      <w:fldChar w:fldCharType="end"/>
    </w:r>
  </w:p>
  <w:p w14:paraId="540CBFC1" w14:textId="77777777" w:rsidR="00A5019A" w:rsidRPr="001418AD" w:rsidRDefault="00A5019A" w:rsidP="008C7B3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C218D"/>
    <w:multiLevelType w:val="hybridMultilevel"/>
    <w:tmpl w:val="C170598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E3B"/>
    <w:rsid w:val="000001BA"/>
    <w:rsid w:val="00010499"/>
    <w:rsid w:val="00014C2A"/>
    <w:rsid w:val="00017E60"/>
    <w:rsid w:val="00032C5E"/>
    <w:rsid w:val="00034F7E"/>
    <w:rsid w:val="000403B8"/>
    <w:rsid w:val="00047B2E"/>
    <w:rsid w:val="00051265"/>
    <w:rsid w:val="000568D7"/>
    <w:rsid w:val="00060EBA"/>
    <w:rsid w:val="000633F2"/>
    <w:rsid w:val="00075780"/>
    <w:rsid w:val="00080867"/>
    <w:rsid w:val="000818AD"/>
    <w:rsid w:val="000A4A41"/>
    <w:rsid w:val="000A4D7F"/>
    <w:rsid w:val="000C0E8D"/>
    <w:rsid w:val="000D2A99"/>
    <w:rsid w:val="000D41C5"/>
    <w:rsid w:val="000F3D93"/>
    <w:rsid w:val="001060C1"/>
    <w:rsid w:val="00112794"/>
    <w:rsid w:val="00117920"/>
    <w:rsid w:val="001345D7"/>
    <w:rsid w:val="00140230"/>
    <w:rsid w:val="001418AD"/>
    <w:rsid w:val="001442C5"/>
    <w:rsid w:val="00162416"/>
    <w:rsid w:val="00173DA8"/>
    <w:rsid w:val="001766B4"/>
    <w:rsid w:val="00184DFC"/>
    <w:rsid w:val="001B327E"/>
    <w:rsid w:val="002034EE"/>
    <w:rsid w:val="00221BB9"/>
    <w:rsid w:val="0022526B"/>
    <w:rsid w:val="00246514"/>
    <w:rsid w:val="00273878"/>
    <w:rsid w:val="00273984"/>
    <w:rsid w:val="002762E4"/>
    <w:rsid w:val="0028391D"/>
    <w:rsid w:val="00291E2A"/>
    <w:rsid w:val="00297CB8"/>
    <w:rsid w:val="002B60E9"/>
    <w:rsid w:val="002C1520"/>
    <w:rsid w:val="002C78E7"/>
    <w:rsid w:val="00301FC3"/>
    <w:rsid w:val="0031275B"/>
    <w:rsid w:val="00362CEF"/>
    <w:rsid w:val="00362D7C"/>
    <w:rsid w:val="00366046"/>
    <w:rsid w:val="00371F12"/>
    <w:rsid w:val="003829EA"/>
    <w:rsid w:val="00387CAD"/>
    <w:rsid w:val="003A768B"/>
    <w:rsid w:val="003C7473"/>
    <w:rsid w:val="003F00EB"/>
    <w:rsid w:val="003F1055"/>
    <w:rsid w:val="00400F34"/>
    <w:rsid w:val="00403944"/>
    <w:rsid w:val="00417E51"/>
    <w:rsid w:val="00427F23"/>
    <w:rsid w:val="00430E45"/>
    <w:rsid w:val="004429E3"/>
    <w:rsid w:val="004443CF"/>
    <w:rsid w:val="004529D4"/>
    <w:rsid w:val="00461C69"/>
    <w:rsid w:val="00463304"/>
    <w:rsid w:val="00472FB4"/>
    <w:rsid w:val="00491445"/>
    <w:rsid w:val="00494A13"/>
    <w:rsid w:val="00494F43"/>
    <w:rsid w:val="004C34B5"/>
    <w:rsid w:val="004C5DB0"/>
    <w:rsid w:val="004E4774"/>
    <w:rsid w:val="004F2D45"/>
    <w:rsid w:val="0050158C"/>
    <w:rsid w:val="00510ACF"/>
    <w:rsid w:val="00513625"/>
    <w:rsid w:val="00513C78"/>
    <w:rsid w:val="0051493C"/>
    <w:rsid w:val="00521253"/>
    <w:rsid w:val="0053614D"/>
    <w:rsid w:val="0055017B"/>
    <w:rsid w:val="005565B4"/>
    <w:rsid w:val="00566042"/>
    <w:rsid w:val="0057441B"/>
    <w:rsid w:val="005756ED"/>
    <w:rsid w:val="005A195F"/>
    <w:rsid w:val="005B118E"/>
    <w:rsid w:val="005B3980"/>
    <w:rsid w:val="005E0D87"/>
    <w:rsid w:val="005E759D"/>
    <w:rsid w:val="00600247"/>
    <w:rsid w:val="00626618"/>
    <w:rsid w:val="00632C2B"/>
    <w:rsid w:val="0063617E"/>
    <w:rsid w:val="006507A7"/>
    <w:rsid w:val="00694746"/>
    <w:rsid w:val="00694DCE"/>
    <w:rsid w:val="006A1F97"/>
    <w:rsid w:val="006B7466"/>
    <w:rsid w:val="006F3DF6"/>
    <w:rsid w:val="0070414F"/>
    <w:rsid w:val="007049EC"/>
    <w:rsid w:val="0070612E"/>
    <w:rsid w:val="00723859"/>
    <w:rsid w:val="00751EDA"/>
    <w:rsid w:val="007538F6"/>
    <w:rsid w:val="00763BF6"/>
    <w:rsid w:val="007742D0"/>
    <w:rsid w:val="0078030E"/>
    <w:rsid w:val="00790AFA"/>
    <w:rsid w:val="0079517E"/>
    <w:rsid w:val="007D1CA7"/>
    <w:rsid w:val="007D4E20"/>
    <w:rsid w:val="007D57DB"/>
    <w:rsid w:val="007D5899"/>
    <w:rsid w:val="007D5B59"/>
    <w:rsid w:val="007F46CA"/>
    <w:rsid w:val="007F6CE0"/>
    <w:rsid w:val="00811007"/>
    <w:rsid w:val="00841179"/>
    <w:rsid w:val="00841F95"/>
    <w:rsid w:val="0084712A"/>
    <w:rsid w:val="008613EB"/>
    <w:rsid w:val="00867E61"/>
    <w:rsid w:val="008740BF"/>
    <w:rsid w:val="008A0CE3"/>
    <w:rsid w:val="008B2E3B"/>
    <w:rsid w:val="008C66F1"/>
    <w:rsid w:val="008C7B33"/>
    <w:rsid w:val="008D256E"/>
    <w:rsid w:val="008D4B2A"/>
    <w:rsid w:val="008E0A76"/>
    <w:rsid w:val="008F3D14"/>
    <w:rsid w:val="009039B5"/>
    <w:rsid w:val="00925272"/>
    <w:rsid w:val="00935430"/>
    <w:rsid w:val="00937228"/>
    <w:rsid w:val="00941856"/>
    <w:rsid w:val="00954183"/>
    <w:rsid w:val="009566D3"/>
    <w:rsid w:val="00965850"/>
    <w:rsid w:val="00972D7C"/>
    <w:rsid w:val="00980004"/>
    <w:rsid w:val="00997E73"/>
    <w:rsid w:val="009A04F0"/>
    <w:rsid w:val="009A456F"/>
    <w:rsid w:val="009B29E4"/>
    <w:rsid w:val="009B5002"/>
    <w:rsid w:val="009C6E0B"/>
    <w:rsid w:val="009D7B1D"/>
    <w:rsid w:val="009E19C7"/>
    <w:rsid w:val="009F6BE8"/>
    <w:rsid w:val="00A00437"/>
    <w:rsid w:val="00A059A7"/>
    <w:rsid w:val="00A1378B"/>
    <w:rsid w:val="00A3777A"/>
    <w:rsid w:val="00A4396A"/>
    <w:rsid w:val="00A44046"/>
    <w:rsid w:val="00A5019A"/>
    <w:rsid w:val="00A70682"/>
    <w:rsid w:val="00A7438F"/>
    <w:rsid w:val="00A75551"/>
    <w:rsid w:val="00A86CF3"/>
    <w:rsid w:val="00A94534"/>
    <w:rsid w:val="00A96232"/>
    <w:rsid w:val="00AA3311"/>
    <w:rsid w:val="00AB4EDB"/>
    <w:rsid w:val="00AB5237"/>
    <w:rsid w:val="00AD41B8"/>
    <w:rsid w:val="00AE030D"/>
    <w:rsid w:val="00AE0975"/>
    <w:rsid w:val="00AE1FD4"/>
    <w:rsid w:val="00B012DE"/>
    <w:rsid w:val="00B14933"/>
    <w:rsid w:val="00B15D50"/>
    <w:rsid w:val="00B24EAB"/>
    <w:rsid w:val="00B31CFD"/>
    <w:rsid w:val="00B409A0"/>
    <w:rsid w:val="00B525AC"/>
    <w:rsid w:val="00B53657"/>
    <w:rsid w:val="00B6569E"/>
    <w:rsid w:val="00B846F5"/>
    <w:rsid w:val="00B96B84"/>
    <w:rsid w:val="00BA35C4"/>
    <w:rsid w:val="00BA6250"/>
    <w:rsid w:val="00BC5B4C"/>
    <w:rsid w:val="00BE2F03"/>
    <w:rsid w:val="00BE3A4A"/>
    <w:rsid w:val="00BE5B2A"/>
    <w:rsid w:val="00BF7CE8"/>
    <w:rsid w:val="00C2229E"/>
    <w:rsid w:val="00C32D34"/>
    <w:rsid w:val="00C43FAF"/>
    <w:rsid w:val="00C472AC"/>
    <w:rsid w:val="00C72ECD"/>
    <w:rsid w:val="00C9027F"/>
    <w:rsid w:val="00C93A4D"/>
    <w:rsid w:val="00CA0E18"/>
    <w:rsid w:val="00CA6C32"/>
    <w:rsid w:val="00CB6E6D"/>
    <w:rsid w:val="00CB72D9"/>
    <w:rsid w:val="00CE6DA7"/>
    <w:rsid w:val="00D06C95"/>
    <w:rsid w:val="00D320F5"/>
    <w:rsid w:val="00D33E16"/>
    <w:rsid w:val="00D418C0"/>
    <w:rsid w:val="00D52DB1"/>
    <w:rsid w:val="00D56C4E"/>
    <w:rsid w:val="00D60146"/>
    <w:rsid w:val="00D67CA8"/>
    <w:rsid w:val="00D76D59"/>
    <w:rsid w:val="00D80AB9"/>
    <w:rsid w:val="00D81B9E"/>
    <w:rsid w:val="00DA704A"/>
    <w:rsid w:val="00DB2950"/>
    <w:rsid w:val="00DC662C"/>
    <w:rsid w:val="00DD3707"/>
    <w:rsid w:val="00DD390E"/>
    <w:rsid w:val="00DD4B81"/>
    <w:rsid w:val="00DD4DB4"/>
    <w:rsid w:val="00DD6983"/>
    <w:rsid w:val="00E0633B"/>
    <w:rsid w:val="00E27A5B"/>
    <w:rsid w:val="00E31A05"/>
    <w:rsid w:val="00E37A09"/>
    <w:rsid w:val="00E63FF4"/>
    <w:rsid w:val="00E72586"/>
    <w:rsid w:val="00E7485F"/>
    <w:rsid w:val="00E819E1"/>
    <w:rsid w:val="00E83E4F"/>
    <w:rsid w:val="00E953F4"/>
    <w:rsid w:val="00EA0F1B"/>
    <w:rsid w:val="00EA3B87"/>
    <w:rsid w:val="00EB0770"/>
    <w:rsid w:val="00EB66DF"/>
    <w:rsid w:val="00EE1DC0"/>
    <w:rsid w:val="00EE570C"/>
    <w:rsid w:val="00EE64FA"/>
    <w:rsid w:val="00EF3452"/>
    <w:rsid w:val="00F066EF"/>
    <w:rsid w:val="00F11829"/>
    <w:rsid w:val="00F154F8"/>
    <w:rsid w:val="00F16913"/>
    <w:rsid w:val="00F23D38"/>
    <w:rsid w:val="00F24A3C"/>
    <w:rsid w:val="00F36BB6"/>
    <w:rsid w:val="00F47EAC"/>
    <w:rsid w:val="00FA0F93"/>
    <w:rsid w:val="00FA2367"/>
    <w:rsid w:val="00FC1718"/>
    <w:rsid w:val="00FC2511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5580AC"/>
  <w15:docId w15:val="{79C9AB9F-8D22-4CC3-A169-039018D7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D390E"/>
    <w:pPr>
      <w:widowControl w:val="0"/>
      <w:spacing w:line="300" w:lineRule="exact"/>
    </w:pPr>
    <w:rPr>
      <w:rFonts w:ascii="Technika" w:hAnsi="Technika"/>
      <w:sz w:val="20"/>
      <w:lang w:val="en-US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273878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character" w:customStyle="1" w:styleId="Nadpis7Char">
    <w:name w:val="Nadpis 7 Char"/>
    <w:basedOn w:val="Standardnpsmoodstavce"/>
    <w:link w:val="Nadpis7"/>
    <w:uiPriority w:val="9"/>
    <w:rsid w:val="00273878"/>
    <w:rPr>
      <w:rFonts w:asciiTheme="majorHAnsi" w:eastAsiaTheme="majorEastAsia" w:hAnsiTheme="majorHAnsi" w:cs="Mangal"/>
      <w:i/>
      <w:iCs/>
      <w:color w:val="243F60" w:themeColor="accent1" w:themeShade="7F"/>
      <w:sz w:val="20"/>
    </w:rPr>
  </w:style>
  <w:style w:type="paragraph" w:styleId="Odstavecseseznamem">
    <w:name w:val="List Paragraph"/>
    <w:basedOn w:val="Normln"/>
    <w:uiPriority w:val="34"/>
    <w:rsid w:val="00273878"/>
    <w:pPr>
      <w:widowControl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cs-CZ" w:bidi="ar-SA"/>
    </w:rPr>
  </w:style>
  <w:style w:type="table" w:styleId="Mkatabulky">
    <w:name w:val="Table Grid"/>
    <w:basedOn w:val="Normlntabulka"/>
    <w:uiPriority w:val="59"/>
    <w:rsid w:val="00B01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96B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84"/>
    <w:pPr>
      <w:spacing w:line="240" w:lineRule="auto"/>
    </w:pPr>
    <w:rPr>
      <w:rFonts w:cs="Mangal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84"/>
    <w:rPr>
      <w:rFonts w:ascii="Technika" w:hAnsi="Technika"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84"/>
    <w:rPr>
      <w:rFonts w:ascii="Technika" w:hAnsi="Technika" w:cs="Mangal"/>
      <w:b/>
      <w:bCs/>
      <w:sz w:val="20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751EDA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66046"/>
    <w:rPr>
      <w:rFonts w:ascii="Technika" w:hAnsi="Technika" w:cs="Mangal"/>
      <w:sz w:val="20"/>
      <w:lang w:val="en-US"/>
    </w:rPr>
  </w:style>
  <w:style w:type="character" w:customStyle="1" w:styleId="rynqvb">
    <w:name w:val="rynqvb"/>
    <w:basedOn w:val="Standardnpsmoodstavce"/>
    <w:rsid w:val="00A86CF3"/>
  </w:style>
  <w:style w:type="character" w:customStyle="1" w:styleId="azoifb">
    <w:name w:val="azoifb"/>
    <w:basedOn w:val="Standardnpsmoodstavce"/>
    <w:rsid w:val="00A86CF3"/>
  </w:style>
  <w:style w:type="character" w:customStyle="1" w:styleId="kfempb">
    <w:name w:val="kfempb"/>
    <w:basedOn w:val="Standardnpsmoodstavce"/>
    <w:rsid w:val="00A86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2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ABRIELA.THOMPSON@FA.CVU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kola\hlavickovy%20papir%20CZ%20F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eb3cfbf-988b-4da8-8c3c-9870d89b386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9648934E905B48B8D7C9E849D0783A" ma:contentTypeVersion="18" ma:contentTypeDescription="Vytvoří nový dokument" ma:contentTypeScope="" ma:versionID="6183912afa090a86b881ec198ff41665">
  <xsd:schema xmlns:xsd="http://www.w3.org/2001/XMLSchema" xmlns:xs="http://www.w3.org/2001/XMLSchema" xmlns:p="http://schemas.microsoft.com/office/2006/metadata/properties" xmlns:ns3="deb3cfbf-988b-4da8-8c3c-9870d89b386f" xmlns:ns4="0140ba10-1ec0-4d5a-b11a-e131f5dd7fe8" targetNamespace="http://schemas.microsoft.com/office/2006/metadata/properties" ma:root="true" ma:fieldsID="589c9f9962530c562549e03a400454c8" ns3:_="" ns4:_="">
    <xsd:import namespace="deb3cfbf-988b-4da8-8c3c-9870d89b386f"/>
    <xsd:import namespace="0140ba10-1ec0-4d5a-b11a-e131f5dd7f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3cfbf-988b-4da8-8c3c-9870d89b38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0ba10-1ec0-4d5a-b11a-e131f5dd7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352C61-569B-434C-891C-5E5B40FA61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D403E0-73F0-4587-AC38-B8EC0D7E7E53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0140ba10-1ec0-4d5a-b11a-e131f5dd7fe8"/>
    <ds:schemaRef ds:uri="http://schemas.openxmlformats.org/package/2006/metadata/core-properties"/>
    <ds:schemaRef ds:uri="http://schemas.microsoft.com/office/2006/metadata/properties"/>
    <ds:schemaRef ds:uri="deb3cfbf-988b-4da8-8c3c-9870d89b386f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9353848-F5D6-4977-94DD-EA13C87EF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b3cfbf-988b-4da8-8c3c-9870d89b386f"/>
    <ds:schemaRef ds:uri="0140ba10-1ec0-4d5a-b11a-e131f5dd7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4325F4-06B3-4DA8-81EE-05CD638C0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FA</Template>
  <TotalTime>21</TotalTime>
  <Pages>2</Pages>
  <Words>227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CVUT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FA;Thompson, Gabriela</dc:creator>
  <cp:lastModifiedBy>Thompson, Gabriela</cp:lastModifiedBy>
  <cp:revision>3</cp:revision>
  <cp:lastPrinted>2015-12-17T19:49:00Z</cp:lastPrinted>
  <dcterms:created xsi:type="dcterms:W3CDTF">2024-01-23T12:25:00Z</dcterms:created>
  <dcterms:modified xsi:type="dcterms:W3CDTF">2024-01-23T12:45:00Z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0x0101000E9648934E905B48B8D7C9E849D0783A</vt:lpwstr>
  </property>
</Properties>
</file>