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699"/>
        <w:gridCol w:w="6939"/>
        <w:gridCol w:w="6"/>
      </w:tblGrid>
      <w:tr w:rsidR="00A00437" w:rsidRPr="001418AD" w14:paraId="1C1AA7A7" w14:textId="77777777" w:rsidTr="00FC383B">
        <w:trPr>
          <w:gridAfter w:val="1"/>
          <w:wAfter w:w="6" w:type="dxa"/>
          <w:trHeight w:val="454"/>
        </w:trPr>
        <w:tc>
          <w:tcPr>
            <w:tcW w:w="9638" w:type="dxa"/>
            <w:gridSpan w:val="2"/>
            <w:tcBorders>
              <w:top w:val="single" w:sz="18" w:space="0" w:color="auto"/>
            </w:tcBorders>
            <w:shd w:val="clear" w:color="auto" w:fill="F2F2F2" w:themeFill="background1" w:themeFillShade="F2"/>
          </w:tcPr>
          <w:p w14:paraId="1E6D57DE" w14:textId="77777777" w:rsidR="00723859" w:rsidRPr="001418AD" w:rsidRDefault="00723859" w:rsidP="00301FC3">
            <w:pPr>
              <w:spacing w:line="240" w:lineRule="auto"/>
              <w:rPr>
                <w:rFonts w:asciiTheme="majorHAnsi" w:hAnsiTheme="majorHAnsi" w:cstheme="majorHAnsi"/>
                <w:b/>
                <w:sz w:val="12"/>
                <w:szCs w:val="12"/>
              </w:rPr>
            </w:pPr>
          </w:p>
          <w:p w14:paraId="61F34AEF" w14:textId="77777777" w:rsidR="00B02FEE" w:rsidRPr="00EE570C" w:rsidRDefault="00B02FEE" w:rsidP="00B02FEE">
            <w:pPr>
              <w:spacing w:line="240" w:lineRule="auto"/>
              <w:jc w:val="both"/>
              <w:rPr>
                <w:rFonts w:asciiTheme="majorHAnsi" w:hAnsiTheme="majorHAnsi" w:cstheme="majorHAnsi"/>
                <w:sz w:val="18"/>
                <w:szCs w:val="18"/>
              </w:rPr>
            </w:pPr>
            <w:r w:rsidRPr="00EE570C">
              <w:rPr>
                <w:rFonts w:asciiTheme="majorHAnsi" w:hAnsiTheme="majorHAnsi" w:cstheme="majorHAnsi"/>
                <w:sz w:val="18"/>
                <w:szCs w:val="18"/>
              </w:rPr>
              <w:t>Doctoral Study Rules FA CTU:</w:t>
            </w:r>
          </w:p>
          <w:p w14:paraId="4D8E9009" w14:textId="77777777" w:rsidR="00B02FEE" w:rsidRPr="00EE570C" w:rsidRDefault="00B02FEE" w:rsidP="00B02FEE">
            <w:pPr>
              <w:spacing w:line="240" w:lineRule="auto"/>
              <w:jc w:val="both"/>
              <w:rPr>
                <w:rFonts w:asciiTheme="majorHAnsi" w:hAnsiTheme="majorHAnsi" w:cstheme="majorHAnsi"/>
                <w:sz w:val="18"/>
                <w:szCs w:val="18"/>
              </w:rPr>
            </w:pPr>
            <w:r w:rsidRPr="00EE570C">
              <w:rPr>
                <w:rFonts w:asciiTheme="majorHAnsi" w:hAnsiTheme="majorHAnsi" w:cstheme="majorHAnsi"/>
                <w:b/>
                <w:sz w:val="18"/>
                <w:szCs w:val="18"/>
              </w:rPr>
              <w:t>Article 19 par. 1)</w:t>
            </w:r>
            <w:r w:rsidRPr="00EE570C">
              <w:rPr>
                <w:rFonts w:asciiTheme="majorHAnsi" w:hAnsiTheme="majorHAnsi" w:cstheme="majorHAnsi"/>
                <w:sz w:val="18"/>
                <w:szCs w:val="18"/>
              </w:rPr>
              <w:t xml:space="preserve"> The summary Study for the Dissertation, of at least twenty (20) standard pages, contains an introduction to the topic, the objectives of the research work, research questions, proof of the novelty of the topic, the current state of knowledge in the given area (in the Czech, European and global context), an analysis of the methodology (including a description of research methods), partial results of the students' current research in the field of the dissertation (these may take the form of published professional texts) and the literature used.</w:t>
            </w:r>
          </w:p>
          <w:p w14:paraId="7A76013E" w14:textId="77777777" w:rsidR="000D41C5" w:rsidRPr="001418AD" w:rsidRDefault="000D41C5" w:rsidP="00B02FEE">
            <w:pPr>
              <w:spacing w:line="240" w:lineRule="auto"/>
              <w:rPr>
                <w:rFonts w:asciiTheme="majorHAnsi" w:hAnsiTheme="majorHAnsi" w:cstheme="majorHAnsi"/>
                <w:b/>
                <w:sz w:val="18"/>
                <w:szCs w:val="18"/>
              </w:rPr>
            </w:pPr>
          </w:p>
        </w:tc>
      </w:tr>
      <w:tr w:rsidR="00F16913" w:rsidRPr="001418AD" w14:paraId="0FCADCAA" w14:textId="77777777" w:rsidTr="00AD41B8">
        <w:trPr>
          <w:gridAfter w:val="1"/>
          <w:wAfter w:w="6" w:type="dxa"/>
          <w:trHeight w:val="454"/>
        </w:trPr>
        <w:tc>
          <w:tcPr>
            <w:tcW w:w="2699" w:type="dxa"/>
            <w:tcBorders>
              <w:top w:val="single" w:sz="18" w:space="0" w:color="auto"/>
              <w:bottom w:val="single" w:sz="2" w:space="0" w:color="auto"/>
            </w:tcBorders>
            <w:shd w:val="clear" w:color="auto" w:fill="D6E3BC" w:themeFill="accent3" w:themeFillTint="66"/>
          </w:tcPr>
          <w:p w14:paraId="6C1BE5C3" w14:textId="3CB8175D" w:rsidR="003F1055" w:rsidRPr="001418AD" w:rsidRDefault="005A195F" w:rsidP="00301FC3">
            <w:pPr>
              <w:pStyle w:val="Nadpis7"/>
              <w:spacing w:before="0" w:line="240" w:lineRule="auto"/>
              <w:rPr>
                <w:rFonts w:cstheme="majorHAnsi"/>
                <w:i w:val="0"/>
                <w:color w:val="auto"/>
                <w:sz w:val="18"/>
                <w:szCs w:val="18"/>
              </w:rPr>
            </w:pPr>
            <w:r w:rsidRPr="005A195F">
              <w:rPr>
                <w:rFonts w:cstheme="majorHAnsi"/>
                <w:i w:val="0"/>
                <w:color w:val="auto"/>
                <w:sz w:val="18"/>
                <w:szCs w:val="18"/>
              </w:rPr>
              <w:t>Name, Surname and Academic Title:</w:t>
            </w:r>
          </w:p>
        </w:tc>
        <w:tc>
          <w:tcPr>
            <w:tcW w:w="6939" w:type="dxa"/>
            <w:tcBorders>
              <w:top w:val="single" w:sz="18" w:space="0" w:color="auto"/>
              <w:bottom w:val="single" w:sz="2" w:space="0" w:color="auto"/>
            </w:tcBorders>
            <w:shd w:val="clear" w:color="auto" w:fill="D6E3BC" w:themeFill="accent3" w:themeFillTint="66"/>
          </w:tcPr>
          <w:p w14:paraId="054A55D1" w14:textId="77777777" w:rsidR="00B012DE" w:rsidRPr="001418AD" w:rsidRDefault="00B012DE" w:rsidP="00301FC3">
            <w:pPr>
              <w:pStyle w:val="Nadpis7"/>
              <w:spacing w:before="0" w:line="240" w:lineRule="auto"/>
              <w:rPr>
                <w:rFonts w:cstheme="majorHAnsi"/>
                <w:i w:val="0"/>
                <w:color w:val="auto"/>
                <w:sz w:val="18"/>
                <w:szCs w:val="18"/>
              </w:rPr>
            </w:pPr>
          </w:p>
        </w:tc>
      </w:tr>
      <w:tr w:rsidR="00694DCE" w:rsidRPr="001418AD" w14:paraId="499B578D" w14:textId="77777777" w:rsidTr="00AD41B8">
        <w:trPr>
          <w:gridAfter w:val="1"/>
          <w:wAfter w:w="6" w:type="dxa"/>
          <w:trHeight w:val="454"/>
        </w:trPr>
        <w:tc>
          <w:tcPr>
            <w:tcW w:w="2699" w:type="dxa"/>
            <w:tcBorders>
              <w:top w:val="single" w:sz="2" w:space="0" w:color="auto"/>
            </w:tcBorders>
            <w:shd w:val="clear" w:color="auto" w:fill="D6E3BC" w:themeFill="accent3" w:themeFillTint="66"/>
          </w:tcPr>
          <w:p w14:paraId="0DB41D5D" w14:textId="6B1806B2" w:rsidR="00694DCE" w:rsidRPr="001418AD" w:rsidRDefault="00010499" w:rsidP="00301FC3">
            <w:pPr>
              <w:pStyle w:val="Nadpis7"/>
              <w:spacing w:before="0" w:line="240" w:lineRule="auto"/>
              <w:rPr>
                <w:rFonts w:cstheme="majorHAnsi"/>
                <w:i w:val="0"/>
                <w:color w:val="auto"/>
                <w:sz w:val="18"/>
                <w:szCs w:val="18"/>
              </w:rPr>
            </w:pPr>
            <w:r>
              <w:rPr>
                <w:rFonts w:cstheme="majorHAnsi"/>
                <w:i w:val="0"/>
                <w:color w:val="auto"/>
                <w:sz w:val="18"/>
                <w:szCs w:val="18"/>
              </w:rPr>
              <w:t>T</w:t>
            </w:r>
            <w:r w:rsidRPr="00010499">
              <w:rPr>
                <w:rFonts w:cstheme="majorHAnsi"/>
                <w:i w:val="0"/>
                <w:color w:val="auto"/>
                <w:sz w:val="18"/>
                <w:szCs w:val="18"/>
              </w:rPr>
              <w:t>itle of dissertation</w:t>
            </w:r>
            <w:r w:rsidR="00694DCE" w:rsidRPr="001418AD">
              <w:rPr>
                <w:rFonts w:cstheme="majorHAnsi"/>
                <w:i w:val="0"/>
                <w:color w:val="auto"/>
                <w:sz w:val="18"/>
                <w:szCs w:val="18"/>
              </w:rPr>
              <w:t>:</w:t>
            </w:r>
          </w:p>
        </w:tc>
        <w:tc>
          <w:tcPr>
            <w:tcW w:w="6939" w:type="dxa"/>
            <w:tcBorders>
              <w:top w:val="single" w:sz="2" w:space="0" w:color="auto"/>
            </w:tcBorders>
            <w:shd w:val="clear" w:color="auto" w:fill="D6E3BC" w:themeFill="accent3" w:themeFillTint="66"/>
          </w:tcPr>
          <w:p w14:paraId="51D73F11" w14:textId="77777777" w:rsidR="00694DCE" w:rsidRPr="001418AD" w:rsidRDefault="00694DCE" w:rsidP="00301FC3">
            <w:pPr>
              <w:pStyle w:val="Nadpis7"/>
              <w:spacing w:before="0" w:line="240" w:lineRule="auto"/>
              <w:rPr>
                <w:rFonts w:cstheme="majorHAnsi"/>
                <w:i w:val="0"/>
                <w:color w:val="auto"/>
                <w:sz w:val="18"/>
                <w:szCs w:val="18"/>
              </w:rPr>
            </w:pPr>
          </w:p>
        </w:tc>
      </w:tr>
      <w:tr w:rsidR="00A00437" w:rsidRPr="001418AD" w14:paraId="72635BC3" w14:textId="77777777" w:rsidTr="00AD41B8">
        <w:trPr>
          <w:gridAfter w:val="1"/>
          <w:wAfter w:w="6" w:type="dxa"/>
          <w:trHeight w:val="397"/>
        </w:trPr>
        <w:tc>
          <w:tcPr>
            <w:tcW w:w="2699" w:type="dxa"/>
            <w:tcBorders>
              <w:bottom w:val="single" w:sz="4" w:space="0" w:color="auto"/>
            </w:tcBorders>
            <w:shd w:val="clear" w:color="auto" w:fill="D6E3BC" w:themeFill="accent3" w:themeFillTint="66"/>
          </w:tcPr>
          <w:p w14:paraId="74801FE6" w14:textId="0594921D"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 xml:space="preserve">PhD </w:t>
            </w:r>
            <w:r w:rsidRPr="005A195F">
              <w:rPr>
                <w:rFonts w:cstheme="majorHAnsi"/>
                <w:i w:val="0"/>
                <w:color w:val="auto"/>
                <w:sz w:val="18"/>
                <w:szCs w:val="18"/>
              </w:rPr>
              <w:t>Study Program</w:t>
            </w:r>
            <w:r w:rsidR="006507A7" w:rsidRPr="001418AD">
              <w:rPr>
                <w:rFonts w:cstheme="majorHAnsi"/>
                <w:i w:val="0"/>
                <w:color w:val="auto"/>
                <w:sz w:val="18"/>
                <w:szCs w:val="18"/>
              </w:rPr>
              <w:t>:</w:t>
            </w:r>
          </w:p>
        </w:tc>
        <w:tc>
          <w:tcPr>
            <w:tcW w:w="6939" w:type="dxa"/>
            <w:tcBorders>
              <w:bottom w:val="single" w:sz="4" w:space="0" w:color="auto"/>
            </w:tcBorders>
            <w:shd w:val="clear" w:color="auto" w:fill="D6E3BC" w:themeFill="accent3" w:themeFillTint="66"/>
          </w:tcPr>
          <w:p w14:paraId="7254B8F5" w14:textId="0663F127" w:rsidR="006507A7" w:rsidRPr="001418AD" w:rsidRDefault="00D80AB9" w:rsidP="00301FC3">
            <w:pPr>
              <w:spacing w:line="240" w:lineRule="auto"/>
              <w:rPr>
                <w:rFonts w:asciiTheme="majorHAnsi" w:hAnsiTheme="majorHAnsi" w:cstheme="majorHAnsi"/>
                <w:sz w:val="18"/>
                <w:szCs w:val="18"/>
              </w:rPr>
            </w:pPr>
            <w:r w:rsidRPr="001418AD">
              <w:rPr>
                <w:rFonts w:asciiTheme="majorHAnsi" w:hAnsiTheme="majorHAnsi" w:cstheme="majorHAnsi"/>
                <w:sz w:val="18"/>
                <w:szCs w:val="18"/>
              </w:rPr>
              <w:t>Architec</w:t>
            </w:r>
            <w:r>
              <w:rPr>
                <w:rFonts w:asciiTheme="majorHAnsi" w:hAnsiTheme="majorHAnsi" w:cstheme="majorHAnsi"/>
                <w:sz w:val="18"/>
                <w:szCs w:val="18"/>
              </w:rPr>
              <w:t>ture and Urbanism</w:t>
            </w:r>
            <w:r w:rsidR="006507A7" w:rsidRPr="001418AD">
              <w:rPr>
                <w:rFonts w:asciiTheme="majorHAnsi" w:hAnsiTheme="majorHAnsi" w:cstheme="majorHAnsi"/>
                <w:sz w:val="18"/>
                <w:szCs w:val="18"/>
              </w:rPr>
              <w:t xml:space="preserve"> / Smart Cities</w:t>
            </w:r>
            <w:r w:rsidR="00E011F8">
              <w:rPr>
                <w:rFonts w:asciiTheme="majorHAnsi" w:hAnsiTheme="majorHAnsi" w:cstheme="majorHAnsi"/>
                <w:sz w:val="18"/>
                <w:szCs w:val="18"/>
              </w:rPr>
              <w:t xml:space="preserve"> / Design</w:t>
            </w:r>
          </w:p>
          <w:p w14:paraId="37487954" w14:textId="45372170" w:rsidR="006507A7" w:rsidRPr="001418AD" w:rsidRDefault="00E011F8" w:rsidP="00301FC3">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6E42CF8A" w14:textId="77777777" w:rsidTr="00AD41B8">
        <w:trPr>
          <w:gridAfter w:val="1"/>
          <w:wAfter w:w="6" w:type="dxa"/>
          <w:trHeight w:val="397"/>
        </w:trPr>
        <w:tc>
          <w:tcPr>
            <w:tcW w:w="2699" w:type="dxa"/>
            <w:tcBorders>
              <w:top w:val="single" w:sz="4" w:space="0" w:color="auto"/>
              <w:bottom w:val="single" w:sz="4" w:space="0" w:color="auto"/>
            </w:tcBorders>
            <w:shd w:val="clear" w:color="auto" w:fill="D6E3BC" w:themeFill="accent3" w:themeFillTint="66"/>
          </w:tcPr>
          <w:p w14:paraId="68C43648" w14:textId="3633541B"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Field of Studies</w:t>
            </w:r>
            <w:r w:rsidR="006507A7" w:rsidRPr="001418AD">
              <w:rPr>
                <w:rFonts w:cstheme="majorHAnsi"/>
                <w:i w:val="0"/>
                <w:color w:val="auto"/>
                <w:sz w:val="18"/>
                <w:szCs w:val="18"/>
              </w:rPr>
              <w:t>:</w:t>
            </w:r>
          </w:p>
        </w:tc>
        <w:tc>
          <w:tcPr>
            <w:tcW w:w="6939" w:type="dxa"/>
            <w:tcBorders>
              <w:top w:val="single" w:sz="4" w:space="0" w:color="auto"/>
              <w:bottom w:val="single" w:sz="4" w:space="0" w:color="auto"/>
            </w:tcBorders>
            <w:shd w:val="clear" w:color="auto" w:fill="D6E3BC" w:themeFill="accent3" w:themeFillTint="66"/>
          </w:tcPr>
          <w:p w14:paraId="63E2F21E"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Theory and Creation / ATT</w:t>
            </w:r>
          </w:p>
          <w:p w14:paraId="54EABE30" w14:textId="0EFDB4B1"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Urban Design and Spatial Planning / UUP</w:t>
            </w:r>
          </w:p>
          <w:p w14:paraId="4C8F086F" w14:textId="6775B1D9"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History of Architecture and Monument Conservation / DAPP</w:t>
            </w:r>
          </w:p>
          <w:p w14:paraId="264371BA" w14:textId="5368540B" w:rsidR="00D80AB9" w:rsidRP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Architecture, Building and Technology / AST</w:t>
            </w:r>
          </w:p>
          <w:p w14:paraId="504C7743" w14:textId="77777777" w:rsidR="00D80AB9" w:rsidRDefault="00D80AB9" w:rsidP="00D80AB9">
            <w:pPr>
              <w:spacing w:line="240" w:lineRule="auto"/>
              <w:rPr>
                <w:rFonts w:asciiTheme="majorHAnsi" w:hAnsiTheme="majorHAnsi" w:cstheme="majorHAnsi"/>
                <w:sz w:val="18"/>
                <w:szCs w:val="18"/>
              </w:rPr>
            </w:pPr>
            <w:r w:rsidRPr="00D80AB9">
              <w:rPr>
                <w:rFonts w:asciiTheme="majorHAnsi" w:hAnsiTheme="majorHAnsi" w:cstheme="majorHAnsi"/>
                <w:sz w:val="18"/>
                <w:szCs w:val="18"/>
              </w:rPr>
              <w:t xml:space="preserve">Landscape Architecture / KA </w:t>
            </w:r>
          </w:p>
          <w:p w14:paraId="612BF42A" w14:textId="2D1309B0" w:rsidR="006507A7" w:rsidRPr="001418AD" w:rsidRDefault="00E011F8" w:rsidP="00D80AB9">
            <w:pPr>
              <w:spacing w:line="240" w:lineRule="auto"/>
              <w:rPr>
                <w:rFonts w:asciiTheme="majorHAnsi" w:hAnsiTheme="majorHAnsi" w:cstheme="majorHAnsi"/>
                <w:sz w:val="14"/>
                <w:szCs w:val="14"/>
              </w:rPr>
            </w:pPr>
            <w:r>
              <w:rPr>
                <w:rFonts w:asciiTheme="majorHAnsi" w:hAnsiTheme="majorHAnsi" w:cstheme="majorHAnsi"/>
                <w:sz w:val="14"/>
                <w:szCs w:val="14"/>
              </w:rPr>
              <w:t xml:space="preserve">Please </w:t>
            </w:r>
            <w:r w:rsidRPr="00DD390E">
              <w:rPr>
                <w:rFonts w:asciiTheme="majorHAnsi" w:hAnsiTheme="majorHAnsi" w:cstheme="majorHAnsi"/>
                <w:sz w:val="14"/>
                <w:szCs w:val="14"/>
              </w:rPr>
              <w:t xml:space="preserve">delete those that do not </w:t>
            </w:r>
            <w:r>
              <w:rPr>
                <w:rFonts w:asciiTheme="majorHAnsi" w:hAnsiTheme="majorHAnsi" w:cstheme="majorHAnsi"/>
                <w:sz w:val="14"/>
                <w:szCs w:val="14"/>
              </w:rPr>
              <w:t>apply</w:t>
            </w:r>
          </w:p>
        </w:tc>
      </w:tr>
      <w:tr w:rsidR="00A00437" w:rsidRPr="001418AD" w14:paraId="7CCDD656" w14:textId="77777777" w:rsidTr="006B7466">
        <w:trPr>
          <w:gridAfter w:val="1"/>
          <w:wAfter w:w="6" w:type="dxa"/>
          <w:trHeight w:val="454"/>
        </w:trPr>
        <w:tc>
          <w:tcPr>
            <w:tcW w:w="2699" w:type="dxa"/>
            <w:tcBorders>
              <w:bottom w:val="single" w:sz="18" w:space="0" w:color="auto"/>
            </w:tcBorders>
            <w:shd w:val="clear" w:color="auto" w:fill="D6E3BC" w:themeFill="accent3" w:themeFillTint="66"/>
          </w:tcPr>
          <w:p w14:paraId="0485FD83" w14:textId="6D56977C" w:rsidR="006507A7" w:rsidRPr="001418AD" w:rsidRDefault="005A195F" w:rsidP="00301FC3">
            <w:pPr>
              <w:pStyle w:val="Nadpis7"/>
              <w:spacing w:before="0" w:line="240" w:lineRule="auto"/>
              <w:rPr>
                <w:rFonts w:cstheme="majorHAnsi"/>
                <w:i w:val="0"/>
                <w:color w:val="auto"/>
                <w:sz w:val="18"/>
                <w:szCs w:val="18"/>
              </w:rPr>
            </w:pPr>
            <w:r>
              <w:rPr>
                <w:rFonts w:cstheme="majorHAnsi"/>
                <w:i w:val="0"/>
                <w:color w:val="auto"/>
                <w:sz w:val="18"/>
                <w:szCs w:val="18"/>
              </w:rPr>
              <w:t>Supervisor</w:t>
            </w:r>
            <w:r w:rsidR="006507A7" w:rsidRPr="001418AD">
              <w:rPr>
                <w:rFonts w:cstheme="majorHAnsi"/>
                <w:i w:val="0"/>
                <w:color w:val="auto"/>
                <w:sz w:val="18"/>
                <w:szCs w:val="18"/>
              </w:rPr>
              <w:t>:</w:t>
            </w:r>
          </w:p>
        </w:tc>
        <w:tc>
          <w:tcPr>
            <w:tcW w:w="6939" w:type="dxa"/>
            <w:tcBorders>
              <w:bottom w:val="single" w:sz="18" w:space="0" w:color="auto"/>
            </w:tcBorders>
            <w:shd w:val="clear" w:color="auto" w:fill="D6E3BC" w:themeFill="accent3" w:themeFillTint="66"/>
          </w:tcPr>
          <w:p w14:paraId="235B335A" w14:textId="77777777" w:rsidR="006507A7" w:rsidRPr="001418AD" w:rsidRDefault="006507A7" w:rsidP="00301FC3">
            <w:pPr>
              <w:spacing w:line="240" w:lineRule="auto"/>
              <w:rPr>
                <w:rFonts w:asciiTheme="majorHAnsi" w:hAnsiTheme="majorHAnsi" w:cstheme="majorHAnsi"/>
                <w:sz w:val="18"/>
                <w:szCs w:val="18"/>
              </w:rPr>
            </w:pPr>
          </w:p>
        </w:tc>
      </w:tr>
      <w:tr w:rsidR="00CE20F6" w:rsidRPr="001418AD" w14:paraId="4CCB2219" w14:textId="77777777" w:rsidTr="006B7466">
        <w:tblPrEx>
          <w:tblBorders>
            <w:top w:val="single" w:sz="24" w:space="0" w:color="auto"/>
          </w:tblBorders>
        </w:tblPrEx>
        <w:trPr>
          <w:trHeight w:val="454"/>
        </w:trPr>
        <w:tc>
          <w:tcPr>
            <w:tcW w:w="2699" w:type="dxa"/>
            <w:tcBorders>
              <w:top w:val="single" w:sz="18" w:space="0" w:color="auto"/>
              <w:bottom w:val="single" w:sz="4" w:space="0" w:color="auto"/>
            </w:tcBorders>
            <w:shd w:val="clear" w:color="auto" w:fill="auto"/>
          </w:tcPr>
          <w:p w14:paraId="40DB4C51" w14:textId="4A806C42" w:rsidR="00CE20F6"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8"/>
                <w:szCs w:val="18"/>
              </w:rPr>
              <w:t>Comment on the theme introduction:</w:t>
            </w:r>
          </w:p>
          <w:p w14:paraId="10086905" w14:textId="3F4935E6" w:rsidR="00CE20F6" w:rsidRPr="001418AD" w:rsidRDefault="00CE20F6" w:rsidP="00CE20F6">
            <w:pPr>
              <w:spacing w:line="240" w:lineRule="auto"/>
              <w:rPr>
                <w:rFonts w:asciiTheme="majorHAnsi" w:hAnsiTheme="majorHAnsi" w:cstheme="majorHAnsi"/>
                <w:sz w:val="12"/>
                <w:szCs w:val="12"/>
              </w:rPr>
            </w:pPr>
            <w:r w:rsidRPr="00CE20F6">
              <w:rPr>
                <w:rFonts w:asciiTheme="majorHAnsi" w:hAnsiTheme="majorHAnsi" w:cstheme="majorHAnsi"/>
                <w:sz w:val="14"/>
                <w:szCs w:val="14"/>
              </w:rPr>
              <w:t xml:space="preserve">in the range of 300-1000 characters with spaces </w:t>
            </w:r>
          </w:p>
        </w:tc>
        <w:tc>
          <w:tcPr>
            <w:tcW w:w="6945" w:type="dxa"/>
            <w:gridSpan w:val="2"/>
            <w:tcBorders>
              <w:bottom w:val="single" w:sz="4" w:space="0" w:color="auto"/>
            </w:tcBorders>
            <w:shd w:val="clear" w:color="auto" w:fill="auto"/>
          </w:tcPr>
          <w:p w14:paraId="20147B4E" w14:textId="721C4186" w:rsidR="00CE20F6" w:rsidRPr="001418AD" w:rsidRDefault="00CE20F6" w:rsidP="00CE20F6">
            <w:pPr>
              <w:spacing w:line="240" w:lineRule="auto"/>
              <w:rPr>
                <w:rFonts w:asciiTheme="majorHAnsi" w:hAnsiTheme="majorHAnsi" w:cstheme="majorHAnsi"/>
                <w:sz w:val="18"/>
                <w:szCs w:val="18"/>
              </w:rPr>
            </w:pPr>
          </w:p>
        </w:tc>
      </w:tr>
      <w:tr w:rsidR="00CE20F6" w:rsidRPr="001418AD" w14:paraId="2B9B50A1"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314868C3" w14:textId="3050EFB8" w:rsidR="00CE20F6"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8"/>
                <w:szCs w:val="18"/>
              </w:rPr>
              <w:t xml:space="preserve">Commentary on the </w:t>
            </w:r>
            <w:r>
              <w:rPr>
                <w:rFonts w:asciiTheme="majorHAnsi" w:hAnsiTheme="majorHAnsi" w:cstheme="majorHAnsi"/>
                <w:sz w:val="18"/>
                <w:szCs w:val="18"/>
              </w:rPr>
              <w:t>goals</w:t>
            </w:r>
            <w:r w:rsidRPr="00CE20F6">
              <w:rPr>
                <w:rFonts w:asciiTheme="majorHAnsi" w:hAnsiTheme="majorHAnsi" w:cstheme="majorHAnsi"/>
                <w:sz w:val="18"/>
                <w:szCs w:val="18"/>
              </w:rPr>
              <w:t xml:space="preserve"> of the research work:</w:t>
            </w:r>
          </w:p>
          <w:p w14:paraId="3D9E5BE5" w14:textId="1051DFD2" w:rsidR="00CE20F6" w:rsidRPr="001418AD"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4"/>
                <w:szCs w:val="14"/>
              </w:rPr>
              <w:t>in the range of 300-1000 characters with spaces</w:t>
            </w:r>
          </w:p>
        </w:tc>
        <w:tc>
          <w:tcPr>
            <w:tcW w:w="6945" w:type="dxa"/>
            <w:gridSpan w:val="2"/>
            <w:tcBorders>
              <w:bottom w:val="single" w:sz="4" w:space="0" w:color="auto"/>
            </w:tcBorders>
            <w:shd w:val="clear" w:color="auto" w:fill="auto"/>
          </w:tcPr>
          <w:p w14:paraId="7F383D79"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6D12F63E"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18B8B325" w14:textId="77777777" w:rsidR="00CE20F6"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8"/>
                <w:szCs w:val="18"/>
              </w:rPr>
              <w:t>Comment on the research questions:</w:t>
            </w:r>
          </w:p>
          <w:p w14:paraId="527B9A34" w14:textId="479E2330" w:rsidR="00CE20F6" w:rsidRPr="001418AD"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4"/>
                <w:szCs w:val="14"/>
              </w:rPr>
              <w:t>in the range of 300-1000 characters with spaces</w:t>
            </w:r>
          </w:p>
        </w:tc>
        <w:tc>
          <w:tcPr>
            <w:tcW w:w="6945" w:type="dxa"/>
            <w:gridSpan w:val="2"/>
            <w:tcBorders>
              <w:bottom w:val="single" w:sz="4" w:space="0" w:color="auto"/>
            </w:tcBorders>
            <w:shd w:val="clear" w:color="auto" w:fill="auto"/>
          </w:tcPr>
          <w:p w14:paraId="6AD79F9B"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5590A3C4"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74279B75" w14:textId="77777777" w:rsidR="00CE20F6"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8"/>
                <w:szCs w:val="18"/>
              </w:rPr>
              <w:t xml:space="preserve">Comment on the novelty of the topic and the </w:t>
            </w:r>
            <w:r>
              <w:rPr>
                <w:rFonts w:asciiTheme="majorHAnsi" w:hAnsiTheme="majorHAnsi" w:cstheme="majorHAnsi"/>
                <w:sz w:val="18"/>
                <w:szCs w:val="18"/>
              </w:rPr>
              <w:t>St</w:t>
            </w:r>
            <w:r w:rsidRPr="00CE20F6">
              <w:rPr>
                <w:rFonts w:asciiTheme="majorHAnsi" w:hAnsiTheme="majorHAnsi" w:cstheme="majorHAnsi"/>
                <w:sz w:val="18"/>
                <w:szCs w:val="18"/>
              </w:rPr>
              <w:t xml:space="preserve">ate of </w:t>
            </w:r>
            <w:r>
              <w:rPr>
                <w:rFonts w:asciiTheme="majorHAnsi" w:hAnsiTheme="majorHAnsi" w:cstheme="majorHAnsi"/>
                <w:sz w:val="18"/>
                <w:szCs w:val="18"/>
              </w:rPr>
              <w:t>the Art</w:t>
            </w:r>
            <w:r w:rsidRPr="00CE20F6">
              <w:rPr>
                <w:rFonts w:asciiTheme="majorHAnsi" w:hAnsiTheme="majorHAnsi" w:cstheme="majorHAnsi"/>
                <w:sz w:val="18"/>
                <w:szCs w:val="18"/>
              </w:rPr>
              <w:t>:</w:t>
            </w:r>
          </w:p>
          <w:p w14:paraId="08996812" w14:textId="237D5C69" w:rsidR="00CE20F6" w:rsidRPr="001418AD" w:rsidRDefault="00CE20F6" w:rsidP="00CE20F6">
            <w:pPr>
              <w:spacing w:line="240" w:lineRule="auto"/>
              <w:rPr>
                <w:rFonts w:asciiTheme="majorHAnsi" w:hAnsiTheme="majorHAnsi" w:cstheme="majorHAnsi"/>
                <w:sz w:val="18"/>
                <w:szCs w:val="18"/>
              </w:rPr>
            </w:pPr>
            <w:r>
              <w:rPr>
                <w:rFonts w:asciiTheme="majorHAnsi" w:hAnsiTheme="majorHAnsi" w:cstheme="majorHAnsi"/>
                <w:sz w:val="14"/>
                <w:szCs w:val="14"/>
              </w:rPr>
              <w:t>i</w:t>
            </w:r>
            <w:r w:rsidRPr="00CE20F6">
              <w:rPr>
                <w:rFonts w:asciiTheme="majorHAnsi" w:hAnsiTheme="majorHAnsi" w:cstheme="majorHAnsi"/>
                <w:sz w:val="14"/>
                <w:szCs w:val="14"/>
              </w:rPr>
              <w:t>n the range of 300-1000 characters with spaces</w:t>
            </w:r>
          </w:p>
        </w:tc>
        <w:tc>
          <w:tcPr>
            <w:tcW w:w="6945" w:type="dxa"/>
            <w:gridSpan w:val="2"/>
            <w:tcBorders>
              <w:bottom w:val="single" w:sz="4" w:space="0" w:color="auto"/>
            </w:tcBorders>
            <w:shd w:val="clear" w:color="auto" w:fill="auto"/>
          </w:tcPr>
          <w:p w14:paraId="003A3F07"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65E9064E"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2519828B" w14:textId="77777777" w:rsidR="00CE20F6"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8"/>
                <w:szCs w:val="18"/>
              </w:rPr>
              <w:t>Comment on the description of the research methods:</w:t>
            </w:r>
          </w:p>
          <w:p w14:paraId="49AC7495" w14:textId="52D73502" w:rsidR="00CE20F6" w:rsidRPr="001418AD"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4"/>
                <w:szCs w:val="14"/>
              </w:rPr>
              <w:t>in the range of 300-1000 characters with spaces</w:t>
            </w:r>
          </w:p>
        </w:tc>
        <w:tc>
          <w:tcPr>
            <w:tcW w:w="6945" w:type="dxa"/>
            <w:gridSpan w:val="2"/>
            <w:tcBorders>
              <w:bottom w:val="single" w:sz="4" w:space="0" w:color="auto"/>
            </w:tcBorders>
            <w:shd w:val="clear" w:color="auto" w:fill="auto"/>
          </w:tcPr>
          <w:p w14:paraId="78015363"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63C8640F"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2EE7A398" w14:textId="77777777" w:rsidR="00F03683" w:rsidRDefault="00F03683" w:rsidP="00CE20F6">
            <w:pPr>
              <w:spacing w:line="240" w:lineRule="auto"/>
              <w:rPr>
                <w:rFonts w:asciiTheme="majorHAnsi" w:hAnsiTheme="majorHAnsi" w:cstheme="majorHAnsi"/>
                <w:sz w:val="18"/>
                <w:szCs w:val="18"/>
              </w:rPr>
            </w:pPr>
            <w:r w:rsidRPr="00F03683">
              <w:rPr>
                <w:rFonts w:asciiTheme="majorHAnsi" w:hAnsiTheme="majorHAnsi" w:cstheme="majorHAnsi"/>
                <w:sz w:val="18"/>
                <w:szCs w:val="18"/>
              </w:rPr>
              <w:t>Comment on the partial results of the research:</w:t>
            </w:r>
          </w:p>
          <w:p w14:paraId="07481E4D" w14:textId="113810C2" w:rsidR="00CE20F6" w:rsidRPr="001418AD"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4"/>
                <w:szCs w:val="14"/>
              </w:rPr>
              <w:t>in the range of 300-1000 characters with spaces</w:t>
            </w:r>
          </w:p>
        </w:tc>
        <w:tc>
          <w:tcPr>
            <w:tcW w:w="6945" w:type="dxa"/>
            <w:gridSpan w:val="2"/>
            <w:tcBorders>
              <w:bottom w:val="single" w:sz="4" w:space="0" w:color="auto"/>
            </w:tcBorders>
            <w:shd w:val="clear" w:color="auto" w:fill="auto"/>
          </w:tcPr>
          <w:p w14:paraId="74BF23AC"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63F45974"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6AEBC8C1" w14:textId="77777777" w:rsidR="00F03683" w:rsidRDefault="00F03683" w:rsidP="00CE20F6">
            <w:pPr>
              <w:spacing w:line="240" w:lineRule="auto"/>
              <w:rPr>
                <w:rFonts w:asciiTheme="majorHAnsi" w:hAnsiTheme="majorHAnsi" w:cstheme="majorHAnsi"/>
                <w:sz w:val="18"/>
                <w:szCs w:val="18"/>
              </w:rPr>
            </w:pPr>
            <w:r w:rsidRPr="00F03683">
              <w:rPr>
                <w:rFonts w:asciiTheme="majorHAnsi" w:hAnsiTheme="majorHAnsi" w:cstheme="majorHAnsi"/>
                <w:sz w:val="18"/>
                <w:szCs w:val="18"/>
              </w:rPr>
              <w:t>Commentary on the used literature:</w:t>
            </w:r>
          </w:p>
          <w:p w14:paraId="590AD46E" w14:textId="31281CF6" w:rsidR="00CE20F6" w:rsidRPr="001418AD"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4"/>
                <w:szCs w:val="14"/>
              </w:rPr>
              <w:t>in the range of 300-1000 characters with spaces</w:t>
            </w:r>
          </w:p>
        </w:tc>
        <w:tc>
          <w:tcPr>
            <w:tcW w:w="6945" w:type="dxa"/>
            <w:gridSpan w:val="2"/>
            <w:tcBorders>
              <w:bottom w:val="single" w:sz="4" w:space="0" w:color="auto"/>
            </w:tcBorders>
            <w:shd w:val="clear" w:color="auto" w:fill="auto"/>
          </w:tcPr>
          <w:p w14:paraId="0F845D1A"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441DBC99" w14:textId="77777777" w:rsidTr="00AD41B8">
        <w:tblPrEx>
          <w:tblBorders>
            <w:top w:val="single" w:sz="24" w:space="0" w:color="auto"/>
          </w:tblBorders>
        </w:tblPrEx>
        <w:trPr>
          <w:trHeight w:val="454"/>
        </w:trPr>
        <w:tc>
          <w:tcPr>
            <w:tcW w:w="2699" w:type="dxa"/>
            <w:tcBorders>
              <w:bottom w:val="single" w:sz="4" w:space="0" w:color="auto"/>
            </w:tcBorders>
            <w:shd w:val="clear" w:color="auto" w:fill="auto"/>
          </w:tcPr>
          <w:p w14:paraId="7CB4FB50" w14:textId="2F8DC167" w:rsidR="00CE20F6" w:rsidRDefault="00F03683" w:rsidP="00CE20F6">
            <w:pPr>
              <w:spacing w:line="240" w:lineRule="auto"/>
              <w:rPr>
                <w:rFonts w:asciiTheme="majorHAnsi" w:hAnsiTheme="majorHAnsi" w:cstheme="majorHAnsi"/>
                <w:sz w:val="18"/>
                <w:szCs w:val="18"/>
              </w:rPr>
            </w:pPr>
            <w:r w:rsidRPr="00F03683">
              <w:rPr>
                <w:rFonts w:asciiTheme="majorHAnsi" w:hAnsiTheme="majorHAnsi" w:cstheme="majorHAnsi"/>
                <w:sz w:val="18"/>
                <w:szCs w:val="18"/>
              </w:rPr>
              <w:t>Overall evaluation</w:t>
            </w:r>
            <w:r w:rsidR="00CE20F6">
              <w:rPr>
                <w:rFonts w:asciiTheme="majorHAnsi" w:hAnsiTheme="majorHAnsi" w:cstheme="majorHAnsi"/>
                <w:sz w:val="18"/>
                <w:szCs w:val="18"/>
              </w:rPr>
              <w:t>:</w:t>
            </w:r>
          </w:p>
          <w:p w14:paraId="3DF3B6EF" w14:textId="21FAF027" w:rsidR="00CE20F6" w:rsidRPr="001418AD"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4"/>
                <w:szCs w:val="14"/>
              </w:rPr>
              <w:t xml:space="preserve">in the range of </w:t>
            </w:r>
            <w:r>
              <w:rPr>
                <w:rFonts w:asciiTheme="majorHAnsi" w:hAnsiTheme="majorHAnsi" w:cstheme="majorHAnsi"/>
                <w:sz w:val="14"/>
                <w:szCs w:val="14"/>
              </w:rPr>
              <w:t>5</w:t>
            </w:r>
            <w:r w:rsidRPr="00CE20F6">
              <w:rPr>
                <w:rFonts w:asciiTheme="majorHAnsi" w:hAnsiTheme="majorHAnsi" w:cstheme="majorHAnsi"/>
                <w:sz w:val="14"/>
                <w:szCs w:val="14"/>
              </w:rPr>
              <w:t>00-1</w:t>
            </w:r>
            <w:r>
              <w:rPr>
                <w:rFonts w:asciiTheme="majorHAnsi" w:hAnsiTheme="majorHAnsi" w:cstheme="majorHAnsi"/>
                <w:sz w:val="14"/>
                <w:szCs w:val="14"/>
              </w:rPr>
              <w:t>5</w:t>
            </w:r>
            <w:r w:rsidRPr="00CE20F6">
              <w:rPr>
                <w:rFonts w:asciiTheme="majorHAnsi" w:hAnsiTheme="majorHAnsi" w:cstheme="majorHAnsi"/>
                <w:sz w:val="14"/>
                <w:szCs w:val="14"/>
              </w:rPr>
              <w:t>00 characters with spaces</w:t>
            </w:r>
          </w:p>
        </w:tc>
        <w:tc>
          <w:tcPr>
            <w:tcW w:w="6945" w:type="dxa"/>
            <w:gridSpan w:val="2"/>
            <w:tcBorders>
              <w:bottom w:val="single" w:sz="4" w:space="0" w:color="auto"/>
            </w:tcBorders>
            <w:shd w:val="clear" w:color="auto" w:fill="auto"/>
          </w:tcPr>
          <w:p w14:paraId="71863149"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620A707B"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27E7ECDB" w14:textId="2AE66F30" w:rsidR="00CE20F6" w:rsidRPr="001418AD" w:rsidRDefault="00CE20F6" w:rsidP="00CE20F6">
            <w:pPr>
              <w:spacing w:line="240" w:lineRule="auto"/>
              <w:rPr>
                <w:rFonts w:asciiTheme="majorHAnsi" w:hAnsiTheme="majorHAnsi" w:cstheme="majorHAnsi"/>
                <w:sz w:val="18"/>
                <w:szCs w:val="18"/>
              </w:rPr>
            </w:pPr>
            <w:r w:rsidRPr="00CE20F6">
              <w:rPr>
                <w:rFonts w:asciiTheme="majorHAnsi" w:hAnsiTheme="majorHAnsi" w:cstheme="majorHAnsi"/>
                <w:sz w:val="18"/>
                <w:szCs w:val="18"/>
              </w:rPr>
              <w:lastRenderedPageBreak/>
              <w:t>Name, Surname and Academic Title</w:t>
            </w:r>
            <w:r>
              <w:rPr>
                <w:rFonts w:asciiTheme="majorHAnsi" w:hAnsiTheme="majorHAnsi" w:cstheme="majorHAnsi"/>
                <w:sz w:val="18"/>
                <w:szCs w:val="18"/>
              </w:rPr>
              <w:t xml:space="preserve"> of the opponent</w:t>
            </w:r>
          </w:p>
        </w:tc>
        <w:tc>
          <w:tcPr>
            <w:tcW w:w="6945" w:type="dxa"/>
            <w:gridSpan w:val="2"/>
            <w:tcBorders>
              <w:top w:val="single" w:sz="4" w:space="0" w:color="auto"/>
              <w:bottom w:val="single" w:sz="4" w:space="0" w:color="auto"/>
            </w:tcBorders>
            <w:shd w:val="clear" w:color="auto" w:fill="auto"/>
          </w:tcPr>
          <w:p w14:paraId="10DBF9CA" w14:textId="410A952F" w:rsidR="00CE20F6" w:rsidRPr="001418AD" w:rsidRDefault="00CE20F6" w:rsidP="00CE20F6">
            <w:pPr>
              <w:spacing w:line="240" w:lineRule="auto"/>
              <w:rPr>
                <w:rFonts w:asciiTheme="majorHAnsi" w:hAnsiTheme="majorHAnsi" w:cstheme="majorHAnsi"/>
                <w:sz w:val="18"/>
                <w:szCs w:val="18"/>
              </w:rPr>
            </w:pPr>
          </w:p>
        </w:tc>
      </w:tr>
      <w:tr w:rsidR="00CE20F6" w:rsidRPr="001418AD" w14:paraId="6E21028C" w14:textId="77777777" w:rsidTr="00AD41B8">
        <w:tblPrEx>
          <w:tblBorders>
            <w:top w:val="single" w:sz="24" w:space="0" w:color="auto"/>
          </w:tblBorders>
        </w:tblPrEx>
        <w:trPr>
          <w:trHeight w:val="454"/>
        </w:trPr>
        <w:tc>
          <w:tcPr>
            <w:tcW w:w="2699" w:type="dxa"/>
            <w:tcBorders>
              <w:top w:val="single" w:sz="4" w:space="0" w:color="auto"/>
              <w:bottom w:val="single" w:sz="4" w:space="0" w:color="auto"/>
            </w:tcBorders>
            <w:shd w:val="clear" w:color="auto" w:fill="auto"/>
          </w:tcPr>
          <w:p w14:paraId="32576AA0" w14:textId="3F9B92D2" w:rsidR="00CE20F6" w:rsidRPr="001418AD" w:rsidRDefault="00CE20F6" w:rsidP="00CE20F6">
            <w:pPr>
              <w:spacing w:line="240" w:lineRule="auto"/>
              <w:rPr>
                <w:rFonts w:asciiTheme="majorHAnsi" w:hAnsiTheme="majorHAnsi" w:cstheme="majorHAnsi"/>
                <w:sz w:val="18"/>
                <w:szCs w:val="18"/>
              </w:rPr>
            </w:pPr>
            <w:r>
              <w:rPr>
                <w:rFonts w:asciiTheme="majorHAnsi" w:hAnsiTheme="majorHAnsi" w:cstheme="majorHAnsi"/>
                <w:sz w:val="18"/>
                <w:szCs w:val="18"/>
              </w:rPr>
              <w:t>Opponen</w:t>
            </w:r>
            <w:r w:rsidRPr="00694746">
              <w:rPr>
                <w:rFonts w:asciiTheme="majorHAnsi" w:hAnsiTheme="majorHAnsi" w:cstheme="majorHAnsi"/>
                <w:sz w:val="18"/>
                <w:szCs w:val="18"/>
              </w:rPr>
              <w:t>t’</w:t>
            </w:r>
            <w:r>
              <w:rPr>
                <w:rFonts w:asciiTheme="majorHAnsi" w:hAnsiTheme="majorHAnsi" w:cstheme="majorHAnsi"/>
                <w:sz w:val="18"/>
                <w:szCs w:val="18"/>
              </w:rPr>
              <w:t>s</w:t>
            </w:r>
            <w:r w:rsidRPr="00694746">
              <w:rPr>
                <w:rFonts w:asciiTheme="majorHAnsi" w:hAnsiTheme="majorHAnsi" w:cstheme="majorHAnsi"/>
                <w:sz w:val="18"/>
                <w:szCs w:val="18"/>
              </w:rPr>
              <w:t xml:space="preserve"> signature</w:t>
            </w:r>
            <w:r w:rsidRPr="001418AD">
              <w:rPr>
                <w:rFonts w:asciiTheme="majorHAnsi" w:hAnsiTheme="majorHAnsi" w:cstheme="majorHAnsi"/>
                <w:sz w:val="18"/>
                <w:szCs w:val="18"/>
              </w:rPr>
              <w:t>:</w:t>
            </w:r>
          </w:p>
        </w:tc>
        <w:tc>
          <w:tcPr>
            <w:tcW w:w="6945" w:type="dxa"/>
            <w:gridSpan w:val="2"/>
            <w:tcBorders>
              <w:top w:val="single" w:sz="4" w:space="0" w:color="auto"/>
              <w:bottom w:val="single" w:sz="4" w:space="0" w:color="auto"/>
            </w:tcBorders>
            <w:shd w:val="clear" w:color="auto" w:fill="auto"/>
          </w:tcPr>
          <w:p w14:paraId="620B7F56"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1B71BD01" w14:textId="77777777" w:rsidTr="00AD41B8">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auto"/>
          </w:tcPr>
          <w:p w14:paraId="0763758E" w14:textId="7BF750A7" w:rsidR="00CE20F6" w:rsidRPr="001418AD" w:rsidRDefault="00CE20F6" w:rsidP="00CE20F6">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2"/>
            <w:tcBorders>
              <w:top w:val="single" w:sz="4" w:space="0" w:color="auto"/>
              <w:bottom w:val="single" w:sz="18" w:space="0" w:color="auto"/>
            </w:tcBorders>
            <w:shd w:val="clear" w:color="auto" w:fill="auto"/>
          </w:tcPr>
          <w:p w14:paraId="6EC1CA10" w14:textId="77777777" w:rsidR="00CE20F6" w:rsidRPr="001418AD" w:rsidRDefault="00CE20F6" w:rsidP="00CE20F6">
            <w:pPr>
              <w:spacing w:line="240" w:lineRule="auto"/>
              <w:rPr>
                <w:rFonts w:asciiTheme="majorHAnsi" w:hAnsiTheme="majorHAnsi" w:cstheme="majorHAnsi"/>
                <w:sz w:val="18"/>
                <w:szCs w:val="18"/>
              </w:rPr>
            </w:pPr>
          </w:p>
        </w:tc>
      </w:tr>
      <w:tr w:rsidR="00CE20F6" w:rsidRPr="001418AD" w14:paraId="37345F67" w14:textId="77777777" w:rsidTr="00AD41B8">
        <w:tblPrEx>
          <w:tblBorders>
            <w:top w:val="single" w:sz="24" w:space="0" w:color="auto"/>
          </w:tblBorders>
        </w:tblPrEx>
        <w:trPr>
          <w:trHeight w:val="454"/>
        </w:trPr>
        <w:tc>
          <w:tcPr>
            <w:tcW w:w="2699" w:type="dxa"/>
            <w:tcBorders>
              <w:top w:val="single" w:sz="18" w:space="0" w:color="auto"/>
              <w:bottom w:val="single" w:sz="2" w:space="0" w:color="auto"/>
            </w:tcBorders>
            <w:shd w:val="clear" w:color="auto" w:fill="F2F2F2" w:themeFill="background1" w:themeFillShade="F2"/>
          </w:tcPr>
          <w:p w14:paraId="4589FE11" w14:textId="2439C5AF" w:rsidR="00CE20F6" w:rsidRPr="001418AD" w:rsidRDefault="00CE20F6" w:rsidP="00CE20F6">
            <w:pPr>
              <w:spacing w:line="240" w:lineRule="auto"/>
              <w:rPr>
                <w:rFonts w:asciiTheme="majorHAnsi" w:hAnsiTheme="majorHAnsi" w:cstheme="majorHAnsi"/>
                <w:sz w:val="18"/>
                <w:szCs w:val="18"/>
              </w:rPr>
            </w:pPr>
            <w:r>
              <w:rPr>
                <w:rFonts w:asciiTheme="majorHAnsi" w:hAnsiTheme="majorHAnsi" w:cstheme="majorHAnsi"/>
                <w:sz w:val="18"/>
                <w:szCs w:val="18"/>
              </w:rPr>
              <w:t>T</w:t>
            </w:r>
            <w:r w:rsidRPr="00694746">
              <w:rPr>
                <w:rFonts w:asciiTheme="majorHAnsi" w:hAnsiTheme="majorHAnsi" w:cstheme="majorHAnsi"/>
                <w:sz w:val="18"/>
                <w:szCs w:val="18"/>
              </w:rPr>
              <w:t>he document</w:t>
            </w:r>
            <w:r>
              <w:rPr>
                <w:rFonts w:asciiTheme="majorHAnsi" w:hAnsiTheme="majorHAnsi" w:cstheme="majorHAnsi"/>
                <w:sz w:val="18"/>
                <w:szCs w:val="18"/>
              </w:rPr>
              <w:t xml:space="preserve"> was received in </w:t>
            </w:r>
            <w:r w:rsidRPr="001418AD">
              <w:rPr>
                <w:rFonts w:asciiTheme="majorHAnsi" w:hAnsiTheme="majorHAnsi" w:cstheme="majorHAnsi"/>
                <w:sz w:val="18"/>
                <w:szCs w:val="18"/>
              </w:rPr>
              <w:t xml:space="preserve">VVUČ </w:t>
            </w:r>
            <w:r>
              <w:rPr>
                <w:rFonts w:asciiTheme="majorHAnsi" w:hAnsiTheme="majorHAnsi" w:cstheme="majorHAnsi"/>
                <w:sz w:val="18"/>
                <w:szCs w:val="18"/>
              </w:rPr>
              <w:t>department by</w:t>
            </w:r>
            <w:r w:rsidRPr="001418AD">
              <w:rPr>
                <w:rFonts w:asciiTheme="majorHAnsi" w:hAnsiTheme="majorHAnsi" w:cstheme="majorHAnsi"/>
                <w:sz w:val="18"/>
                <w:szCs w:val="18"/>
              </w:rPr>
              <w:t>:</w:t>
            </w:r>
          </w:p>
        </w:tc>
        <w:tc>
          <w:tcPr>
            <w:tcW w:w="6945" w:type="dxa"/>
            <w:gridSpan w:val="2"/>
            <w:tcBorders>
              <w:top w:val="single" w:sz="18" w:space="0" w:color="auto"/>
              <w:bottom w:val="single" w:sz="2" w:space="0" w:color="auto"/>
            </w:tcBorders>
            <w:shd w:val="clear" w:color="auto" w:fill="F2F2F2" w:themeFill="background1" w:themeFillShade="F2"/>
          </w:tcPr>
          <w:p w14:paraId="0E88F53A" w14:textId="2316BB42" w:rsidR="00CE20F6" w:rsidRPr="001418AD" w:rsidRDefault="00CE20F6" w:rsidP="00CE20F6">
            <w:pPr>
              <w:spacing w:line="240" w:lineRule="auto"/>
              <w:rPr>
                <w:rFonts w:asciiTheme="majorHAnsi" w:hAnsiTheme="majorHAnsi" w:cstheme="majorHAnsi"/>
                <w:sz w:val="18"/>
                <w:szCs w:val="18"/>
              </w:rPr>
            </w:pPr>
          </w:p>
        </w:tc>
      </w:tr>
      <w:tr w:rsidR="00CE20F6" w:rsidRPr="001418AD" w14:paraId="0B14C18A" w14:textId="77777777" w:rsidTr="00AD41B8">
        <w:tblPrEx>
          <w:tblBorders>
            <w:top w:val="single" w:sz="24" w:space="0" w:color="auto"/>
          </w:tblBorders>
        </w:tblPrEx>
        <w:trPr>
          <w:trHeight w:val="454"/>
        </w:trPr>
        <w:tc>
          <w:tcPr>
            <w:tcW w:w="2699" w:type="dxa"/>
            <w:tcBorders>
              <w:top w:val="single" w:sz="4" w:space="0" w:color="auto"/>
              <w:bottom w:val="single" w:sz="18" w:space="0" w:color="auto"/>
            </w:tcBorders>
            <w:shd w:val="clear" w:color="auto" w:fill="F2F2F2" w:themeFill="background1" w:themeFillShade="F2"/>
          </w:tcPr>
          <w:p w14:paraId="25F29287" w14:textId="38942898" w:rsidR="00CE20F6" w:rsidRPr="001418AD" w:rsidRDefault="00CE20F6" w:rsidP="00CE20F6">
            <w:pPr>
              <w:spacing w:line="240" w:lineRule="auto"/>
              <w:rPr>
                <w:rFonts w:asciiTheme="majorHAnsi" w:hAnsiTheme="majorHAnsi" w:cstheme="majorHAnsi"/>
                <w:sz w:val="18"/>
                <w:szCs w:val="18"/>
              </w:rPr>
            </w:pPr>
            <w:r w:rsidRPr="001418AD">
              <w:rPr>
                <w:rFonts w:asciiTheme="majorHAnsi" w:hAnsiTheme="majorHAnsi" w:cstheme="majorHAnsi"/>
                <w:sz w:val="18"/>
                <w:szCs w:val="18"/>
              </w:rPr>
              <w:t>Dat</w:t>
            </w:r>
            <w:r>
              <w:rPr>
                <w:rFonts w:asciiTheme="majorHAnsi" w:hAnsiTheme="majorHAnsi" w:cstheme="majorHAnsi"/>
                <w:sz w:val="18"/>
                <w:szCs w:val="18"/>
              </w:rPr>
              <w:t>e</w:t>
            </w:r>
            <w:r w:rsidRPr="001418AD">
              <w:rPr>
                <w:rFonts w:asciiTheme="majorHAnsi" w:hAnsiTheme="majorHAnsi" w:cstheme="majorHAnsi"/>
                <w:sz w:val="18"/>
                <w:szCs w:val="18"/>
              </w:rPr>
              <w:t>:</w:t>
            </w:r>
          </w:p>
        </w:tc>
        <w:tc>
          <w:tcPr>
            <w:tcW w:w="6945" w:type="dxa"/>
            <w:gridSpan w:val="2"/>
            <w:tcBorders>
              <w:top w:val="single" w:sz="4" w:space="0" w:color="auto"/>
              <w:bottom w:val="single" w:sz="18" w:space="0" w:color="auto"/>
            </w:tcBorders>
            <w:shd w:val="clear" w:color="auto" w:fill="F2F2F2" w:themeFill="background1" w:themeFillShade="F2"/>
          </w:tcPr>
          <w:p w14:paraId="21DBDF5D" w14:textId="77777777" w:rsidR="00CE20F6" w:rsidRPr="001418AD" w:rsidRDefault="00CE20F6" w:rsidP="00CE20F6">
            <w:pPr>
              <w:spacing w:line="240" w:lineRule="auto"/>
              <w:rPr>
                <w:rFonts w:asciiTheme="majorHAnsi" w:hAnsiTheme="majorHAnsi" w:cstheme="majorHAnsi"/>
                <w:sz w:val="18"/>
                <w:szCs w:val="18"/>
              </w:rPr>
            </w:pPr>
          </w:p>
        </w:tc>
      </w:tr>
    </w:tbl>
    <w:p w14:paraId="0AD57675" w14:textId="77777777" w:rsidR="00060EBA" w:rsidRPr="00A00437" w:rsidRDefault="00060EBA" w:rsidP="00301FC3">
      <w:pPr>
        <w:spacing w:line="240" w:lineRule="auto"/>
        <w:rPr>
          <w:rFonts w:asciiTheme="majorHAnsi" w:hAnsiTheme="majorHAnsi" w:cstheme="majorHAnsi"/>
        </w:rPr>
      </w:pPr>
    </w:p>
    <w:sectPr w:rsidR="00060EBA" w:rsidRPr="00A00437" w:rsidSect="006F7A70">
      <w:headerReference w:type="even" r:id="rId11"/>
      <w:headerReference w:type="default" r:id="rId12"/>
      <w:footerReference w:type="even" r:id="rId13"/>
      <w:footerReference w:type="default" r:id="rId14"/>
      <w:headerReference w:type="first" r:id="rId15"/>
      <w:footerReference w:type="first" r:id="rId16"/>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1B01" w14:textId="77777777" w:rsidR="006F7A70" w:rsidRPr="001418AD" w:rsidRDefault="006F7A70" w:rsidP="003829EA">
      <w:pPr>
        <w:spacing w:line="240" w:lineRule="auto"/>
      </w:pPr>
      <w:r w:rsidRPr="001418AD">
        <w:separator/>
      </w:r>
    </w:p>
  </w:endnote>
  <w:endnote w:type="continuationSeparator" w:id="0">
    <w:p w14:paraId="36B13563" w14:textId="77777777" w:rsidR="006F7A70" w:rsidRPr="001418AD" w:rsidRDefault="006F7A70" w:rsidP="003829EA">
      <w:pPr>
        <w:spacing w:line="240" w:lineRule="auto"/>
      </w:pPr>
      <w:r w:rsidRPr="001418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5938" w14:textId="77777777" w:rsidR="00F719C2" w:rsidRDefault="00F719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7DF" w14:textId="77777777" w:rsidR="00A5019A" w:rsidRPr="001418AD" w:rsidRDefault="00A5019A" w:rsidP="00D33E16">
    <w:pPr>
      <w:pStyle w:val="Zpat"/>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B3"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Thákurova 9</w:t>
    </w:r>
  </w:p>
  <w:p w14:paraId="192E8CBC" w14:textId="77777777" w:rsidR="000818AD" w:rsidRPr="001418AD"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166 34 Praha 6</w:t>
    </w:r>
  </w:p>
  <w:p w14:paraId="29D9BE52"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Česká republika</w:t>
    </w:r>
  </w:p>
  <w:p w14:paraId="21672835" w14:textId="77777777" w:rsidR="00A5019A" w:rsidRPr="001418AD"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bidi="ar-SA"/>
      </w:rPr>
    </w:pPr>
  </w:p>
  <w:p w14:paraId="0D7E399F"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IČ 68407700 | DIČ CZ68407700</w:t>
    </w:r>
  </w:p>
  <w:p w14:paraId="3E753D5D"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BANKOVNÍ SPOJENÍ KB PRAHA 6</w:t>
    </w:r>
  </w:p>
  <w:p w14:paraId="32BFDFE5"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caps/>
        <w:spacing w:val="8"/>
        <w:kern w:val="20"/>
        <w:sz w:val="14"/>
        <w:szCs w:val="14"/>
        <w:lang w:bidi="ar-SA"/>
      </w:rPr>
      <w:t>Č. Ú. 19-5505650247/0100</w:t>
    </w:r>
  </w:p>
  <w:p w14:paraId="05FD1622" w14:textId="77777777" w:rsidR="00A5019A" w:rsidRPr="001418AD"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bidi="ar-SA"/>
      </w:rPr>
    </w:pPr>
  </w:p>
  <w:p w14:paraId="5946C3D5" w14:textId="52C69C41" w:rsidR="00A5019A" w:rsidRPr="001418AD"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r w:rsidRPr="001418AD">
      <w:rPr>
        <w:rFonts w:asciiTheme="majorHAnsi" w:hAnsiTheme="majorHAnsi" w:cstheme="majorHAnsi"/>
        <w:spacing w:val="8"/>
        <w:kern w:val="20"/>
        <w:sz w:val="14"/>
        <w:szCs w:val="14"/>
        <w:lang w:bidi="ar-SA"/>
      </w:rPr>
      <w:t>+420 224 356 22</w:t>
    </w:r>
    <w:r w:rsidR="00751EDA">
      <w:rPr>
        <w:rFonts w:asciiTheme="majorHAnsi" w:hAnsiTheme="majorHAnsi" w:cstheme="majorHAnsi"/>
        <w:spacing w:val="8"/>
        <w:kern w:val="20"/>
        <w:sz w:val="14"/>
        <w:szCs w:val="14"/>
        <w:lang w:bidi="ar-SA"/>
      </w:rPr>
      <w:t>8</w:t>
    </w:r>
  </w:p>
  <w:p w14:paraId="0AD3A609" w14:textId="3DBD2676" w:rsidR="00A5019A" w:rsidRPr="001418AD" w:rsidRDefault="00000000"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hyperlink r:id="rId1" w:history="1">
      <w:r w:rsidR="00751EDA" w:rsidRPr="00CA07D7">
        <w:rPr>
          <w:rStyle w:val="Hypertextovodkaz"/>
          <w:rFonts w:asciiTheme="majorHAnsi" w:hAnsiTheme="majorHAnsi" w:cstheme="majorHAnsi"/>
          <w:sz w:val="14"/>
          <w:szCs w:val="14"/>
        </w:rPr>
        <w:t>GABRIELA.THOMPSON@FA.CVUT.CZ</w:t>
      </w:r>
    </w:hyperlink>
  </w:p>
  <w:p w14:paraId="74957112" w14:textId="77777777" w:rsidR="00A5019A" w:rsidRPr="001418AD"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bidi="ar-SA"/>
      </w:rPr>
    </w:pPr>
  </w:p>
  <w:p w14:paraId="241FBC85" w14:textId="77777777" w:rsidR="00A5019A" w:rsidRPr="001418AD"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B514" w14:textId="77777777" w:rsidR="006F7A70" w:rsidRPr="001418AD" w:rsidRDefault="006F7A70" w:rsidP="003829EA">
      <w:pPr>
        <w:spacing w:line="240" w:lineRule="auto"/>
      </w:pPr>
      <w:r w:rsidRPr="001418AD">
        <w:separator/>
      </w:r>
    </w:p>
  </w:footnote>
  <w:footnote w:type="continuationSeparator" w:id="0">
    <w:p w14:paraId="72EA959D" w14:textId="77777777" w:rsidR="006F7A70" w:rsidRPr="001418AD" w:rsidRDefault="006F7A70" w:rsidP="003829EA">
      <w:pPr>
        <w:spacing w:line="240" w:lineRule="auto"/>
      </w:pPr>
      <w:r w:rsidRPr="001418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CB3" w14:textId="77777777" w:rsidR="00F719C2" w:rsidRDefault="00F719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E8B" w14:textId="77777777" w:rsidR="00472FB4" w:rsidRPr="001418AD" w:rsidRDefault="00472FB4" w:rsidP="00472FB4">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47EB2859" w14:textId="77777777" w:rsidR="00A5019A" w:rsidRPr="001418AD" w:rsidRDefault="007D4E20">
    <w:pPr>
      <w:pStyle w:val="Zhlav"/>
    </w:pPr>
    <w:r w:rsidRPr="001418AD">
      <w:rPr>
        <w:caps/>
        <w:noProof/>
        <w:spacing w:val="8"/>
        <w:kern w:val="20"/>
        <w:szCs w:val="20"/>
        <w:lang w:eastAsia="cs-CZ" w:bidi="ar-SA"/>
      </w:rPr>
      <w:drawing>
        <wp:anchor distT="0" distB="0" distL="114300" distR="114300" simplePos="0" relativeHeight="251660288" behindDoc="0" locked="0" layoutInCell="1" allowOverlap="1" wp14:anchorId="3C60F1BE" wp14:editId="6E26DDB0">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788" w14:textId="7EACAD6E" w:rsidR="00014C2A" w:rsidRPr="001418AD" w:rsidRDefault="00014C2A" w:rsidP="004C5DB0">
    <w:pPr>
      <w:pStyle w:val="Zhlav"/>
      <w:rPr>
        <w:rFonts w:asciiTheme="majorHAnsi" w:hAnsiTheme="majorHAnsi" w:cstheme="majorHAnsi"/>
        <w:caps/>
        <w:spacing w:val="8"/>
        <w:kern w:val="20"/>
        <w:sz w:val="18"/>
        <w:szCs w:val="18"/>
        <w:lang w:eastAsia="cs-CZ" w:bidi="ar-SA"/>
      </w:rPr>
    </w:pPr>
    <w:r w:rsidRPr="001418AD">
      <w:rPr>
        <w:rFonts w:ascii="Times New Roman" w:hAnsi="Times New Roman" w:cs="Times New Roman"/>
        <w:noProof/>
        <w:sz w:val="24"/>
      </w:rPr>
      <w:drawing>
        <wp:anchor distT="0" distB="0" distL="114300" distR="114300" simplePos="0" relativeHeight="251662336" behindDoc="0" locked="0" layoutInCell="1" allowOverlap="1" wp14:anchorId="2688DA1D" wp14:editId="43986642">
          <wp:simplePos x="0" y="0"/>
          <wp:positionH relativeFrom="page">
            <wp:posOffset>4752975</wp:posOffset>
          </wp:positionH>
          <wp:positionV relativeFrom="page">
            <wp:posOffset>586105</wp:posOffset>
          </wp:positionV>
          <wp:extent cx="2066290" cy="1007110"/>
          <wp:effectExtent l="0" t="0" r="0" b="2540"/>
          <wp:wrapNone/>
          <wp:docPr id="124308574"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8574" name="Obrázek 1"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pic:spPr>
              </pic:pic>
            </a:graphicData>
          </a:graphic>
          <wp14:sizeRelH relativeFrom="margin">
            <wp14:pctWidth>0</wp14:pctWidth>
          </wp14:sizeRelH>
          <wp14:sizeRelV relativeFrom="margin">
            <wp14:pctHeight>0</wp14:pctHeight>
          </wp14:sizeRelV>
        </wp:anchor>
      </w:drawing>
    </w:r>
    <w:r w:rsidRPr="001418AD">
      <w:rPr>
        <w:rFonts w:asciiTheme="majorHAnsi" w:hAnsiTheme="majorHAnsi" w:cstheme="majorHAnsi"/>
        <w:caps/>
        <w:spacing w:val="8"/>
        <w:kern w:val="20"/>
        <w:sz w:val="18"/>
        <w:szCs w:val="18"/>
        <w:lang w:eastAsia="cs-CZ" w:bidi="ar-SA"/>
      </w:rPr>
      <w:t>Department of Science, Research and the Arts FA CTU</w:t>
    </w:r>
  </w:p>
  <w:p w14:paraId="7E0F8035" w14:textId="77777777" w:rsidR="00014C2A" w:rsidRPr="001418AD" w:rsidRDefault="00014C2A" w:rsidP="004C5DB0">
    <w:pPr>
      <w:pStyle w:val="Zhlav"/>
      <w:rPr>
        <w:rFonts w:asciiTheme="majorHAnsi" w:hAnsiTheme="majorHAnsi" w:cstheme="majorHAnsi"/>
        <w:b/>
        <w:sz w:val="26"/>
        <w:szCs w:val="26"/>
      </w:rPr>
    </w:pPr>
  </w:p>
  <w:p w14:paraId="2BC1C347" w14:textId="445207DA" w:rsidR="006507A7" w:rsidRPr="001418AD" w:rsidRDefault="00B02FEE" w:rsidP="004C5DB0">
    <w:pPr>
      <w:pStyle w:val="Zhlav"/>
      <w:rPr>
        <w:rFonts w:asciiTheme="majorHAnsi" w:hAnsiTheme="majorHAnsi" w:cstheme="majorHAnsi"/>
        <w:b/>
        <w:sz w:val="26"/>
        <w:szCs w:val="26"/>
      </w:rPr>
    </w:pPr>
    <w:r w:rsidRPr="00B02FEE">
      <w:rPr>
        <w:rFonts w:asciiTheme="majorHAnsi" w:hAnsiTheme="majorHAnsi" w:cstheme="majorHAnsi"/>
        <w:b/>
        <w:sz w:val="26"/>
        <w:szCs w:val="26"/>
      </w:rPr>
      <w:t>Opponent's review Study for dissertation</w:t>
    </w:r>
  </w:p>
  <w:p w14:paraId="436D52C2" w14:textId="77777777" w:rsidR="00273878" w:rsidRPr="001418AD" w:rsidRDefault="00273878" w:rsidP="00273878">
    <w:pPr>
      <w:framePr w:w="2835" w:h="567" w:wrap="notBeside" w:vAnchor="page" w:hAnchor="page" w:x="9186" w:y="2836"/>
      <w:rPr>
        <w:rFonts w:asciiTheme="majorHAnsi" w:hAnsiTheme="majorHAnsi" w:cstheme="majorHAnsi"/>
        <w:kern w:val="20"/>
        <w:szCs w:val="20"/>
        <w:lang w:bidi="ar-SA"/>
      </w:rPr>
    </w:pPr>
    <w:r w:rsidRPr="001418AD">
      <w:rPr>
        <w:rFonts w:asciiTheme="majorHAnsi" w:hAnsiTheme="majorHAnsi" w:cstheme="majorHAnsi"/>
        <w:kern w:val="20"/>
        <w:szCs w:val="20"/>
        <w:lang w:bidi="ar-SA"/>
      </w:rPr>
      <w:t>Strana</w:t>
    </w:r>
    <w:r w:rsidRPr="001418AD">
      <w:rPr>
        <w:rFonts w:asciiTheme="majorHAnsi" w:hAnsiTheme="majorHAnsi" w:cstheme="majorHAnsi"/>
        <w:kern w:val="20"/>
        <w:szCs w:val="20"/>
      </w:rPr>
      <w:t xml:space="preserve"> </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PAGE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1</w:t>
    </w:r>
    <w:r w:rsidRPr="001418AD">
      <w:rPr>
        <w:rFonts w:asciiTheme="majorHAnsi" w:hAnsiTheme="majorHAnsi" w:cstheme="majorHAnsi"/>
        <w:kern w:val="20"/>
        <w:szCs w:val="20"/>
      </w:rPr>
      <w:fldChar w:fldCharType="end"/>
    </w:r>
    <w:r w:rsidRPr="001418AD">
      <w:rPr>
        <w:rFonts w:asciiTheme="majorHAnsi" w:hAnsiTheme="majorHAnsi" w:cstheme="majorHAnsi"/>
        <w:kern w:val="20"/>
        <w:szCs w:val="20"/>
      </w:rPr>
      <w:t>/</w:t>
    </w:r>
    <w:r w:rsidRPr="001418AD">
      <w:rPr>
        <w:rFonts w:asciiTheme="majorHAnsi" w:hAnsiTheme="majorHAnsi" w:cstheme="majorHAnsi"/>
        <w:kern w:val="20"/>
        <w:szCs w:val="20"/>
      </w:rPr>
      <w:fldChar w:fldCharType="begin"/>
    </w:r>
    <w:r w:rsidRPr="001418AD">
      <w:rPr>
        <w:rFonts w:asciiTheme="majorHAnsi" w:hAnsiTheme="majorHAnsi" w:cstheme="majorHAnsi"/>
        <w:kern w:val="20"/>
        <w:szCs w:val="20"/>
      </w:rPr>
      <w:instrText xml:space="preserve"> NUMPAGES </w:instrText>
    </w:r>
    <w:r w:rsidRPr="001418AD">
      <w:rPr>
        <w:rFonts w:asciiTheme="majorHAnsi" w:hAnsiTheme="majorHAnsi" w:cstheme="majorHAnsi"/>
        <w:kern w:val="20"/>
        <w:szCs w:val="20"/>
      </w:rPr>
      <w:fldChar w:fldCharType="separate"/>
    </w:r>
    <w:r w:rsidR="00A44046" w:rsidRPr="001418AD">
      <w:rPr>
        <w:rFonts w:asciiTheme="majorHAnsi" w:hAnsiTheme="majorHAnsi" w:cstheme="majorHAnsi"/>
        <w:kern w:val="20"/>
        <w:szCs w:val="20"/>
      </w:rPr>
      <w:t>3</w:t>
    </w:r>
    <w:r w:rsidRPr="001418AD">
      <w:rPr>
        <w:rFonts w:asciiTheme="majorHAnsi" w:hAnsiTheme="majorHAnsi" w:cstheme="majorHAnsi"/>
        <w:kern w:val="20"/>
        <w:szCs w:val="20"/>
      </w:rPr>
      <w:fldChar w:fldCharType="end"/>
    </w:r>
  </w:p>
  <w:p w14:paraId="540CBFC1" w14:textId="77777777" w:rsidR="00A5019A" w:rsidRPr="001418AD"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44222050">
    <w:abstractNumId w:val="1"/>
  </w:num>
  <w:num w:numId="2" w16cid:durableId="721755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10499"/>
    <w:rsid w:val="00014C2A"/>
    <w:rsid w:val="00017E60"/>
    <w:rsid w:val="00032C5E"/>
    <w:rsid w:val="00034F7E"/>
    <w:rsid w:val="000403B8"/>
    <w:rsid w:val="00047B2E"/>
    <w:rsid w:val="00051265"/>
    <w:rsid w:val="000568D7"/>
    <w:rsid w:val="00060EBA"/>
    <w:rsid w:val="000633F2"/>
    <w:rsid w:val="00075780"/>
    <w:rsid w:val="00080867"/>
    <w:rsid w:val="000818AD"/>
    <w:rsid w:val="000A4A41"/>
    <w:rsid w:val="000A4D7F"/>
    <w:rsid w:val="000C0E8D"/>
    <w:rsid w:val="000D2A99"/>
    <w:rsid w:val="000D41C5"/>
    <w:rsid w:val="000F3D93"/>
    <w:rsid w:val="001060C1"/>
    <w:rsid w:val="00112794"/>
    <w:rsid w:val="00117920"/>
    <w:rsid w:val="001345D7"/>
    <w:rsid w:val="00140230"/>
    <w:rsid w:val="001418AD"/>
    <w:rsid w:val="001442C5"/>
    <w:rsid w:val="00162416"/>
    <w:rsid w:val="00173DA8"/>
    <w:rsid w:val="001766B4"/>
    <w:rsid w:val="001B327E"/>
    <w:rsid w:val="002034EE"/>
    <w:rsid w:val="00221BB9"/>
    <w:rsid w:val="0022526B"/>
    <w:rsid w:val="00246514"/>
    <w:rsid w:val="00273878"/>
    <w:rsid w:val="00273984"/>
    <w:rsid w:val="002762E4"/>
    <w:rsid w:val="00291E2A"/>
    <w:rsid w:val="00297CB8"/>
    <w:rsid w:val="002C1520"/>
    <w:rsid w:val="002C78E7"/>
    <w:rsid w:val="00301FC3"/>
    <w:rsid w:val="0031275B"/>
    <w:rsid w:val="00362CEF"/>
    <w:rsid w:val="00366046"/>
    <w:rsid w:val="00371F12"/>
    <w:rsid w:val="003829EA"/>
    <w:rsid w:val="00387CAD"/>
    <w:rsid w:val="003A768B"/>
    <w:rsid w:val="003C7473"/>
    <w:rsid w:val="003F00EB"/>
    <w:rsid w:val="003F1055"/>
    <w:rsid w:val="00400F34"/>
    <w:rsid w:val="00403944"/>
    <w:rsid w:val="00417E51"/>
    <w:rsid w:val="004279A9"/>
    <w:rsid w:val="00427F23"/>
    <w:rsid w:val="00430E45"/>
    <w:rsid w:val="004429E3"/>
    <w:rsid w:val="004443CF"/>
    <w:rsid w:val="004529D4"/>
    <w:rsid w:val="00461C69"/>
    <w:rsid w:val="00463304"/>
    <w:rsid w:val="00472FB4"/>
    <w:rsid w:val="00491445"/>
    <w:rsid w:val="00494A13"/>
    <w:rsid w:val="00494F43"/>
    <w:rsid w:val="004C34B5"/>
    <w:rsid w:val="004C5DB0"/>
    <w:rsid w:val="004E4774"/>
    <w:rsid w:val="004F2D45"/>
    <w:rsid w:val="0050158C"/>
    <w:rsid w:val="00513625"/>
    <w:rsid w:val="00513C78"/>
    <w:rsid w:val="0051493C"/>
    <w:rsid w:val="00521253"/>
    <w:rsid w:val="0053614D"/>
    <w:rsid w:val="005565B4"/>
    <w:rsid w:val="00566042"/>
    <w:rsid w:val="0057441B"/>
    <w:rsid w:val="005756ED"/>
    <w:rsid w:val="005A195F"/>
    <w:rsid w:val="005B118E"/>
    <w:rsid w:val="005B3980"/>
    <w:rsid w:val="005E0D87"/>
    <w:rsid w:val="005E759D"/>
    <w:rsid w:val="00600247"/>
    <w:rsid w:val="00626618"/>
    <w:rsid w:val="00632C2B"/>
    <w:rsid w:val="0063617E"/>
    <w:rsid w:val="006507A7"/>
    <w:rsid w:val="00694746"/>
    <w:rsid w:val="00694DCE"/>
    <w:rsid w:val="006A1F97"/>
    <w:rsid w:val="006B7466"/>
    <w:rsid w:val="006F3DF6"/>
    <w:rsid w:val="006F7A70"/>
    <w:rsid w:val="0070414F"/>
    <w:rsid w:val="007049EC"/>
    <w:rsid w:val="0070612E"/>
    <w:rsid w:val="00723859"/>
    <w:rsid w:val="00751EDA"/>
    <w:rsid w:val="007538F6"/>
    <w:rsid w:val="00763BF6"/>
    <w:rsid w:val="007742D0"/>
    <w:rsid w:val="0078030E"/>
    <w:rsid w:val="00790AFA"/>
    <w:rsid w:val="007D1CA7"/>
    <w:rsid w:val="007D4E20"/>
    <w:rsid w:val="007D57DB"/>
    <w:rsid w:val="007D5899"/>
    <w:rsid w:val="007D5B59"/>
    <w:rsid w:val="007F46CA"/>
    <w:rsid w:val="007F6CE0"/>
    <w:rsid w:val="00811007"/>
    <w:rsid w:val="00841179"/>
    <w:rsid w:val="00841F95"/>
    <w:rsid w:val="0084712A"/>
    <w:rsid w:val="008613EB"/>
    <w:rsid w:val="00867E61"/>
    <w:rsid w:val="008740BF"/>
    <w:rsid w:val="008A0CE3"/>
    <w:rsid w:val="008B2E3B"/>
    <w:rsid w:val="008C66F1"/>
    <w:rsid w:val="008C7B33"/>
    <w:rsid w:val="008D256E"/>
    <w:rsid w:val="008D4B2A"/>
    <w:rsid w:val="008E0A76"/>
    <w:rsid w:val="008F3D14"/>
    <w:rsid w:val="009039B5"/>
    <w:rsid w:val="00925272"/>
    <w:rsid w:val="00935430"/>
    <w:rsid w:val="00937228"/>
    <w:rsid w:val="00941856"/>
    <w:rsid w:val="00954183"/>
    <w:rsid w:val="009566D3"/>
    <w:rsid w:val="00965850"/>
    <w:rsid w:val="00972D7C"/>
    <w:rsid w:val="00997E73"/>
    <w:rsid w:val="009A04F0"/>
    <w:rsid w:val="009A456F"/>
    <w:rsid w:val="009B29E4"/>
    <w:rsid w:val="009B5002"/>
    <w:rsid w:val="009C6E0B"/>
    <w:rsid w:val="009D7B1D"/>
    <w:rsid w:val="009E19C7"/>
    <w:rsid w:val="009F43FD"/>
    <w:rsid w:val="009F6BE8"/>
    <w:rsid w:val="00A00437"/>
    <w:rsid w:val="00A059A7"/>
    <w:rsid w:val="00A1378B"/>
    <w:rsid w:val="00A3777A"/>
    <w:rsid w:val="00A44046"/>
    <w:rsid w:val="00A5019A"/>
    <w:rsid w:val="00A70682"/>
    <w:rsid w:val="00A7438F"/>
    <w:rsid w:val="00A75551"/>
    <w:rsid w:val="00A94534"/>
    <w:rsid w:val="00A96232"/>
    <w:rsid w:val="00AA3311"/>
    <w:rsid w:val="00AB4EDB"/>
    <w:rsid w:val="00AB5237"/>
    <w:rsid w:val="00AD41B8"/>
    <w:rsid w:val="00AE030D"/>
    <w:rsid w:val="00AE0975"/>
    <w:rsid w:val="00AE1FD4"/>
    <w:rsid w:val="00AE4315"/>
    <w:rsid w:val="00B012DE"/>
    <w:rsid w:val="00B02FEE"/>
    <w:rsid w:val="00B14933"/>
    <w:rsid w:val="00B15D50"/>
    <w:rsid w:val="00B24EAB"/>
    <w:rsid w:val="00B31CFD"/>
    <w:rsid w:val="00B409A0"/>
    <w:rsid w:val="00B525AC"/>
    <w:rsid w:val="00B53657"/>
    <w:rsid w:val="00B6569E"/>
    <w:rsid w:val="00B846F5"/>
    <w:rsid w:val="00B96B84"/>
    <w:rsid w:val="00BA35C4"/>
    <w:rsid w:val="00BA6250"/>
    <w:rsid w:val="00BC5B4C"/>
    <w:rsid w:val="00BE2F03"/>
    <w:rsid w:val="00BE3A4A"/>
    <w:rsid w:val="00BE5B2A"/>
    <w:rsid w:val="00C2229E"/>
    <w:rsid w:val="00C32D34"/>
    <w:rsid w:val="00C43FAF"/>
    <w:rsid w:val="00C472AC"/>
    <w:rsid w:val="00C72ECD"/>
    <w:rsid w:val="00C9027F"/>
    <w:rsid w:val="00C93A4D"/>
    <w:rsid w:val="00CA0E18"/>
    <w:rsid w:val="00CA6C32"/>
    <w:rsid w:val="00CB6E6D"/>
    <w:rsid w:val="00CB72D9"/>
    <w:rsid w:val="00CE20F6"/>
    <w:rsid w:val="00CE6DA7"/>
    <w:rsid w:val="00D06C95"/>
    <w:rsid w:val="00D320F5"/>
    <w:rsid w:val="00D33E16"/>
    <w:rsid w:val="00D418C0"/>
    <w:rsid w:val="00D52DB1"/>
    <w:rsid w:val="00D56C4E"/>
    <w:rsid w:val="00D60146"/>
    <w:rsid w:val="00D67CA8"/>
    <w:rsid w:val="00D76D59"/>
    <w:rsid w:val="00D80AB9"/>
    <w:rsid w:val="00D811A5"/>
    <w:rsid w:val="00D81B9E"/>
    <w:rsid w:val="00DA704A"/>
    <w:rsid w:val="00DB2950"/>
    <w:rsid w:val="00DC662C"/>
    <w:rsid w:val="00DD3707"/>
    <w:rsid w:val="00DD390E"/>
    <w:rsid w:val="00DD4B81"/>
    <w:rsid w:val="00DD6983"/>
    <w:rsid w:val="00E011F8"/>
    <w:rsid w:val="00E0633B"/>
    <w:rsid w:val="00E27A5B"/>
    <w:rsid w:val="00E31A05"/>
    <w:rsid w:val="00E37A09"/>
    <w:rsid w:val="00E63FF4"/>
    <w:rsid w:val="00E72586"/>
    <w:rsid w:val="00E7485F"/>
    <w:rsid w:val="00E819E1"/>
    <w:rsid w:val="00E83E4F"/>
    <w:rsid w:val="00E953F4"/>
    <w:rsid w:val="00EA0F1B"/>
    <w:rsid w:val="00EA3B87"/>
    <w:rsid w:val="00EB0770"/>
    <w:rsid w:val="00EB66DF"/>
    <w:rsid w:val="00EE1DC0"/>
    <w:rsid w:val="00EE64FA"/>
    <w:rsid w:val="00F03683"/>
    <w:rsid w:val="00F066EF"/>
    <w:rsid w:val="00F11829"/>
    <w:rsid w:val="00F154F8"/>
    <w:rsid w:val="00F16913"/>
    <w:rsid w:val="00F23D38"/>
    <w:rsid w:val="00F24A3C"/>
    <w:rsid w:val="00F36BB6"/>
    <w:rsid w:val="00F47EAC"/>
    <w:rsid w:val="00F719C2"/>
    <w:rsid w:val="00FA0F93"/>
    <w:rsid w:val="00FA2367"/>
    <w:rsid w:val="00FC171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80AC"/>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390E"/>
    <w:pPr>
      <w:widowControl w:val="0"/>
      <w:spacing w:line="300" w:lineRule="exact"/>
    </w:pPr>
    <w:rPr>
      <w:rFonts w:ascii="Technika" w:hAnsi="Technika"/>
      <w:sz w:val="20"/>
      <w:lang w:val="en-US"/>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96B84"/>
    <w:rPr>
      <w:sz w:val="16"/>
      <w:szCs w:val="16"/>
    </w:rPr>
  </w:style>
  <w:style w:type="paragraph" w:styleId="Textkomente">
    <w:name w:val="annotation text"/>
    <w:basedOn w:val="Normln"/>
    <w:link w:val="TextkomenteChar"/>
    <w:uiPriority w:val="99"/>
    <w:semiHidden/>
    <w:unhideWhenUsed/>
    <w:rsid w:val="00B96B84"/>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B96B84"/>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B96B84"/>
    <w:rPr>
      <w:b/>
      <w:bCs/>
    </w:rPr>
  </w:style>
  <w:style w:type="character" w:customStyle="1" w:styleId="PedmtkomenteChar">
    <w:name w:val="Předmět komentáře Char"/>
    <w:basedOn w:val="TextkomenteChar"/>
    <w:link w:val="Pedmtkomente"/>
    <w:uiPriority w:val="99"/>
    <w:semiHidden/>
    <w:rsid w:val="00B96B84"/>
    <w:rPr>
      <w:rFonts w:ascii="Technika" w:hAnsi="Technika" w:cs="Mangal"/>
      <w:b/>
      <w:bCs/>
      <w:sz w:val="20"/>
      <w:szCs w:val="18"/>
    </w:rPr>
  </w:style>
  <w:style w:type="character" w:styleId="Nevyeenzmnka">
    <w:name w:val="Unresolved Mention"/>
    <w:basedOn w:val="Standardnpsmoodstavce"/>
    <w:uiPriority w:val="99"/>
    <w:semiHidden/>
    <w:unhideWhenUsed/>
    <w:rsid w:val="00751EDA"/>
    <w:rPr>
      <w:color w:val="605E5C"/>
      <w:shd w:val="clear" w:color="auto" w:fill="E1DFDD"/>
    </w:rPr>
  </w:style>
  <w:style w:type="paragraph" w:styleId="Revize">
    <w:name w:val="Revision"/>
    <w:hidden/>
    <w:uiPriority w:val="99"/>
    <w:semiHidden/>
    <w:rsid w:val="00366046"/>
    <w:rPr>
      <w:rFonts w:ascii="Technika" w:hAnsi="Technika" w:cs="Mang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992">
      <w:bodyDiv w:val="1"/>
      <w:marLeft w:val="0"/>
      <w:marRight w:val="0"/>
      <w:marTop w:val="0"/>
      <w:marBottom w:val="0"/>
      <w:divBdr>
        <w:top w:val="none" w:sz="0" w:space="0" w:color="auto"/>
        <w:left w:val="none" w:sz="0" w:space="0" w:color="auto"/>
        <w:bottom w:val="none" w:sz="0" w:space="0" w:color="auto"/>
        <w:right w:val="none" w:sz="0" w:space="0" w:color="auto"/>
      </w:divBdr>
    </w:div>
    <w:div w:id="1180853844">
      <w:bodyDiv w:val="1"/>
      <w:marLeft w:val="0"/>
      <w:marRight w:val="0"/>
      <w:marTop w:val="0"/>
      <w:marBottom w:val="0"/>
      <w:divBdr>
        <w:top w:val="none" w:sz="0" w:space="0" w:color="auto"/>
        <w:left w:val="none" w:sz="0" w:space="0" w:color="auto"/>
        <w:bottom w:val="none" w:sz="0" w:space="0" w:color="auto"/>
        <w:right w:val="none" w:sz="0" w:space="0" w:color="auto"/>
      </w:divBdr>
    </w:div>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 w:id="1674256170">
      <w:bodyDiv w:val="1"/>
      <w:marLeft w:val="0"/>
      <w:marRight w:val="0"/>
      <w:marTop w:val="0"/>
      <w:marBottom w:val="0"/>
      <w:divBdr>
        <w:top w:val="none" w:sz="0" w:space="0" w:color="auto"/>
        <w:left w:val="none" w:sz="0" w:space="0" w:color="auto"/>
        <w:bottom w:val="none" w:sz="0" w:space="0" w:color="auto"/>
        <w:right w:val="none" w:sz="0" w:space="0" w:color="auto"/>
      </w:divBdr>
    </w:div>
    <w:div w:id="1883054670">
      <w:bodyDiv w:val="1"/>
      <w:marLeft w:val="0"/>
      <w:marRight w:val="0"/>
      <w:marTop w:val="0"/>
      <w:marBottom w:val="0"/>
      <w:divBdr>
        <w:top w:val="none" w:sz="0" w:space="0" w:color="auto"/>
        <w:left w:val="none" w:sz="0" w:space="0" w:color="auto"/>
        <w:bottom w:val="none" w:sz="0" w:space="0" w:color="auto"/>
        <w:right w:val="none" w:sz="0" w:space="0" w:color="auto"/>
      </w:divBdr>
    </w:div>
    <w:div w:id="1899246996">
      <w:bodyDiv w:val="1"/>
      <w:marLeft w:val="0"/>
      <w:marRight w:val="0"/>
      <w:marTop w:val="0"/>
      <w:marBottom w:val="0"/>
      <w:divBdr>
        <w:top w:val="none" w:sz="0" w:space="0" w:color="auto"/>
        <w:left w:val="none" w:sz="0" w:space="0" w:color="auto"/>
        <w:bottom w:val="none" w:sz="0" w:space="0" w:color="auto"/>
        <w:right w:val="none" w:sz="0" w:space="0" w:color="auto"/>
      </w:divBdr>
    </w:div>
    <w:div w:id="212299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GABRIELA.THOMPSON@FA.CVU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9648934E905B48B8D7C9E849D0783A" ma:contentTypeVersion="16" ma:contentTypeDescription="Vytvoří nový dokument" ma:contentTypeScope="" ma:versionID="695b29e4907ae751b6cfae9a834dc310">
  <xsd:schema xmlns:xsd="http://www.w3.org/2001/XMLSchema" xmlns:xs="http://www.w3.org/2001/XMLSchema" xmlns:p="http://schemas.microsoft.com/office/2006/metadata/properties" xmlns:ns3="deb3cfbf-988b-4da8-8c3c-9870d89b386f" xmlns:ns4="0140ba10-1ec0-4d5a-b11a-e131f5dd7fe8" targetNamespace="http://schemas.microsoft.com/office/2006/metadata/properties" ma:root="true" ma:fieldsID="2425d936ea665064ffebd4e0023b80a3" ns3:_="" ns4:_="">
    <xsd:import namespace="deb3cfbf-988b-4da8-8c3c-9870d89b386f"/>
    <xsd:import namespace="0140ba10-1ec0-4d5a-b11a-e131f5dd7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cfbf-988b-4da8-8c3c-9870d89b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ba10-1ec0-4d5a-b11a-e131f5dd7fe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deb3cfbf-988b-4da8-8c3c-9870d89b386f" xsi:nil="true"/>
  </documentManagement>
</p:properties>
</file>

<file path=customXml/itemProps1.xml><?xml version="1.0" encoding="utf-8"?>
<ds:datastoreItem xmlns:ds="http://schemas.openxmlformats.org/officeDocument/2006/customXml" ds:itemID="{6F352C61-569B-434C-891C-5E5B40FA61FC}">
  <ds:schemaRefs>
    <ds:schemaRef ds:uri="http://schemas.microsoft.com/sharepoint/v3/contenttype/forms"/>
  </ds:schemaRefs>
</ds:datastoreItem>
</file>

<file path=customXml/itemProps2.xml><?xml version="1.0" encoding="utf-8"?>
<ds:datastoreItem xmlns:ds="http://schemas.openxmlformats.org/officeDocument/2006/customXml" ds:itemID="{960FF0C6-6005-4207-BFD3-5E04072C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cfbf-988b-4da8-8c3c-9870d89b386f"/>
    <ds:schemaRef ds:uri="0140ba10-1ec0-4d5a-b11a-e131f5dd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3AC21-082E-4FF8-817A-3EE3E2624FED}">
  <ds:schemaRefs>
    <ds:schemaRef ds:uri="http://schemas.openxmlformats.org/officeDocument/2006/bibliography"/>
  </ds:schemaRefs>
</ds:datastoreItem>
</file>

<file path=customXml/itemProps4.xml><?xml version="1.0" encoding="utf-8"?>
<ds:datastoreItem xmlns:ds="http://schemas.openxmlformats.org/officeDocument/2006/customXml" ds:itemID="{B6D403E0-73F0-4587-AC38-B8EC0D7E7E53}">
  <ds:schemaRefs>
    <ds:schemaRef ds:uri="http://schemas.microsoft.com/office/2006/metadata/properties"/>
    <ds:schemaRef ds:uri="http://schemas.microsoft.com/office/infopath/2007/PartnerControls"/>
    <ds:schemaRef ds:uri="deb3cfbf-988b-4da8-8c3c-9870d89b386f"/>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1</TotalTime>
  <Pages>2</Pages>
  <Words>279</Words>
  <Characters>1648</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CVUT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FA;Thompson, Gabriela</dc:creator>
  <cp:lastModifiedBy>Thompson, Gabriela</cp:lastModifiedBy>
  <cp:revision>3</cp:revision>
  <cp:lastPrinted>2015-12-17T19:49:00Z</cp:lastPrinted>
  <dcterms:created xsi:type="dcterms:W3CDTF">2024-03-13T10:36:00Z</dcterms:created>
  <dcterms:modified xsi:type="dcterms:W3CDTF">2024-03-14T17:04:00Z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0x0101000E9648934E905B48B8D7C9E849D0783A</vt:lpwstr>
  </property>
</Properties>
</file>