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4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  <w:gridCol w:w="6"/>
        <w:gridCol w:w="6"/>
      </w:tblGrid>
      <w:tr w:rsidR="00A00437" w:rsidRPr="00887C26" w:rsidTr="002E6A20">
        <w:trPr>
          <w:gridAfter w:val="2"/>
          <w:wAfter w:w="12" w:type="dxa"/>
          <w:trHeight w:val="454"/>
        </w:trPr>
        <w:tc>
          <w:tcPr>
            <w:tcW w:w="9632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723859" w:rsidRPr="00887C26" w:rsidRDefault="00723859" w:rsidP="002E6A2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0D41C5" w:rsidRDefault="002E6A20" w:rsidP="00C9677C">
            <w:pPr>
              <w:spacing w:line="240" w:lineRule="auto"/>
              <w:jc w:val="both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0" w:name="_GoBack"/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Před podáním žádosti ověřte soulad požadavku se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Studijním a zkušebním řádem ČVUT </w:t>
            </w:r>
            <w:r w:rsidR="00AF3AE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(zejm. čl. 12)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 Řádem doktorského studia FA.</w:t>
            </w:r>
          </w:p>
          <w:bookmarkEnd w:id="0"/>
          <w:p w:rsidR="002E6A20" w:rsidRPr="00887C26" w:rsidRDefault="002E6A20" w:rsidP="002E6A20">
            <w:pPr>
              <w:spacing w:line="240" w:lineRule="auto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E6A20" w:rsidRPr="00F16913" w:rsidTr="002E6A20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2E6A20" w:rsidRPr="00F16913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Jméno a příjmení včetně titulů:</w:t>
            </w:r>
          </w:p>
          <w:p w:rsidR="002E6A20" w:rsidRPr="00F16913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6798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2E6A20" w:rsidRPr="00F16913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2E6A20" w:rsidRPr="00F16913" w:rsidTr="002E6A20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2E6A20" w:rsidRPr="00F16913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Název disertační práce:</w:t>
            </w:r>
          </w:p>
        </w:tc>
        <w:tc>
          <w:tcPr>
            <w:tcW w:w="6798" w:type="dxa"/>
            <w:gridSpan w:val="2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2E6A20" w:rsidRPr="00F16913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2E6A20" w:rsidRPr="00E42961" w:rsidTr="002E6A20">
        <w:trPr>
          <w:gridAfter w:val="1"/>
          <w:wAfter w:w="6" w:type="dxa"/>
          <w:trHeight w:val="397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6A20" w:rsidRPr="00EE1DC0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Program doktorského studia: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 xml:space="preserve">Architektura a urbanismus / Design / Smart </w:t>
            </w:r>
            <w:proofErr w:type="spellStart"/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Cities</w:t>
            </w:r>
            <w:proofErr w:type="spellEnd"/>
          </w:p>
          <w:p w:rsidR="002E6A20" w:rsidRPr="00E42961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2E6A20" w:rsidRPr="00E42961" w:rsidTr="002E6A20">
        <w:trPr>
          <w:gridAfter w:val="1"/>
          <w:wAfter w:w="6" w:type="dxa"/>
          <w:trHeight w:val="397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E6A20" w:rsidRPr="00EE1DC0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Zaměření: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Architektura, teorie a tvorba / Urbanismus a územní plánování / Dějiny architektury 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památková péče / Architektura, konstrukce a technologie / Krajinářská architektura</w:t>
            </w:r>
          </w:p>
          <w:p w:rsidR="002E6A20" w:rsidRPr="00E42961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2E6A20" w:rsidRPr="00E42961" w:rsidTr="002E6A20">
        <w:trPr>
          <w:gridAfter w:val="1"/>
          <w:wAfter w:w="6" w:type="dxa"/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2E6A20" w:rsidRPr="00EE1DC0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Forma studia:</w:t>
            </w:r>
          </w:p>
        </w:tc>
        <w:tc>
          <w:tcPr>
            <w:tcW w:w="6798" w:type="dxa"/>
            <w:gridSpan w:val="2"/>
            <w:shd w:val="clear" w:color="auto" w:fill="D6E3BC" w:themeFill="accent3" w:themeFillTint="66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prezenční / kombinované</w:t>
            </w:r>
          </w:p>
          <w:p w:rsidR="002E6A20" w:rsidRPr="00E42961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2E6A20" w:rsidRPr="00F16913" w:rsidTr="002E6A20">
        <w:trPr>
          <w:gridAfter w:val="1"/>
          <w:wAfter w:w="6" w:type="dxa"/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2E6A20" w:rsidRPr="00EE1DC0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Datum zahájení studia:</w:t>
            </w:r>
          </w:p>
        </w:tc>
        <w:tc>
          <w:tcPr>
            <w:tcW w:w="6798" w:type="dxa"/>
            <w:gridSpan w:val="2"/>
            <w:shd w:val="clear" w:color="auto" w:fill="D6E3BC" w:themeFill="accent3" w:themeFillTint="66"/>
          </w:tcPr>
          <w:p w:rsidR="002E6A20" w:rsidRPr="00F16913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RPr="00F16913" w:rsidTr="002E6A20">
        <w:trPr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Studium přerušeno od-do:</w:t>
            </w:r>
          </w:p>
          <w:p w:rsidR="002E6A20" w:rsidRPr="00E42961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např. v rámci Uznané doby rodičovství</w:t>
            </w:r>
          </w:p>
        </w:tc>
        <w:tc>
          <w:tcPr>
            <w:tcW w:w="6804" w:type="dxa"/>
            <w:gridSpan w:val="3"/>
            <w:shd w:val="clear" w:color="auto" w:fill="D6E3BC" w:themeFill="accent3" w:themeFillTint="66"/>
          </w:tcPr>
          <w:p w:rsidR="002E6A20" w:rsidRPr="00F16913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RPr="00F16913" w:rsidTr="002E6A20">
        <w:trPr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Semestr studia:</w:t>
            </w:r>
          </w:p>
          <w:p w:rsidR="002E6A20" w:rsidRPr="00E42961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vyplývající z předchozích 2 řádků</w:t>
            </w:r>
          </w:p>
        </w:tc>
        <w:tc>
          <w:tcPr>
            <w:tcW w:w="6804" w:type="dxa"/>
            <w:gridSpan w:val="3"/>
            <w:shd w:val="clear" w:color="auto" w:fill="D6E3BC" w:themeFill="accent3" w:themeFillTint="66"/>
          </w:tcPr>
          <w:p w:rsidR="002E6A20" w:rsidRPr="00F16913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RPr="00F16913" w:rsidTr="005F0DFF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E6A20" w:rsidRPr="00EE1DC0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Číslo ústavu: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E6A20" w:rsidRPr="00F16913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RPr="00F16913" w:rsidTr="005F0DFF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2E6A20" w:rsidRPr="00EE1DC0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Školitel*</w:t>
            </w:r>
            <w:proofErr w:type="spellStart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ka</w:t>
            </w:r>
            <w:proofErr w:type="spellEnd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2E6A20" w:rsidRPr="00F16913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17BA" w:rsidRPr="00EE1DC0" w:rsidTr="002E6A20">
        <w:trPr>
          <w:trHeight w:val="454"/>
        </w:trPr>
        <w:tc>
          <w:tcPr>
            <w:tcW w:w="2840" w:type="dxa"/>
            <w:tcBorders>
              <w:top w:val="single" w:sz="4" w:space="0" w:color="auto"/>
            </w:tcBorders>
          </w:tcPr>
          <w:p w:rsidR="001817BA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Žádám o</w:t>
            </w:r>
            <w:r w:rsidR="00D4291D"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 xml:space="preserve"> změnu formy studia</w:t>
            </w: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1817BA" w:rsidRDefault="00AF3AE3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změna z prezenční na kombinovanou formu/</w:t>
            </w:r>
            <w:r w:rsidR="00D4291D">
              <w:rPr>
                <w:rFonts w:asciiTheme="majorHAnsi" w:hAnsiTheme="majorHAnsi" w:cstheme="majorHAnsi"/>
                <w:sz w:val="18"/>
                <w:szCs w:val="18"/>
              </w:rPr>
              <w:t>přerušení/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ukončení studia/ </w:t>
            </w:r>
            <w:r w:rsidR="00D4291D">
              <w:rPr>
                <w:rFonts w:asciiTheme="majorHAnsi" w:hAnsiTheme="majorHAnsi" w:cstheme="majorHAnsi"/>
                <w:sz w:val="18"/>
                <w:szCs w:val="18"/>
              </w:rPr>
              <w:t>jiné (upřesněte)</w:t>
            </w:r>
          </w:p>
          <w:p w:rsidR="00D4291D" w:rsidRPr="00887C26" w:rsidRDefault="00D4291D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nebo škrtněte</w:t>
            </w:r>
          </w:p>
        </w:tc>
      </w:tr>
      <w:tr w:rsidR="001817BA" w:rsidRPr="00EE1DC0" w:rsidTr="002E6A20">
        <w:trPr>
          <w:trHeight w:val="454"/>
        </w:trPr>
        <w:tc>
          <w:tcPr>
            <w:tcW w:w="2840" w:type="dxa"/>
            <w:tcBorders>
              <w:top w:val="single" w:sz="4" w:space="0" w:color="auto"/>
            </w:tcBorders>
          </w:tcPr>
          <w:p w:rsidR="001817BA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Zdůvodnění: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1817BA" w:rsidRPr="00887C26" w:rsidRDefault="001817BA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127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  <w:hideMark/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Podpis doktoranda*</w:t>
            </w:r>
            <w:proofErr w:type="spellStart"/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127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  <w:hideMark/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</w:tcPr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Vyjádření školitele*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doporučuji/nedoporučuji</w:t>
            </w:r>
          </w:p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nebo škrtněte</w:t>
            </w:r>
          </w:p>
        </w:tc>
      </w:tr>
      <w:tr w:rsidR="002E6A20" w:rsidRPr="00EE1DC0" w:rsidTr="002E6A20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školitele*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RPr="00EE1DC0" w:rsidTr="002E6A20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</w:tcPr>
          <w:p w:rsidR="002E6A20" w:rsidRPr="00887C26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Vyjádření vedoucí*ho ústavu: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</w:tcPr>
          <w:p w:rsidR="002E6A20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doporučuji/nedoporučuji</w:t>
            </w:r>
          </w:p>
          <w:p w:rsidR="002E6A20" w:rsidRPr="00887C26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nebo škrtněte</w:t>
            </w:r>
          </w:p>
        </w:tc>
      </w:tr>
      <w:tr w:rsidR="002E6A20" w:rsidRPr="00EE1DC0" w:rsidTr="002E6A20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vedoucí*ho ústavu: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RPr="00EE1DC0" w:rsidTr="002E6A20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127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Na oddělení VVUČ převzal*a: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127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</w:tcPr>
          <w:p w:rsidR="002E6A20" w:rsidRPr="00887C26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Vyjádření proděkana*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pro VVUČ: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2E6A20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doporučuji/nedoporučuji</w:t>
            </w:r>
          </w:p>
          <w:p w:rsidR="002E6A20" w:rsidRPr="00887C26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nebo škrtněte</w:t>
            </w:r>
          </w:p>
        </w:tc>
      </w:tr>
      <w:tr w:rsidR="002E6A2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</w:tcPr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Proděkan*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pro VVUČ: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</w:tcPr>
          <w:p w:rsidR="002E6A20" w:rsidRPr="00887C26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Vyjádření děkana*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2E6A20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doporučuji/nedoporučuji</w:t>
            </w:r>
          </w:p>
          <w:p w:rsidR="002E6A20" w:rsidRPr="00887C26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nebo škrtněte</w:t>
            </w:r>
          </w:p>
        </w:tc>
      </w:tr>
      <w:tr w:rsidR="002E6A20" w:rsidTr="005F0D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Děkan*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Tr="005F0D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tcBorders>
              <w:left w:val="nil"/>
              <w:bottom w:val="single" w:sz="1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060EBA" w:rsidRPr="00A00437" w:rsidRDefault="00060EBA" w:rsidP="002E6A20">
      <w:pPr>
        <w:spacing w:line="240" w:lineRule="auto"/>
        <w:rPr>
          <w:rFonts w:asciiTheme="majorHAnsi" w:hAnsiTheme="majorHAnsi" w:cstheme="majorHAnsi"/>
        </w:rPr>
      </w:pPr>
    </w:p>
    <w:sectPr w:rsidR="00060EBA" w:rsidRPr="00A00437" w:rsidSect="00D418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26E" w:rsidRDefault="00C1726E" w:rsidP="003829EA">
      <w:pPr>
        <w:spacing w:line="240" w:lineRule="auto"/>
      </w:pPr>
      <w:r>
        <w:separator/>
      </w:r>
    </w:p>
  </w:endnote>
  <w:endnote w:type="continuationSeparator" w:id="0">
    <w:p w:rsidR="00C1726E" w:rsidRDefault="00C1726E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Thákurova 9</w:t>
    </w:r>
  </w:p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166 34 Praha 6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D418C0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D418C0"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+420 224 356 22</w:t>
    </w:r>
    <w:r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7</w:t>
    </w:r>
  </w:p>
  <w:p w:rsidR="00A5019A" w:rsidRPr="00D418C0" w:rsidRDefault="00C1726E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hyperlink r:id="rId1" w:history="1">
      <w:r w:rsidR="00D418C0" w:rsidRPr="00D418C0">
        <w:rPr>
          <w:rStyle w:val="Hypertextovodkaz"/>
          <w:rFonts w:asciiTheme="majorHAnsi" w:hAnsiTheme="majorHAnsi" w:cstheme="majorHAnsi"/>
          <w:color w:val="auto"/>
          <w:sz w:val="14"/>
          <w:szCs w:val="14"/>
          <w:u w:val="none"/>
        </w:rPr>
        <w:t>IVANA.CHRISTOVA@FA.CVUT.CZ</w:t>
      </w:r>
    </w:hyperlink>
  </w:p>
  <w:p w:rsidR="00A5019A" w:rsidRPr="00D418C0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26E" w:rsidRDefault="00C1726E" w:rsidP="003829EA">
      <w:pPr>
        <w:spacing w:line="240" w:lineRule="auto"/>
      </w:pPr>
      <w:r>
        <w:separator/>
      </w:r>
    </w:p>
  </w:footnote>
  <w:footnote w:type="continuationSeparator" w:id="0">
    <w:p w:rsidR="00C1726E" w:rsidRDefault="00C1726E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B4" w:rsidRPr="00472FB4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Default="007D4E2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1D93C13" wp14:editId="55E2699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3B" w:rsidRPr="00472FB4" w:rsidRDefault="007D4E20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472FB4">
      <w:rPr>
        <w:rFonts w:asciiTheme="majorHAnsi" w:hAnsiTheme="majorHAnsi" w:cstheme="majorHAnsi"/>
        <w:caps/>
        <w:noProof/>
        <w:spacing w:val="8"/>
        <w:kern w:val="20"/>
        <w:sz w:val="18"/>
        <w:szCs w:val="18"/>
        <w:lang w:eastAsia="cs-CZ" w:bidi="ar-SA"/>
      </w:rPr>
      <w:drawing>
        <wp:anchor distT="0" distB="0" distL="114300" distR="114300" simplePos="0" relativeHeight="251658240" behindDoc="0" locked="0" layoutInCell="1" allowOverlap="1" wp14:anchorId="5231BF1E" wp14:editId="597DB24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B33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ODDĚLENÍ</w:t>
    </w:r>
    <w:r w:rsidR="00417E51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PRO VĚDU, VÝZKUM A UMĚLECKOU ČINNOST</w:t>
    </w:r>
    <w:r w:rsidR="00A44046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FA ČVUT</w:t>
    </w:r>
  </w:p>
  <w:p w:rsidR="006507A7" w:rsidRPr="0047224F" w:rsidRDefault="00A44046" w:rsidP="004C5DB0">
    <w:pPr>
      <w:pStyle w:val="Zhlav"/>
      <w:rPr>
        <w:rFonts w:asciiTheme="majorHAnsi" w:hAnsiTheme="majorHAnsi" w:cstheme="majorHAnsi"/>
        <w:sz w:val="18"/>
        <w:szCs w:val="18"/>
      </w:rPr>
    </w:pPr>
    <w:r w:rsidRPr="0047224F">
      <w:rPr>
        <w:rFonts w:asciiTheme="majorHAnsi" w:hAnsiTheme="majorHAnsi" w:cstheme="majorHAnsi"/>
        <w:sz w:val="18"/>
        <w:szCs w:val="18"/>
      </w:rPr>
      <w:t>STUDIUM V DOKTORSKÝCH STUDIJNÍCH PROGRAMECH</w:t>
    </w:r>
  </w:p>
  <w:p w:rsidR="00A44046" w:rsidRDefault="00A44046" w:rsidP="004C5DB0">
    <w:pPr>
      <w:pStyle w:val="Zhlav"/>
      <w:rPr>
        <w:rFonts w:asciiTheme="majorHAnsi" w:hAnsiTheme="majorHAnsi" w:cstheme="majorHAnsi"/>
        <w:b/>
        <w:sz w:val="18"/>
        <w:szCs w:val="18"/>
      </w:rPr>
    </w:pPr>
  </w:p>
  <w:p w:rsidR="006507A7" w:rsidRPr="0047224F" w:rsidRDefault="001817BA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>
      <w:rPr>
        <w:rFonts w:asciiTheme="majorHAnsi" w:hAnsiTheme="majorHAnsi" w:cstheme="majorHAnsi"/>
        <w:b/>
        <w:sz w:val="26"/>
        <w:szCs w:val="26"/>
      </w:rPr>
      <w:t xml:space="preserve">Žádost </w:t>
    </w:r>
    <w:r w:rsidR="00D32378">
      <w:rPr>
        <w:rFonts w:asciiTheme="majorHAnsi" w:hAnsiTheme="majorHAnsi" w:cstheme="majorHAnsi"/>
        <w:b/>
        <w:sz w:val="26"/>
        <w:szCs w:val="26"/>
      </w:rPr>
      <w:t>o</w:t>
    </w:r>
    <w:r w:rsidR="00844EC7">
      <w:rPr>
        <w:rFonts w:asciiTheme="majorHAnsi" w:hAnsiTheme="majorHAnsi" w:cstheme="majorHAnsi"/>
        <w:b/>
        <w:sz w:val="26"/>
        <w:szCs w:val="26"/>
      </w:rPr>
      <w:t xml:space="preserve"> změnu formy studia</w:t>
    </w:r>
  </w:p>
  <w:p w:rsidR="00273878" w:rsidRPr="00472FB4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Pr="001442C5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6D2"/>
    <w:multiLevelType w:val="hybridMultilevel"/>
    <w:tmpl w:val="E396821E"/>
    <w:lvl w:ilvl="0" w:tplc="3A54F676">
      <w:start w:val="1"/>
      <w:numFmt w:val="decimal"/>
      <w:lvlText w:val="(%1) "/>
      <w:lvlJc w:val="left"/>
      <w:pPr>
        <w:ind w:left="1171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91" w:hanging="360"/>
      </w:pPr>
    </w:lvl>
    <w:lvl w:ilvl="2" w:tplc="0405001B" w:tentative="1">
      <w:start w:val="1"/>
      <w:numFmt w:val="lowerRoman"/>
      <w:lvlText w:val="%3."/>
      <w:lvlJc w:val="right"/>
      <w:pPr>
        <w:ind w:left="2611" w:hanging="180"/>
      </w:pPr>
    </w:lvl>
    <w:lvl w:ilvl="3" w:tplc="0405000F" w:tentative="1">
      <w:start w:val="1"/>
      <w:numFmt w:val="decimal"/>
      <w:lvlText w:val="%4."/>
      <w:lvlJc w:val="left"/>
      <w:pPr>
        <w:ind w:left="3331" w:hanging="360"/>
      </w:pPr>
    </w:lvl>
    <w:lvl w:ilvl="4" w:tplc="04050019" w:tentative="1">
      <w:start w:val="1"/>
      <w:numFmt w:val="lowerLetter"/>
      <w:lvlText w:val="%5."/>
      <w:lvlJc w:val="left"/>
      <w:pPr>
        <w:ind w:left="4051" w:hanging="360"/>
      </w:pPr>
    </w:lvl>
    <w:lvl w:ilvl="5" w:tplc="0405001B" w:tentative="1">
      <w:start w:val="1"/>
      <w:numFmt w:val="lowerRoman"/>
      <w:lvlText w:val="%6."/>
      <w:lvlJc w:val="right"/>
      <w:pPr>
        <w:ind w:left="4771" w:hanging="180"/>
      </w:pPr>
    </w:lvl>
    <w:lvl w:ilvl="6" w:tplc="0405000F" w:tentative="1">
      <w:start w:val="1"/>
      <w:numFmt w:val="decimal"/>
      <w:lvlText w:val="%7."/>
      <w:lvlJc w:val="left"/>
      <w:pPr>
        <w:ind w:left="5491" w:hanging="360"/>
      </w:pPr>
    </w:lvl>
    <w:lvl w:ilvl="7" w:tplc="04050019" w:tentative="1">
      <w:start w:val="1"/>
      <w:numFmt w:val="lowerLetter"/>
      <w:lvlText w:val="%8."/>
      <w:lvlJc w:val="left"/>
      <w:pPr>
        <w:ind w:left="6211" w:hanging="360"/>
      </w:pPr>
    </w:lvl>
    <w:lvl w:ilvl="8" w:tplc="040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26E3"/>
    <w:multiLevelType w:val="hybridMultilevel"/>
    <w:tmpl w:val="31CCA494"/>
    <w:lvl w:ilvl="0" w:tplc="2FCC10AC">
      <w:start w:val="1"/>
      <w:numFmt w:val="decimal"/>
      <w:lvlText w:val="(%1)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2B5353E"/>
    <w:multiLevelType w:val="hybridMultilevel"/>
    <w:tmpl w:val="F72A896A"/>
    <w:lvl w:ilvl="0" w:tplc="4E2A348A">
      <w:start w:val="1"/>
      <w:numFmt w:val="decimal"/>
      <w:lvlText w:val="(%1)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trackRevisions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32C5E"/>
    <w:rsid w:val="00034F7E"/>
    <w:rsid w:val="000403B8"/>
    <w:rsid w:val="00047B2E"/>
    <w:rsid w:val="00051265"/>
    <w:rsid w:val="000568D7"/>
    <w:rsid w:val="00060EBA"/>
    <w:rsid w:val="000633F2"/>
    <w:rsid w:val="00075780"/>
    <w:rsid w:val="00080867"/>
    <w:rsid w:val="000818AD"/>
    <w:rsid w:val="000A4A41"/>
    <w:rsid w:val="000A4D7F"/>
    <w:rsid w:val="000C0E8D"/>
    <w:rsid w:val="000D41C5"/>
    <w:rsid w:val="000F3D93"/>
    <w:rsid w:val="001060C1"/>
    <w:rsid w:val="00113944"/>
    <w:rsid w:val="001442C5"/>
    <w:rsid w:val="001766B4"/>
    <w:rsid w:val="001817BA"/>
    <w:rsid w:val="001B327E"/>
    <w:rsid w:val="001E2337"/>
    <w:rsid w:val="002034EE"/>
    <w:rsid w:val="002038BA"/>
    <w:rsid w:val="00221BB9"/>
    <w:rsid w:val="00224C26"/>
    <w:rsid w:val="0022526B"/>
    <w:rsid w:val="00242D87"/>
    <w:rsid w:val="00246514"/>
    <w:rsid w:val="00273878"/>
    <w:rsid w:val="00273984"/>
    <w:rsid w:val="002762E4"/>
    <w:rsid w:val="00291E2A"/>
    <w:rsid w:val="00297CB8"/>
    <w:rsid w:val="002C1520"/>
    <w:rsid w:val="002E6A20"/>
    <w:rsid w:val="00301D3C"/>
    <w:rsid w:val="00362CEF"/>
    <w:rsid w:val="00371F12"/>
    <w:rsid w:val="003829EA"/>
    <w:rsid w:val="00387CAD"/>
    <w:rsid w:val="003A768B"/>
    <w:rsid w:val="003B5EAF"/>
    <w:rsid w:val="003C4ED2"/>
    <w:rsid w:val="003C7473"/>
    <w:rsid w:val="003F00EB"/>
    <w:rsid w:val="003F1055"/>
    <w:rsid w:val="00400F34"/>
    <w:rsid w:val="00403944"/>
    <w:rsid w:val="00417E51"/>
    <w:rsid w:val="00427F23"/>
    <w:rsid w:val="00430E45"/>
    <w:rsid w:val="004429E3"/>
    <w:rsid w:val="004443CF"/>
    <w:rsid w:val="004529D4"/>
    <w:rsid w:val="00463304"/>
    <w:rsid w:val="0047224F"/>
    <w:rsid w:val="00472FB4"/>
    <w:rsid w:val="00491445"/>
    <w:rsid w:val="00494A13"/>
    <w:rsid w:val="00494F43"/>
    <w:rsid w:val="004C34B5"/>
    <w:rsid w:val="004C5DB0"/>
    <w:rsid w:val="004E4774"/>
    <w:rsid w:val="004F2D45"/>
    <w:rsid w:val="0050158C"/>
    <w:rsid w:val="00513625"/>
    <w:rsid w:val="0051493C"/>
    <w:rsid w:val="00521253"/>
    <w:rsid w:val="0053614D"/>
    <w:rsid w:val="005565B4"/>
    <w:rsid w:val="00566042"/>
    <w:rsid w:val="005B118E"/>
    <w:rsid w:val="005E759D"/>
    <w:rsid w:val="005F0DFF"/>
    <w:rsid w:val="00600247"/>
    <w:rsid w:val="0062228F"/>
    <w:rsid w:val="00626618"/>
    <w:rsid w:val="0063617E"/>
    <w:rsid w:val="006507A7"/>
    <w:rsid w:val="006A1F97"/>
    <w:rsid w:val="006F3DF6"/>
    <w:rsid w:val="0070414F"/>
    <w:rsid w:val="007049EC"/>
    <w:rsid w:val="0070612E"/>
    <w:rsid w:val="00723859"/>
    <w:rsid w:val="007538F6"/>
    <w:rsid w:val="007742D0"/>
    <w:rsid w:val="0078030E"/>
    <w:rsid w:val="00790AFA"/>
    <w:rsid w:val="007D1CA7"/>
    <w:rsid w:val="007D4E20"/>
    <w:rsid w:val="007D57DB"/>
    <w:rsid w:val="007D5899"/>
    <w:rsid w:val="007D5B59"/>
    <w:rsid w:val="007F46CA"/>
    <w:rsid w:val="007F6CE0"/>
    <w:rsid w:val="00811007"/>
    <w:rsid w:val="00841179"/>
    <w:rsid w:val="00844EC7"/>
    <w:rsid w:val="0084712A"/>
    <w:rsid w:val="008613EB"/>
    <w:rsid w:val="00867E61"/>
    <w:rsid w:val="008740BF"/>
    <w:rsid w:val="00887C26"/>
    <w:rsid w:val="008A0CE3"/>
    <w:rsid w:val="008B2E3B"/>
    <w:rsid w:val="008C7B33"/>
    <w:rsid w:val="008D4B2A"/>
    <w:rsid w:val="008E0A76"/>
    <w:rsid w:val="009039B5"/>
    <w:rsid w:val="009171E8"/>
    <w:rsid w:val="00925272"/>
    <w:rsid w:val="00935430"/>
    <w:rsid w:val="00937228"/>
    <w:rsid w:val="00941856"/>
    <w:rsid w:val="00954183"/>
    <w:rsid w:val="009566D3"/>
    <w:rsid w:val="00965850"/>
    <w:rsid w:val="00972D7C"/>
    <w:rsid w:val="00997E73"/>
    <w:rsid w:val="009A04F0"/>
    <w:rsid w:val="009A456F"/>
    <w:rsid w:val="009B29E4"/>
    <w:rsid w:val="009B5002"/>
    <w:rsid w:val="009C6E0B"/>
    <w:rsid w:val="009D6612"/>
    <w:rsid w:val="009D7B1D"/>
    <w:rsid w:val="009E19C7"/>
    <w:rsid w:val="009F6BE8"/>
    <w:rsid w:val="00A00437"/>
    <w:rsid w:val="00A059A7"/>
    <w:rsid w:val="00A44046"/>
    <w:rsid w:val="00A5019A"/>
    <w:rsid w:val="00A70682"/>
    <w:rsid w:val="00A7438F"/>
    <w:rsid w:val="00A75551"/>
    <w:rsid w:val="00A94534"/>
    <w:rsid w:val="00AA3139"/>
    <w:rsid w:val="00AA3311"/>
    <w:rsid w:val="00AB49CA"/>
    <w:rsid w:val="00AB4EDB"/>
    <w:rsid w:val="00AB5237"/>
    <w:rsid w:val="00AD7166"/>
    <w:rsid w:val="00AE030D"/>
    <w:rsid w:val="00AE0975"/>
    <w:rsid w:val="00AF3AE3"/>
    <w:rsid w:val="00B012DE"/>
    <w:rsid w:val="00B15D50"/>
    <w:rsid w:val="00B24EAB"/>
    <w:rsid w:val="00B31CFD"/>
    <w:rsid w:val="00B409A0"/>
    <w:rsid w:val="00B525AC"/>
    <w:rsid w:val="00B846F5"/>
    <w:rsid w:val="00BB6572"/>
    <w:rsid w:val="00BE2F03"/>
    <w:rsid w:val="00BE3A4A"/>
    <w:rsid w:val="00BE5B2A"/>
    <w:rsid w:val="00C1726E"/>
    <w:rsid w:val="00C2229E"/>
    <w:rsid w:val="00C32D34"/>
    <w:rsid w:val="00C43FAF"/>
    <w:rsid w:val="00C472AC"/>
    <w:rsid w:val="00C72ECD"/>
    <w:rsid w:val="00C9027F"/>
    <w:rsid w:val="00C93A4D"/>
    <w:rsid w:val="00C9677C"/>
    <w:rsid w:val="00CA6C32"/>
    <w:rsid w:val="00CB6E6D"/>
    <w:rsid w:val="00CB72D9"/>
    <w:rsid w:val="00CE6DA7"/>
    <w:rsid w:val="00D06C95"/>
    <w:rsid w:val="00D320F5"/>
    <w:rsid w:val="00D32378"/>
    <w:rsid w:val="00D33E16"/>
    <w:rsid w:val="00D418C0"/>
    <w:rsid w:val="00D4291D"/>
    <w:rsid w:val="00D60146"/>
    <w:rsid w:val="00D67CA8"/>
    <w:rsid w:val="00D76D59"/>
    <w:rsid w:val="00D81270"/>
    <w:rsid w:val="00D81B9E"/>
    <w:rsid w:val="00DA704A"/>
    <w:rsid w:val="00DC662C"/>
    <w:rsid w:val="00DD3707"/>
    <w:rsid w:val="00DD4B81"/>
    <w:rsid w:val="00DD6983"/>
    <w:rsid w:val="00E27A5B"/>
    <w:rsid w:val="00E31A05"/>
    <w:rsid w:val="00E37A09"/>
    <w:rsid w:val="00E50F3E"/>
    <w:rsid w:val="00E63FF4"/>
    <w:rsid w:val="00E72586"/>
    <w:rsid w:val="00E7485F"/>
    <w:rsid w:val="00E819E1"/>
    <w:rsid w:val="00E83E4F"/>
    <w:rsid w:val="00E953F4"/>
    <w:rsid w:val="00EA0F1B"/>
    <w:rsid w:val="00EA3B87"/>
    <w:rsid w:val="00EA676A"/>
    <w:rsid w:val="00EB0770"/>
    <w:rsid w:val="00EB66DF"/>
    <w:rsid w:val="00EE1DC0"/>
    <w:rsid w:val="00EE64FA"/>
    <w:rsid w:val="00F11829"/>
    <w:rsid w:val="00F154F8"/>
    <w:rsid w:val="00F16913"/>
    <w:rsid w:val="00F23D38"/>
    <w:rsid w:val="00F24A3C"/>
    <w:rsid w:val="00F36BB6"/>
    <w:rsid w:val="00FA0F93"/>
    <w:rsid w:val="00FA2367"/>
    <w:rsid w:val="00FC1718"/>
    <w:rsid w:val="00FC2511"/>
    <w:rsid w:val="00FE0333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1E2337"/>
    <w:pPr>
      <w:widowControl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2337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character" w:styleId="Znakapoznpodarou">
    <w:name w:val="footnote reference"/>
    <w:uiPriority w:val="99"/>
    <w:semiHidden/>
    <w:rsid w:val="001E2337"/>
    <w:rPr>
      <w:vertAlign w:val="superscript"/>
    </w:rPr>
  </w:style>
  <w:style w:type="paragraph" w:customStyle="1" w:styleId="Normln1">
    <w:name w:val="Normální1"/>
    <w:rsid w:val="001E2337"/>
    <w:pPr>
      <w:spacing w:after="120"/>
      <w:ind w:left="284" w:hanging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christova@fa.c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E1627-4E65-424F-8DDB-A580A3CE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4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Petr Vorlík</cp:lastModifiedBy>
  <cp:revision>6</cp:revision>
  <cp:lastPrinted>2015-12-17T19:49:00Z</cp:lastPrinted>
  <dcterms:created xsi:type="dcterms:W3CDTF">2023-04-27T09:33:00Z</dcterms:created>
  <dcterms:modified xsi:type="dcterms:W3CDTF">2023-06-14T14:48:00Z</dcterms:modified>
  <dc:language>en-US</dc:language>
</cp:coreProperties>
</file>