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6"/>
        <w:gridCol w:w="709"/>
        <w:gridCol w:w="1134"/>
        <w:gridCol w:w="2126"/>
        <w:gridCol w:w="1418"/>
        <w:gridCol w:w="1405"/>
        <w:gridCol w:w="6"/>
        <w:gridCol w:w="6"/>
      </w:tblGrid>
      <w:tr w:rsidR="00A00437" w:rsidRPr="00887C26" w:rsidTr="002E6A20">
        <w:trPr>
          <w:gridAfter w:val="2"/>
          <w:wAfter w:w="12" w:type="dxa"/>
          <w:trHeight w:val="454"/>
        </w:trPr>
        <w:tc>
          <w:tcPr>
            <w:tcW w:w="9632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23859" w:rsidRPr="00887C26" w:rsidRDefault="00723859" w:rsidP="002E6A2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4457D3" w:rsidRPr="009E13EE" w:rsidRDefault="004457D3" w:rsidP="00A45A9A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bookmarkStart w:id="0" w:name="_GoBack"/>
            <w:r w:rsidRPr="004457D3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Studijní a zkušební řád ČVUT:</w:t>
            </w:r>
          </w:p>
          <w:p w:rsidR="004457D3" w:rsidRPr="009E13EE" w:rsidRDefault="004457D3" w:rsidP="00A45A9A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E13E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29 odst. 1) </w:t>
            </w:r>
            <w:r w:rsidRPr="009E13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 žádost doktoranda může děkan uznat zkoušky z předmětů, které doktorand úspěšně složil během studia v doktorském studijním programu před zápisem do současného studia v doktorském studijním programu. Na takovou zkoušku se nadále hledí tak, jako by byla složena v den jejího uznání.</w:t>
            </w:r>
          </w:p>
          <w:p w:rsidR="004457D3" w:rsidRPr="009E13EE" w:rsidRDefault="004457D3" w:rsidP="00A45A9A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E13E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29 odst. 2) </w:t>
            </w:r>
            <w:r w:rsidRPr="009E13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Nelze uznat celý studijní blok ani státní doktorskou zkoušku.</w:t>
            </w:r>
          </w:p>
          <w:p w:rsidR="004457D3" w:rsidRPr="009E13EE" w:rsidRDefault="004457D3" w:rsidP="00A45A9A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E13E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29 odst. 3) </w:t>
            </w:r>
            <w:r w:rsidRPr="009E13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Doktorand může požádat o uznání zkoušky do pěti let ode dne složení zkoušky. Pozdější žádosti nelze vyhovět.</w:t>
            </w:r>
          </w:p>
          <w:p w:rsidR="004457D3" w:rsidRPr="009E13EE" w:rsidRDefault="004457D3" w:rsidP="00A45A9A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E13E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29 odst. 4) </w:t>
            </w:r>
            <w:r w:rsidRPr="009E13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K žádosti se vyjádří školitel a příslušná oborová rada.</w:t>
            </w:r>
          </w:p>
          <w:p w:rsidR="004457D3" w:rsidRPr="009E13EE" w:rsidRDefault="004457D3" w:rsidP="00A45A9A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E13E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29 odst. 5) </w:t>
            </w:r>
            <w:r w:rsidRPr="009E13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Děkan o žádosti o uznání zkoušky rozhodne ve lhůtě 30 dnů.</w:t>
            </w:r>
          </w:p>
          <w:bookmarkEnd w:id="0"/>
          <w:p w:rsidR="002E6A20" w:rsidRPr="00887C26" w:rsidRDefault="002E6A20" w:rsidP="002E6A20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E6A20" w:rsidRPr="00F16913" w:rsidTr="002E6A20">
        <w:trPr>
          <w:gridAfter w:val="1"/>
          <w:wAfter w:w="6" w:type="dxa"/>
          <w:trHeight w:val="454"/>
        </w:trPr>
        <w:tc>
          <w:tcPr>
            <w:tcW w:w="28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titulů:</w:t>
            </w:r>
          </w:p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798" w:type="dxa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2E6A20" w:rsidRPr="00F16913" w:rsidTr="002E6A20">
        <w:trPr>
          <w:gridAfter w:val="1"/>
          <w:wAfter w:w="6" w:type="dxa"/>
          <w:trHeight w:val="454"/>
        </w:trPr>
        <w:tc>
          <w:tcPr>
            <w:tcW w:w="2840" w:type="dxa"/>
            <w:gridSpan w:val="2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Název disertační práce:</w:t>
            </w:r>
          </w:p>
        </w:tc>
        <w:tc>
          <w:tcPr>
            <w:tcW w:w="6798" w:type="dxa"/>
            <w:gridSpan w:val="6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2E6A20" w:rsidRPr="00E42961" w:rsidTr="002E6A20">
        <w:trPr>
          <w:gridAfter w:val="1"/>
          <w:wAfter w:w="6" w:type="dxa"/>
          <w:trHeight w:val="397"/>
        </w:trPr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798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2E6A20" w:rsidRPr="00E42961" w:rsidTr="002E6A20">
        <w:trPr>
          <w:gridAfter w:val="1"/>
          <w:wAfter w:w="6" w:type="dxa"/>
          <w:trHeight w:val="397"/>
        </w:trPr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2E6A20" w:rsidRPr="00E42961" w:rsidTr="002E6A20">
        <w:trPr>
          <w:gridAfter w:val="1"/>
          <w:wAfter w:w="6" w:type="dxa"/>
          <w:trHeight w:val="454"/>
        </w:trPr>
        <w:tc>
          <w:tcPr>
            <w:tcW w:w="2840" w:type="dxa"/>
            <w:gridSpan w:val="2"/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Forma studia:</w:t>
            </w:r>
          </w:p>
        </w:tc>
        <w:tc>
          <w:tcPr>
            <w:tcW w:w="6798" w:type="dxa"/>
            <w:gridSpan w:val="6"/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prezenční / kombinované</w:t>
            </w:r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2E6A20" w:rsidRPr="00F16913" w:rsidTr="002E6A20">
        <w:trPr>
          <w:gridAfter w:val="1"/>
          <w:wAfter w:w="6" w:type="dxa"/>
          <w:trHeight w:val="454"/>
        </w:trPr>
        <w:tc>
          <w:tcPr>
            <w:tcW w:w="2840" w:type="dxa"/>
            <w:gridSpan w:val="2"/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Datum zahájení studia:</w:t>
            </w:r>
          </w:p>
        </w:tc>
        <w:tc>
          <w:tcPr>
            <w:tcW w:w="6798" w:type="dxa"/>
            <w:gridSpan w:val="6"/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F16913" w:rsidTr="002E6A20">
        <w:trPr>
          <w:trHeight w:val="454"/>
        </w:trPr>
        <w:tc>
          <w:tcPr>
            <w:tcW w:w="2840" w:type="dxa"/>
            <w:gridSpan w:val="2"/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Studium přerušeno od-do:</w:t>
            </w:r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např. v rámci Uznané doby rodičovství</w:t>
            </w:r>
          </w:p>
        </w:tc>
        <w:tc>
          <w:tcPr>
            <w:tcW w:w="6804" w:type="dxa"/>
            <w:gridSpan w:val="7"/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F16913" w:rsidTr="002E6A20">
        <w:trPr>
          <w:trHeight w:val="454"/>
        </w:trPr>
        <w:tc>
          <w:tcPr>
            <w:tcW w:w="2840" w:type="dxa"/>
            <w:gridSpan w:val="2"/>
            <w:shd w:val="clear" w:color="auto" w:fill="D6E3BC" w:themeFill="accent3" w:themeFillTint="66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Semestr studia:</w:t>
            </w:r>
          </w:p>
          <w:p w:rsidR="002E6A20" w:rsidRPr="00E42961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vyplývající z předchozích 2 řádků</w:t>
            </w:r>
          </w:p>
        </w:tc>
        <w:tc>
          <w:tcPr>
            <w:tcW w:w="6804" w:type="dxa"/>
            <w:gridSpan w:val="7"/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F16913" w:rsidTr="009A21D7">
        <w:trPr>
          <w:gridAfter w:val="1"/>
          <w:wAfter w:w="6" w:type="dxa"/>
          <w:trHeight w:val="454"/>
        </w:trPr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Číslo ústavu: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F16913" w:rsidTr="009A21D7">
        <w:trPr>
          <w:gridAfter w:val="1"/>
          <w:wAfter w:w="6" w:type="dxa"/>
          <w:trHeight w:val="454"/>
        </w:trPr>
        <w:tc>
          <w:tcPr>
            <w:tcW w:w="284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2E6A20" w:rsidRPr="00EE1DC0" w:rsidRDefault="002E6A20" w:rsidP="002E6A20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2E6A20" w:rsidRPr="00F16913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13EE" w:rsidRPr="00EE1DC0" w:rsidTr="009E13EE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bidi="ar-S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Předmět 1: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:rsidR="009E13EE" w:rsidRDefault="009E13EE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Základy vědecké práce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13EE" w:rsidRDefault="009E13EE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Pedagog: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13EE" w:rsidRDefault="009E13EE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13EE" w:rsidRPr="00887C26" w:rsidRDefault="009E13EE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 zkoušky: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9E13EE" w:rsidRDefault="009E13EE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13EE" w:rsidRPr="00EE1DC0" w:rsidTr="009E13EE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bidi="ar-S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Předmět 2: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Filosofie a sociologie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Pedagog: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13EE" w:rsidRPr="00887C26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 zkoušky: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9E13EE" w:rsidRPr="00887C26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13EE" w:rsidRPr="00EE1DC0" w:rsidTr="009E13EE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bidi="ar-S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Předmět 3: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Pedagog: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13EE" w:rsidRPr="00887C26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 zkoušky: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9E13EE" w:rsidRPr="00887C26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13EE" w:rsidRPr="00EE1DC0" w:rsidTr="009E13EE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bidi="ar-S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Předmět 4: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Pedagog: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13EE" w:rsidRPr="00887C26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 zkoušky: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9E13EE" w:rsidRPr="00887C26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13EE" w:rsidRPr="00EE1DC0" w:rsidTr="009E13EE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bidi="ar-S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Předmět 5: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Pedagog: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13EE" w:rsidRPr="00887C26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 zkoušky: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9E13EE" w:rsidRPr="00887C26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13EE" w:rsidRPr="00EE1DC0" w:rsidTr="009E13EE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bidi="ar-S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Předmět 6: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Pedagog: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3EE" w:rsidRPr="00887C26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 zkoušky: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3EE" w:rsidRPr="00887C26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13EE" w:rsidRPr="00EE1DC0" w:rsidTr="009E13EE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bidi="ar-S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Cizí jazyk: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Pedagog: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 zkoušky: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9E13EE" w:rsidRPr="00887C26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17BA" w:rsidRPr="00EE1DC0" w:rsidTr="009E13EE">
        <w:trPr>
          <w:trHeight w:val="454"/>
        </w:trPr>
        <w:tc>
          <w:tcPr>
            <w:tcW w:w="284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817BA" w:rsidRPr="00887C26" w:rsidRDefault="00D048C1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Předměty jsem absolvoval*a na: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1817BA" w:rsidRDefault="00D048C1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Fakultě architektury ČVUT/jiné fakultě ČVUT (uveďte jaké)/jiné vysoké škole (uveďte jaké)</w:t>
            </w:r>
          </w:p>
          <w:p w:rsidR="00D048C1" w:rsidRPr="00887C26" w:rsidRDefault="00D048C1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D81270" w:rsidTr="009E13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top w:val="single" w:sz="18" w:space="0" w:color="auto"/>
              <w:left w:val="nil"/>
              <w:right w:val="dashed" w:sz="4" w:space="0" w:color="auto"/>
            </w:tcBorders>
            <w:hideMark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Podpis doktoranda*</w:t>
            </w:r>
            <w:proofErr w:type="spellStart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18" w:space="0" w:color="auto"/>
              <w:left w:val="dashed" w:sz="4" w:space="0" w:color="auto"/>
              <w:right w:val="nil"/>
            </w:tcBorders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left w:val="nil"/>
              <w:right w:val="dashed" w:sz="4" w:space="0" w:color="auto"/>
            </w:tcBorders>
            <w:hideMark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Datum:</w:t>
            </w:r>
          </w:p>
        </w:tc>
        <w:tc>
          <w:tcPr>
            <w:tcW w:w="6804" w:type="dxa"/>
            <w:gridSpan w:val="7"/>
            <w:tcBorders>
              <w:left w:val="dashed" w:sz="4" w:space="0" w:color="auto"/>
              <w:right w:val="nil"/>
            </w:tcBorders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left w:val="nil"/>
              <w:right w:val="dashed" w:sz="4" w:space="0" w:color="auto"/>
            </w:tcBorders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Vyjádření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7"/>
            <w:tcBorders>
              <w:left w:val="dashed" w:sz="4" w:space="0" w:color="auto"/>
              <w:right w:val="nil"/>
            </w:tcBorders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doporučuji/nedoporučuji</w:t>
            </w:r>
          </w:p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E6A20" w:rsidRPr="00EE1DC0" w:rsidTr="002E6A20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RPr="00EE1DC0" w:rsidTr="009E13EE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E6A20" w:rsidRPr="00EE1DC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9E13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top w:val="single" w:sz="18" w:space="0" w:color="auto"/>
              <w:left w:val="nil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6804" w:type="dxa"/>
            <w:gridSpan w:val="7"/>
            <w:tcBorders>
              <w:top w:val="single" w:sz="18" w:space="0" w:color="auto"/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7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D81270" w:rsidRPr="00887C26" w:rsidRDefault="00D8127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13EE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9E13EE" w:rsidRPr="00887C26" w:rsidRDefault="009E13EE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Vyjádření předsedy*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kyně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ORP:</w:t>
            </w:r>
          </w:p>
        </w:tc>
        <w:tc>
          <w:tcPr>
            <w:tcW w:w="6804" w:type="dxa"/>
            <w:gridSpan w:val="7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9E13EE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doporučuji/nedoporučuji</w:t>
            </w:r>
          </w:p>
          <w:p w:rsidR="009E13EE" w:rsidRPr="00887C26" w:rsidRDefault="009E13EE" w:rsidP="009E13E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9E13EE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9E13EE" w:rsidRDefault="009E13EE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Předseda*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kyně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ORP:</w:t>
            </w:r>
          </w:p>
        </w:tc>
        <w:tc>
          <w:tcPr>
            <w:tcW w:w="6804" w:type="dxa"/>
            <w:gridSpan w:val="7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9E13EE" w:rsidRPr="00887C26" w:rsidRDefault="009E13EE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13EE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9E13EE" w:rsidRDefault="009E13EE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7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9E13EE" w:rsidRPr="00887C26" w:rsidRDefault="009E13EE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Vyjádření proděkana*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pro VVUČ:</w:t>
            </w:r>
          </w:p>
        </w:tc>
        <w:tc>
          <w:tcPr>
            <w:tcW w:w="6804" w:type="dxa"/>
            <w:gridSpan w:val="7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2E6A20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doporučuji/nedoporučuji</w:t>
            </w:r>
          </w:p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Proděkan*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pro VVUČ:</w:t>
            </w:r>
          </w:p>
        </w:tc>
        <w:tc>
          <w:tcPr>
            <w:tcW w:w="6804" w:type="dxa"/>
            <w:gridSpan w:val="7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7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2E6A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Vyjádření děkana*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7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2E6A20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doporučuji/nedoporučuji</w:t>
            </w:r>
          </w:p>
          <w:p w:rsidR="002E6A20" w:rsidRPr="00887C26" w:rsidRDefault="002E6A20" w:rsidP="00E4296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nebo škrtněte</w:t>
            </w:r>
          </w:p>
        </w:tc>
      </w:tr>
      <w:tr w:rsidR="002E6A20" w:rsidTr="009A21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Děkan*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7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6A20" w:rsidTr="009A21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40" w:type="dxa"/>
            <w:gridSpan w:val="2"/>
            <w:tcBorders>
              <w:left w:val="nil"/>
              <w:bottom w:val="single" w:sz="1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2E6A20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804" w:type="dxa"/>
            <w:gridSpan w:val="7"/>
            <w:tcBorders>
              <w:left w:val="dashed" w:sz="4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E6A20" w:rsidRPr="00887C26" w:rsidRDefault="002E6A20" w:rsidP="002E6A2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60EBA" w:rsidRPr="00A00437" w:rsidRDefault="00060EBA" w:rsidP="002E6A20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5FC" w:rsidRDefault="00B855FC" w:rsidP="003829EA">
      <w:pPr>
        <w:spacing w:line="240" w:lineRule="auto"/>
      </w:pPr>
      <w:r>
        <w:separator/>
      </w:r>
    </w:p>
  </w:endnote>
  <w:endnote w:type="continuationSeparator" w:id="0">
    <w:p w:rsidR="00B855FC" w:rsidRDefault="00B855FC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:rsidR="00A5019A" w:rsidRPr="00D418C0" w:rsidRDefault="00B855FC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5FC" w:rsidRDefault="00B855FC" w:rsidP="003829EA">
      <w:pPr>
        <w:spacing w:line="240" w:lineRule="auto"/>
      </w:pPr>
      <w:r>
        <w:separator/>
      </w:r>
    </w:p>
  </w:footnote>
  <w:footnote w:type="continuationSeparator" w:id="0">
    <w:p w:rsidR="00B855FC" w:rsidRDefault="00B855FC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9E13EE">
      <w:rPr>
        <w:rFonts w:asciiTheme="majorHAnsi" w:hAnsiTheme="majorHAnsi" w:cstheme="majorHAnsi"/>
        <w:noProof/>
        <w:kern w:val="20"/>
        <w:szCs w:val="20"/>
        <w:lang w:val="en-GB"/>
      </w:rPr>
      <w:t>2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9E13EE">
      <w:rPr>
        <w:rFonts w:asciiTheme="majorHAnsi" w:hAnsiTheme="majorHAnsi" w:cstheme="majorHAnsi"/>
        <w:noProof/>
        <w:kern w:val="20"/>
        <w:szCs w:val="20"/>
        <w:lang w:val="en-GB"/>
      </w:rPr>
      <w:t>2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:rsidR="006507A7" w:rsidRPr="0047224F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47224F">
      <w:rPr>
        <w:rFonts w:asciiTheme="majorHAnsi" w:hAnsiTheme="majorHAnsi" w:cstheme="majorHAnsi"/>
        <w:sz w:val="18"/>
        <w:szCs w:val="18"/>
      </w:rPr>
      <w:t>STUDIUM V DOKTORSKÝCH STUDIJNÍCH PROGRAMECH</w:t>
    </w:r>
  </w:p>
  <w:p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:rsidR="006507A7" w:rsidRPr="0047224F" w:rsidRDefault="001817BA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 xml:space="preserve">Žádost </w:t>
    </w:r>
    <w:r w:rsidR="00D048C1">
      <w:rPr>
        <w:rFonts w:asciiTheme="majorHAnsi" w:hAnsiTheme="majorHAnsi" w:cstheme="majorHAnsi"/>
        <w:b/>
        <w:sz w:val="26"/>
        <w:szCs w:val="26"/>
      </w:rPr>
      <w:t>o uznání předmětů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9E13EE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9E13EE">
      <w:rPr>
        <w:rFonts w:asciiTheme="majorHAnsi" w:hAnsiTheme="majorHAnsi" w:cstheme="majorHAnsi"/>
        <w:noProof/>
        <w:kern w:val="20"/>
        <w:szCs w:val="20"/>
        <w:lang w:val="en-GB"/>
      </w:rPr>
      <w:t>2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6D2"/>
    <w:multiLevelType w:val="hybridMultilevel"/>
    <w:tmpl w:val="E396821E"/>
    <w:lvl w:ilvl="0" w:tplc="3A54F676">
      <w:start w:val="1"/>
      <w:numFmt w:val="decimal"/>
      <w:lvlText w:val="(%1) "/>
      <w:lvlJc w:val="left"/>
      <w:pPr>
        <w:ind w:left="1171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91" w:hanging="360"/>
      </w:pPr>
    </w:lvl>
    <w:lvl w:ilvl="2" w:tplc="0405001B" w:tentative="1">
      <w:start w:val="1"/>
      <w:numFmt w:val="lowerRoman"/>
      <w:lvlText w:val="%3."/>
      <w:lvlJc w:val="right"/>
      <w:pPr>
        <w:ind w:left="2611" w:hanging="180"/>
      </w:pPr>
    </w:lvl>
    <w:lvl w:ilvl="3" w:tplc="0405000F" w:tentative="1">
      <w:start w:val="1"/>
      <w:numFmt w:val="decimal"/>
      <w:lvlText w:val="%4."/>
      <w:lvlJc w:val="left"/>
      <w:pPr>
        <w:ind w:left="3331" w:hanging="360"/>
      </w:pPr>
    </w:lvl>
    <w:lvl w:ilvl="4" w:tplc="04050019" w:tentative="1">
      <w:start w:val="1"/>
      <w:numFmt w:val="lowerLetter"/>
      <w:lvlText w:val="%5."/>
      <w:lvlJc w:val="left"/>
      <w:pPr>
        <w:ind w:left="4051" w:hanging="360"/>
      </w:pPr>
    </w:lvl>
    <w:lvl w:ilvl="5" w:tplc="0405001B" w:tentative="1">
      <w:start w:val="1"/>
      <w:numFmt w:val="lowerRoman"/>
      <w:lvlText w:val="%6."/>
      <w:lvlJc w:val="right"/>
      <w:pPr>
        <w:ind w:left="4771" w:hanging="180"/>
      </w:pPr>
    </w:lvl>
    <w:lvl w:ilvl="6" w:tplc="0405000F" w:tentative="1">
      <w:start w:val="1"/>
      <w:numFmt w:val="decimal"/>
      <w:lvlText w:val="%7."/>
      <w:lvlJc w:val="left"/>
      <w:pPr>
        <w:ind w:left="5491" w:hanging="360"/>
      </w:pPr>
    </w:lvl>
    <w:lvl w:ilvl="7" w:tplc="04050019" w:tentative="1">
      <w:start w:val="1"/>
      <w:numFmt w:val="lowerLetter"/>
      <w:lvlText w:val="%8."/>
      <w:lvlJc w:val="left"/>
      <w:pPr>
        <w:ind w:left="6211" w:hanging="360"/>
      </w:pPr>
    </w:lvl>
    <w:lvl w:ilvl="8" w:tplc="040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26E3"/>
    <w:multiLevelType w:val="hybridMultilevel"/>
    <w:tmpl w:val="31CCA494"/>
    <w:lvl w:ilvl="0" w:tplc="2FCC10AC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2B5353E"/>
    <w:multiLevelType w:val="hybridMultilevel"/>
    <w:tmpl w:val="F72A896A"/>
    <w:lvl w:ilvl="0" w:tplc="4E2A348A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216A"/>
    <w:multiLevelType w:val="hybridMultilevel"/>
    <w:tmpl w:val="0F00C95C"/>
    <w:lvl w:ilvl="0" w:tplc="60006FE2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F7E"/>
    <w:rsid w:val="000403B8"/>
    <w:rsid w:val="00047B2E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C0E8D"/>
    <w:rsid w:val="000D41C5"/>
    <w:rsid w:val="000F3D93"/>
    <w:rsid w:val="001060C1"/>
    <w:rsid w:val="001442C5"/>
    <w:rsid w:val="001766B4"/>
    <w:rsid w:val="001817BA"/>
    <w:rsid w:val="001B327E"/>
    <w:rsid w:val="001E2337"/>
    <w:rsid w:val="002034EE"/>
    <w:rsid w:val="002038BA"/>
    <w:rsid w:val="00221BB9"/>
    <w:rsid w:val="00224C26"/>
    <w:rsid w:val="0022526B"/>
    <w:rsid w:val="00242D87"/>
    <w:rsid w:val="00246514"/>
    <w:rsid w:val="00273878"/>
    <w:rsid w:val="00273984"/>
    <w:rsid w:val="002762E4"/>
    <w:rsid w:val="00291E2A"/>
    <w:rsid w:val="00297CB8"/>
    <w:rsid w:val="002C1520"/>
    <w:rsid w:val="002E6A20"/>
    <w:rsid w:val="00301D3C"/>
    <w:rsid w:val="00362CEF"/>
    <w:rsid w:val="00371F12"/>
    <w:rsid w:val="003829EA"/>
    <w:rsid w:val="00387CAD"/>
    <w:rsid w:val="003A768B"/>
    <w:rsid w:val="003B5EAF"/>
    <w:rsid w:val="003C4ED2"/>
    <w:rsid w:val="003C7473"/>
    <w:rsid w:val="003F00EB"/>
    <w:rsid w:val="003F1055"/>
    <w:rsid w:val="00400F34"/>
    <w:rsid w:val="00403944"/>
    <w:rsid w:val="00417E51"/>
    <w:rsid w:val="00427F23"/>
    <w:rsid w:val="00430E45"/>
    <w:rsid w:val="004429E3"/>
    <w:rsid w:val="004443CF"/>
    <w:rsid w:val="004457D3"/>
    <w:rsid w:val="004529D4"/>
    <w:rsid w:val="00463304"/>
    <w:rsid w:val="0047224F"/>
    <w:rsid w:val="00472FB4"/>
    <w:rsid w:val="00491445"/>
    <w:rsid w:val="00494A13"/>
    <w:rsid w:val="00494F43"/>
    <w:rsid w:val="004C34B5"/>
    <w:rsid w:val="004C5DB0"/>
    <w:rsid w:val="004E4774"/>
    <w:rsid w:val="004F2D45"/>
    <w:rsid w:val="0050158C"/>
    <w:rsid w:val="00513625"/>
    <w:rsid w:val="0051493C"/>
    <w:rsid w:val="00521253"/>
    <w:rsid w:val="0053614D"/>
    <w:rsid w:val="005565B4"/>
    <w:rsid w:val="00566042"/>
    <w:rsid w:val="005B118E"/>
    <w:rsid w:val="005E759D"/>
    <w:rsid w:val="00600247"/>
    <w:rsid w:val="0062228F"/>
    <w:rsid w:val="00626618"/>
    <w:rsid w:val="0063617E"/>
    <w:rsid w:val="006507A7"/>
    <w:rsid w:val="006567A6"/>
    <w:rsid w:val="006A1F97"/>
    <w:rsid w:val="006F3DF6"/>
    <w:rsid w:val="0070414F"/>
    <w:rsid w:val="007049EC"/>
    <w:rsid w:val="0070612E"/>
    <w:rsid w:val="00723859"/>
    <w:rsid w:val="007538F6"/>
    <w:rsid w:val="007742D0"/>
    <w:rsid w:val="0078030E"/>
    <w:rsid w:val="00790AFA"/>
    <w:rsid w:val="00794FEF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712A"/>
    <w:rsid w:val="008613EB"/>
    <w:rsid w:val="00867E61"/>
    <w:rsid w:val="008740BF"/>
    <w:rsid w:val="00887C26"/>
    <w:rsid w:val="008A0CE3"/>
    <w:rsid w:val="008B2E3B"/>
    <w:rsid w:val="008C7B33"/>
    <w:rsid w:val="008D4B2A"/>
    <w:rsid w:val="008E0A76"/>
    <w:rsid w:val="009039B5"/>
    <w:rsid w:val="009171E8"/>
    <w:rsid w:val="00925272"/>
    <w:rsid w:val="00935430"/>
    <w:rsid w:val="00937228"/>
    <w:rsid w:val="00941856"/>
    <w:rsid w:val="00954183"/>
    <w:rsid w:val="009566D3"/>
    <w:rsid w:val="00965850"/>
    <w:rsid w:val="00972D7C"/>
    <w:rsid w:val="00997E73"/>
    <w:rsid w:val="009A04F0"/>
    <w:rsid w:val="009A21D7"/>
    <w:rsid w:val="009A456F"/>
    <w:rsid w:val="009B29E4"/>
    <w:rsid w:val="009B5002"/>
    <w:rsid w:val="009C6E0B"/>
    <w:rsid w:val="009D7B1D"/>
    <w:rsid w:val="009E13EE"/>
    <w:rsid w:val="009E19C7"/>
    <w:rsid w:val="009F6BE8"/>
    <w:rsid w:val="00A00437"/>
    <w:rsid w:val="00A059A7"/>
    <w:rsid w:val="00A44046"/>
    <w:rsid w:val="00A45A9A"/>
    <w:rsid w:val="00A5019A"/>
    <w:rsid w:val="00A70682"/>
    <w:rsid w:val="00A7438F"/>
    <w:rsid w:val="00A75551"/>
    <w:rsid w:val="00A94534"/>
    <w:rsid w:val="00AA3139"/>
    <w:rsid w:val="00AA3311"/>
    <w:rsid w:val="00AB49CA"/>
    <w:rsid w:val="00AB4EDB"/>
    <w:rsid w:val="00AB5237"/>
    <w:rsid w:val="00AE030D"/>
    <w:rsid w:val="00AE0975"/>
    <w:rsid w:val="00B012DE"/>
    <w:rsid w:val="00B15D50"/>
    <w:rsid w:val="00B24EAB"/>
    <w:rsid w:val="00B31CFD"/>
    <w:rsid w:val="00B409A0"/>
    <w:rsid w:val="00B525AC"/>
    <w:rsid w:val="00B846F5"/>
    <w:rsid w:val="00B855FC"/>
    <w:rsid w:val="00BB6572"/>
    <w:rsid w:val="00BE2F03"/>
    <w:rsid w:val="00BE3A4A"/>
    <w:rsid w:val="00BE5B2A"/>
    <w:rsid w:val="00C2229E"/>
    <w:rsid w:val="00C32D34"/>
    <w:rsid w:val="00C43FAF"/>
    <w:rsid w:val="00C472AC"/>
    <w:rsid w:val="00C66888"/>
    <w:rsid w:val="00C72ECD"/>
    <w:rsid w:val="00C9027F"/>
    <w:rsid w:val="00C93A4D"/>
    <w:rsid w:val="00CA6C32"/>
    <w:rsid w:val="00CB6E6D"/>
    <w:rsid w:val="00CB72D9"/>
    <w:rsid w:val="00CE6DA7"/>
    <w:rsid w:val="00D048C1"/>
    <w:rsid w:val="00D06C95"/>
    <w:rsid w:val="00D320F5"/>
    <w:rsid w:val="00D32378"/>
    <w:rsid w:val="00D33E16"/>
    <w:rsid w:val="00D418C0"/>
    <w:rsid w:val="00D60146"/>
    <w:rsid w:val="00D67CA8"/>
    <w:rsid w:val="00D76D59"/>
    <w:rsid w:val="00D81270"/>
    <w:rsid w:val="00D81B9E"/>
    <w:rsid w:val="00DA704A"/>
    <w:rsid w:val="00DC662C"/>
    <w:rsid w:val="00DD3707"/>
    <w:rsid w:val="00DD4B81"/>
    <w:rsid w:val="00DD6983"/>
    <w:rsid w:val="00E27A5B"/>
    <w:rsid w:val="00E31A05"/>
    <w:rsid w:val="00E37A09"/>
    <w:rsid w:val="00E50F3E"/>
    <w:rsid w:val="00E63FF4"/>
    <w:rsid w:val="00E72586"/>
    <w:rsid w:val="00E7485F"/>
    <w:rsid w:val="00E819E1"/>
    <w:rsid w:val="00E83E4F"/>
    <w:rsid w:val="00E953F4"/>
    <w:rsid w:val="00EA0F1B"/>
    <w:rsid w:val="00EA3B87"/>
    <w:rsid w:val="00EA676A"/>
    <w:rsid w:val="00EB0770"/>
    <w:rsid w:val="00EB66DF"/>
    <w:rsid w:val="00EE1DC0"/>
    <w:rsid w:val="00EE64FA"/>
    <w:rsid w:val="00F11829"/>
    <w:rsid w:val="00F154F8"/>
    <w:rsid w:val="00F16913"/>
    <w:rsid w:val="00F23D38"/>
    <w:rsid w:val="00F24A3C"/>
    <w:rsid w:val="00F36BB6"/>
    <w:rsid w:val="00FA0F93"/>
    <w:rsid w:val="00FA2367"/>
    <w:rsid w:val="00FC1718"/>
    <w:rsid w:val="00FC2511"/>
    <w:rsid w:val="00FE0333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1E2337"/>
    <w:pPr>
      <w:widowControl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2337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styleId="Znakapoznpodarou">
    <w:name w:val="footnote reference"/>
    <w:uiPriority w:val="99"/>
    <w:semiHidden/>
    <w:rsid w:val="001E2337"/>
    <w:rPr>
      <w:vertAlign w:val="superscript"/>
    </w:rPr>
  </w:style>
  <w:style w:type="paragraph" w:customStyle="1" w:styleId="Normln1">
    <w:name w:val="Normální1"/>
    <w:rsid w:val="001E2337"/>
    <w:pPr>
      <w:spacing w:after="120"/>
      <w:ind w:left="284" w:hanging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89157-BD4E-4F7E-B6D4-1363B498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18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Petr Vorlík</cp:lastModifiedBy>
  <cp:revision>6</cp:revision>
  <cp:lastPrinted>2015-12-17T19:49:00Z</cp:lastPrinted>
  <dcterms:created xsi:type="dcterms:W3CDTF">2023-05-02T10:13:00Z</dcterms:created>
  <dcterms:modified xsi:type="dcterms:W3CDTF">2023-06-14T14:49:00Z</dcterms:modified>
  <dc:language>en-US</dc:language>
</cp:coreProperties>
</file>