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8"/>
        <w:gridCol w:w="6"/>
      </w:tblGrid>
      <w:tr w:rsidR="00A00437" w:rsidRPr="00723859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EB603A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3B5EAF" w:rsidRPr="0047224F" w:rsidRDefault="003B5EAF" w:rsidP="004078BE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3B5EAF" w:rsidRPr="0047224F" w:rsidRDefault="00E03AB8" w:rsidP="004078BE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>čl.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odst. 1)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330F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Elaborát Stav poznání</w:t>
            </w:r>
            <w:r w:rsidR="003334B3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3B5EAF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v rozsahu minimálně 10 normostran textu obsahuje stručné představení tématu, cíle výzkumné práce, výzkumné otázky, dosavadní stav poznání v dané oblasti (v českém, evropském a světovém kontextu), použitou literaturu.</w:t>
            </w:r>
            <w:bookmarkStart w:id="0" w:name="_GoBack"/>
            <w:bookmarkEnd w:id="0"/>
          </w:p>
          <w:p w:rsidR="003B5EAF" w:rsidRDefault="00E03AB8" w:rsidP="004078BE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>čl.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odst.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F868B9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B5EAF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Sta</w:t>
            </w:r>
            <w:r w:rsidR="006330F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v poznání</w:t>
            </w:r>
            <w:r w:rsidR="003334B3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3B5EAF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spolu s předepsaným protokolem obsahujícím podpis školitele nebo školitelky předá studující na konci 2.</w:t>
            </w:r>
            <w:r w:rsidR="003B5EA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 </w:t>
            </w:r>
            <w:r w:rsidR="003B5EAF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semestru Oddělení pro Vědu, výzkum a uměleckou činnost. Neodevzdání Sta</w:t>
            </w:r>
            <w:r w:rsidR="006330F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vu poznání </w:t>
            </w:r>
            <w:r w:rsidR="003B5EAF"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je považováno za nesplnění studijních povinností.</w:t>
            </w:r>
          </w:p>
          <w:p w:rsidR="003B5EAF" w:rsidRDefault="003B5EAF" w:rsidP="004078BE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B5EAF" w:rsidRPr="00242D87" w:rsidRDefault="003B5EAF" w:rsidP="004078BE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2D87">
              <w:rPr>
                <w:rFonts w:asciiTheme="majorHAnsi" w:hAnsiTheme="majorHAnsi" w:cstheme="majorHAnsi"/>
                <w:b/>
                <w:sz w:val="18"/>
                <w:szCs w:val="18"/>
              </w:rPr>
              <w:t>Přílohou tohoto protokolu je Sta</w:t>
            </w:r>
            <w:r w:rsidR="006330FE">
              <w:rPr>
                <w:rFonts w:asciiTheme="majorHAnsi" w:hAnsiTheme="majorHAnsi" w:cstheme="majorHAnsi"/>
                <w:b/>
                <w:sz w:val="18"/>
                <w:szCs w:val="18"/>
              </w:rPr>
              <w:t>v poznání</w:t>
            </w:r>
            <w:r w:rsidRPr="00242D87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:rsidR="000D41C5" w:rsidRPr="00723859" w:rsidRDefault="000D41C5" w:rsidP="00EB603A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EA676A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F1055" w:rsidRPr="00F16913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B012DE" w:rsidRPr="00F16913" w:rsidRDefault="00B012DE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EA676A" w:rsidRPr="00F16913" w:rsidTr="00EA676A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EA676A" w:rsidRPr="00F16913" w:rsidRDefault="00EA676A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798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EA676A" w:rsidRPr="00F16913" w:rsidRDefault="00EA676A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:rsidTr="0047224F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47224F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47224F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725D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725D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045EC8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EE1DC0" w:rsidRPr="0047224F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EE1DC0" w:rsidRPr="00EE1DC0" w:rsidRDefault="00EE1DC0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045EC8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B0267A" w:rsidDel="00B0267A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B0267A" w:rsidRPr="00EE1DC0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5EC8" w:rsidRPr="00EE1DC0" w:rsidTr="00045EC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045EC8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  <w:r w:rsidDel="00B026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EC8" w:rsidRPr="00EE1DC0" w:rsidRDefault="00045EC8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045EC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045EC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B725D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B725D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EB603A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4C" w:rsidRDefault="0049324C" w:rsidP="003829EA">
      <w:pPr>
        <w:spacing w:line="240" w:lineRule="auto"/>
      </w:pPr>
      <w:r>
        <w:separator/>
      </w:r>
    </w:p>
  </w:endnote>
  <w:endnote w:type="continuationSeparator" w:id="0">
    <w:p w:rsidR="0049324C" w:rsidRDefault="0049324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49324C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4C" w:rsidRDefault="0049324C" w:rsidP="003829EA">
      <w:pPr>
        <w:spacing w:line="240" w:lineRule="auto"/>
      </w:pPr>
      <w:r>
        <w:separator/>
      </w:r>
    </w:p>
  </w:footnote>
  <w:footnote w:type="continuationSeparator" w:id="0">
    <w:p w:rsidR="0049324C" w:rsidRDefault="0049324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B0267A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B0267A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3B5EAF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Protokol k odevzdání Sta</w:t>
    </w:r>
    <w:r w:rsidR="006330FE">
      <w:rPr>
        <w:rFonts w:asciiTheme="majorHAnsi" w:hAnsiTheme="majorHAnsi" w:cstheme="majorHAnsi"/>
        <w:b/>
        <w:sz w:val="26"/>
        <w:szCs w:val="26"/>
      </w:rPr>
      <w:t>vu poznání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3334B3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3334B3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5EC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5337B"/>
    <w:rsid w:val="001766B4"/>
    <w:rsid w:val="001B327E"/>
    <w:rsid w:val="002034EE"/>
    <w:rsid w:val="002038BA"/>
    <w:rsid w:val="00221BB9"/>
    <w:rsid w:val="0022526B"/>
    <w:rsid w:val="00242D87"/>
    <w:rsid w:val="00246514"/>
    <w:rsid w:val="00273878"/>
    <w:rsid w:val="00273984"/>
    <w:rsid w:val="002762E4"/>
    <w:rsid w:val="00291E2A"/>
    <w:rsid w:val="00297CB8"/>
    <w:rsid w:val="002C1520"/>
    <w:rsid w:val="002F4B00"/>
    <w:rsid w:val="00301D3C"/>
    <w:rsid w:val="003334B3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078BE"/>
    <w:rsid w:val="00417E51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324C"/>
    <w:rsid w:val="00494A13"/>
    <w:rsid w:val="00494F43"/>
    <w:rsid w:val="004C34B5"/>
    <w:rsid w:val="004C5DB0"/>
    <w:rsid w:val="004E4774"/>
    <w:rsid w:val="004F2D45"/>
    <w:rsid w:val="0050158C"/>
    <w:rsid w:val="0051114A"/>
    <w:rsid w:val="00513625"/>
    <w:rsid w:val="0051493C"/>
    <w:rsid w:val="00521253"/>
    <w:rsid w:val="0053614D"/>
    <w:rsid w:val="005565B4"/>
    <w:rsid w:val="00566042"/>
    <w:rsid w:val="00594615"/>
    <w:rsid w:val="005B118E"/>
    <w:rsid w:val="005B7DF4"/>
    <w:rsid w:val="005E759D"/>
    <w:rsid w:val="00600247"/>
    <w:rsid w:val="00626618"/>
    <w:rsid w:val="006330FE"/>
    <w:rsid w:val="0063617E"/>
    <w:rsid w:val="006507A7"/>
    <w:rsid w:val="006A1F97"/>
    <w:rsid w:val="006D43F2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A0CE3"/>
    <w:rsid w:val="008B2E3B"/>
    <w:rsid w:val="008C7B33"/>
    <w:rsid w:val="008D4B2A"/>
    <w:rsid w:val="008E0A76"/>
    <w:rsid w:val="009039B5"/>
    <w:rsid w:val="00925272"/>
    <w:rsid w:val="00935430"/>
    <w:rsid w:val="00937228"/>
    <w:rsid w:val="00941856"/>
    <w:rsid w:val="00952FDC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0267A"/>
    <w:rsid w:val="00B15D50"/>
    <w:rsid w:val="00B24EAB"/>
    <w:rsid w:val="00B276E2"/>
    <w:rsid w:val="00B31CFD"/>
    <w:rsid w:val="00B409A0"/>
    <w:rsid w:val="00B525AC"/>
    <w:rsid w:val="00B725D0"/>
    <w:rsid w:val="00B846F5"/>
    <w:rsid w:val="00B9178F"/>
    <w:rsid w:val="00BB6572"/>
    <w:rsid w:val="00BE2F03"/>
    <w:rsid w:val="00BE3A4A"/>
    <w:rsid w:val="00BE5B2A"/>
    <w:rsid w:val="00C1670A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2D7F"/>
    <w:rsid w:val="00CE6DA7"/>
    <w:rsid w:val="00D06C95"/>
    <w:rsid w:val="00D320F5"/>
    <w:rsid w:val="00D33E16"/>
    <w:rsid w:val="00D418C0"/>
    <w:rsid w:val="00D60146"/>
    <w:rsid w:val="00D67CA8"/>
    <w:rsid w:val="00D76D59"/>
    <w:rsid w:val="00D81B9E"/>
    <w:rsid w:val="00DA704A"/>
    <w:rsid w:val="00DB12AE"/>
    <w:rsid w:val="00DC662C"/>
    <w:rsid w:val="00DD3707"/>
    <w:rsid w:val="00DD4B81"/>
    <w:rsid w:val="00DD6983"/>
    <w:rsid w:val="00E03AB8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03A"/>
    <w:rsid w:val="00EB66DF"/>
    <w:rsid w:val="00EE1DC0"/>
    <w:rsid w:val="00EE64FA"/>
    <w:rsid w:val="00F11829"/>
    <w:rsid w:val="00F154F8"/>
    <w:rsid w:val="00F16913"/>
    <w:rsid w:val="00F23D38"/>
    <w:rsid w:val="00F24A3C"/>
    <w:rsid w:val="00F36BB6"/>
    <w:rsid w:val="00F5517C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C4EB7-DB4D-4CFE-841B-9DDD7F65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3</cp:revision>
  <cp:lastPrinted>2015-12-17T19:49:00Z</cp:lastPrinted>
  <dcterms:created xsi:type="dcterms:W3CDTF">2023-06-14T14:13:00Z</dcterms:created>
  <dcterms:modified xsi:type="dcterms:W3CDTF">2023-06-14T14:49:00Z</dcterms:modified>
  <dc:language>en-US</dc:language>
</cp:coreProperties>
</file>