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644" w:type="dxa"/>
        <w:tblInd w:w="-572" w:type="dxa"/>
        <w:tblBorders>
          <w:top w:val="none" w:sz="0" w:space="0" w:color="auto"/>
          <w:left w:val="none" w:sz="0" w:space="0" w:color="auto"/>
          <w:right w:val="none" w:sz="0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709"/>
        <w:gridCol w:w="6089"/>
        <w:gridCol w:w="6"/>
      </w:tblGrid>
      <w:tr w:rsidR="00A00437" w:rsidRPr="00723859" w:rsidTr="00F47085">
        <w:trPr>
          <w:gridAfter w:val="1"/>
          <w:wAfter w:w="6" w:type="dxa"/>
          <w:trHeight w:val="454"/>
        </w:trPr>
        <w:tc>
          <w:tcPr>
            <w:tcW w:w="9638" w:type="dxa"/>
            <w:gridSpan w:val="3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723859" w:rsidRPr="00723859" w:rsidRDefault="00723859" w:rsidP="00961DDB">
            <w:pPr>
              <w:spacing w:line="240" w:lineRule="auto"/>
              <w:rPr>
                <w:rFonts w:asciiTheme="majorHAnsi" w:hAnsiTheme="majorHAnsi" w:cstheme="majorHAnsi"/>
                <w:b/>
                <w:sz w:val="12"/>
                <w:szCs w:val="12"/>
              </w:rPr>
            </w:pPr>
          </w:p>
          <w:p w:rsidR="003B5EAF" w:rsidRPr="0047224F" w:rsidRDefault="003B5EAF" w:rsidP="001869EE">
            <w:pPr>
              <w:spacing w:line="240" w:lineRule="auto"/>
              <w:jc w:val="both"/>
              <w:outlineLvl w:val="2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</w:pPr>
            <w:bookmarkStart w:id="0" w:name="_GoBack"/>
            <w:r w:rsidRPr="0047224F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  <w:t>Řád doktorského studia FA:</w:t>
            </w:r>
          </w:p>
          <w:p w:rsidR="00CE240F" w:rsidRPr="006C0896" w:rsidRDefault="00462169" w:rsidP="001869EE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</w:pPr>
            <w:r w:rsidRPr="00F868B9">
              <w:rPr>
                <w:rFonts w:asciiTheme="majorHAnsi" w:hAnsiTheme="majorHAnsi" w:cstheme="majorHAnsi"/>
                <w:b/>
                <w:sz w:val="18"/>
                <w:szCs w:val="18"/>
              </w:rPr>
              <w:t>čl. 1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9</w:t>
            </w:r>
            <w:r w:rsidRPr="00F868B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odst. 1)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CE240F" w:rsidRPr="006C0896"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  <w:t xml:space="preserve">Studie k disertační práci v rozsahu minimálně 20 normostran obsahuje </w:t>
            </w:r>
            <w:r w:rsidR="00CE240F" w:rsidRPr="006C0896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  <w:t>představení tématu, cíle výzkumné práce, výzkumné otázky, prokázání prvku novosti tématu a dosavadní stav poznání v dané oblasti (v českém, evropském a světovém kontextu), popis výzkumných metod, dílčí výsledky dosavadního výzkumu v oblasti disertační práce (mohou mít podobu publikovaných odborných textů) a použitou literaturu.</w:t>
            </w:r>
          </w:p>
          <w:bookmarkEnd w:id="0"/>
          <w:p w:rsidR="000D41C5" w:rsidRPr="00723859" w:rsidRDefault="000D41C5" w:rsidP="00961DDB">
            <w:pPr>
              <w:spacing w:line="240" w:lineRule="auto"/>
              <w:outlineLvl w:val="2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F16913" w:rsidRPr="00F16913" w:rsidTr="00F47085">
        <w:trPr>
          <w:gridAfter w:val="1"/>
          <w:wAfter w:w="6" w:type="dxa"/>
          <w:trHeight w:val="454"/>
        </w:trPr>
        <w:tc>
          <w:tcPr>
            <w:tcW w:w="2840" w:type="dxa"/>
            <w:tcBorders>
              <w:top w:val="single" w:sz="18" w:space="0" w:color="auto"/>
            </w:tcBorders>
            <w:shd w:val="clear" w:color="auto" w:fill="D6E3BC" w:themeFill="accent3" w:themeFillTint="66"/>
          </w:tcPr>
          <w:p w:rsidR="003F1055" w:rsidRPr="00F16913" w:rsidRDefault="006507A7" w:rsidP="00961DDB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F16913">
              <w:rPr>
                <w:rFonts w:cstheme="majorHAnsi"/>
                <w:i w:val="0"/>
                <w:color w:val="auto"/>
                <w:sz w:val="18"/>
                <w:szCs w:val="18"/>
              </w:rPr>
              <w:t>Jméno a příjmení včetně titulů</w:t>
            </w:r>
            <w:r w:rsidR="00B012DE" w:rsidRPr="00F16913">
              <w:rPr>
                <w:rFonts w:cstheme="majorHAnsi"/>
                <w:i w:val="0"/>
                <w:color w:val="auto"/>
                <w:sz w:val="18"/>
                <w:szCs w:val="18"/>
              </w:rPr>
              <w:t>:</w:t>
            </w:r>
          </w:p>
          <w:p w:rsidR="003F1055" w:rsidRPr="00F16913" w:rsidRDefault="003F1055" w:rsidP="00961DDB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6798" w:type="dxa"/>
            <w:gridSpan w:val="2"/>
            <w:tcBorders>
              <w:top w:val="single" w:sz="18" w:space="0" w:color="auto"/>
            </w:tcBorders>
            <w:shd w:val="clear" w:color="auto" w:fill="D6E3BC" w:themeFill="accent3" w:themeFillTint="66"/>
          </w:tcPr>
          <w:p w:rsidR="00B012DE" w:rsidRPr="00F16913" w:rsidRDefault="00B012DE" w:rsidP="00961DDB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</w:p>
        </w:tc>
      </w:tr>
      <w:tr w:rsidR="001F2486" w:rsidRPr="00EE1DC0" w:rsidTr="00F47085">
        <w:trPr>
          <w:trHeight w:val="454"/>
        </w:trPr>
        <w:tc>
          <w:tcPr>
            <w:tcW w:w="2840" w:type="dxa"/>
            <w:tcBorders>
              <w:top w:val="single" w:sz="2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1F2486" w:rsidRDefault="001F2486" w:rsidP="00961DD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Název disertační práce: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1F2486" w:rsidRPr="00EE1DC0" w:rsidRDefault="001F2486" w:rsidP="00961DD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00437" w:rsidRPr="00EE1DC0" w:rsidTr="00F47085">
        <w:trPr>
          <w:gridAfter w:val="1"/>
          <w:wAfter w:w="6" w:type="dxa"/>
          <w:trHeight w:val="397"/>
        </w:trPr>
        <w:tc>
          <w:tcPr>
            <w:tcW w:w="284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507A7" w:rsidRPr="00EE1DC0" w:rsidRDefault="006507A7" w:rsidP="00961DDB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Program doktorského studia:</w:t>
            </w:r>
          </w:p>
        </w:tc>
        <w:tc>
          <w:tcPr>
            <w:tcW w:w="6798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507A7" w:rsidRPr="00EE1DC0" w:rsidRDefault="006507A7" w:rsidP="00961DD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 xml:space="preserve">Architektura a urbanismus / Design / Smart </w:t>
            </w:r>
            <w:proofErr w:type="spellStart"/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Cities</w:t>
            </w:r>
            <w:proofErr w:type="spellEnd"/>
          </w:p>
          <w:p w:rsidR="006507A7" w:rsidRPr="0047224F" w:rsidRDefault="006507A7" w:rsidP="00961DDB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</w:p>
        </w:tc>
      </w:tr>
      <w:tr w:rsidR="00A00437" w:rsidRPr="00EE1DC0" w:rsidTr="00F47085">
        <w:trPr>
          <w:gridAfter w:val="1"/>
          <w:wAfter w:w="6" w:type="dxa"/>
          <w:trHeight w:val="397"/>
        </w:trPr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507A7" w:rsidRPr="00EE1DC0" w:rsidRDefault="006507A7" w:rsidP="00961DDB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Zaměření: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507A7" w:rsidRPr="00EE1DC0" w:rsidRDefault="006507A7" w:rsidP="00961DD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Architektura, teorie a tvorba / Urbanismus a územní plánování / Dějiny architektury a</w:t>
            </w:r>
            <w:r w:rsidR="00EE1DC0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památková péče / Architektura, konstrukce a technologie / Krajinářská architektura</w:t>
            </w:r>
          </w:p>
          <w:p w:rsidR="006507A7" w:rsidRPr="0047224F" w:rsidRDefault="006507A7" w:rsidP="00961DDB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</w:p>
        </w:tc>
      </w:tr>
      <w:tr w:rsidR="00A00437" w:rsidRPr="00EE1DC0" w:rsidTr="00F47085">
        <w:trPr>
          <w:gridAfter w:val="1"/>
          <w:wAfter w:w="6" w:type="dxa"/>
          <w:trHeight w:val="454"/>
        </w:trPr>
        <w:tc>
          <w:tcPr>
            <w:tcW w:w="2840" w:type="dxa"/>
            <w:shd w:val="clear" w:color="auto" w:fill="D6E3BC" w:themeFill="accent3" w:themeFillTint="66"/>
          </w:tcPr>
          <w:p w:rsidR="006507A7" w:rsidRPr="00EE1DC0" w:rsidRDefault="006507A7" w:rsidP="00961DDB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Školitel*</w:t>
            </w:r>
            <w:proofErr w:type="spellStart"/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ka</w:t>
            </w:r>
            <w:proofErr w:type="spellEnd"/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6798" w:type="dxa"/>
            <w:gridSpan w:val="2"/>
            <w:shd w:val="clear" w:color="auto" w:fill="D6E3BC" w:themeFill="accent3" w:themeFillTint="66"/>
          </w:tcPr>
          <w:p w:rsidR="006507A7" w:rsidRPr="00F16913" w:rsidRDefault="006507A7" w:rsidP="00961DD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E1DC0" w:rsidRPr="00EE1DC0" w:rsidTr="00F47085">
        <w:trPr>
          <w:trHeight w:val="454"/>
        </w:trPr>
        <w:tc>
          <w:tcPr>
            <w:tcW w:w="3549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CA51E7" w:rsidRDefault="003B5EAF" w:rsidP="00961DD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Komentář </w:t>
            </w:r>
            <w:r w:rsidR="00CA51E7">
              <w:rPr>
                <w:rFonts w:asciiTheme="majorHAnsi" w:hAnsiTheme="majorHAnsi" w:cstheme="majorHAnsi"/>
                <w:sz w:val="18"/>
                <w:szCs w:val="18"/>
              </w:rPr>
              <w:t>k představení tématu:</w:t>
            </w:r>
          </w:p>
          <w:p w:rsidR="00EE1DC0" w:rsidRPr="0047224F" w:rsidRDefault="00EE1DC0" w:rsidP="00961DDB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v rozsahu 300-1000 znaků s mezerami</w:t>
            </w:r>
          </w:p>
        </w:tc>
        <w:tc>
          <w:tcPr>
            <w:tcW w:w="6095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EE1DC0" w:rsidRPr="00EE1DC0" w:rsidRDefault="00EE1DC0" w:rsidP="00961DD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A51E7" w:rsidRPr="00EE1DC0" w:rsidTr="00F47085">
        <w:trPr>
          <w:trHeight w:val="454"/>
        </w:trPr>
        <w:tc>
          <w:tcPr>
            <w:tcW w:w="354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A51E7" w:rsidRDefault="00CA51E7" w:rsidP="00961DD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Komentář k cílům výzkumné práce:</w:t>
            </w:r>
          </w:p>
          <w:p w:rsidR="00CA51E7" w:rsidRDefault="00CA51E7" w:rsidP="00961DD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v rozsahu 300-1000 znaků s mezerami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A51E7" w:rsidRPr="00EE1DC0" w:rsidRDefault="00CA51E7" w:rsidP="00961DD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46403" w:rsidRPr="00EE1DC0" w:rsidTr="00F47085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354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46403" w:rsidRDefault="00CA51E7" w:rsidP="00961DD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Komentář k výzkumným otázkám:</w:t>
            </w:r>
          </w:p>
          <w:p w:rsidR="00CA51E7" w:rsidRDefault="00CA51E7" w:rsidP="00961DD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v rozsahu 300-1000 znaků s mezerami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46403" w:rsidRPr="00EE1DC0" w:rsidRDefault="00946403" w:rsidP="00961DD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46403" w:rsidRPr="00EE1DC0" w:rsidTr="00F47085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354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46403" w:rsidRDefault="00CA51E7" w:rsidP="00961DD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Komentář k novosti tématu a stavu poznání:</w:t>
            </w:r>
          </w:p>
          <w:p w:rsidR="00CA51E7" w:rsidRDefault="00CA51E7" w:rsidP="00961DD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v rozsahu 300-1000 znaků s mezerami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46403" w:rsidRPr="00EE1DC0" w:rsidRDefault="00946403" w:rsidP="00961DD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A51E7" w:rsidRPr="00EE1DC0" w:rsidTr="00F47085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354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A51E7" w:rsidRDefault="00CA51E7" w:rsidP="00961DD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Komentář k popisu výzkumných metod:</w:t>
            </w:r>
          </w:p>
          <w:p w:rsidR="00CA51E7" w:rsidDel="00CA51E7" w:rsidRDefault="00CA51E7" w:rsidP="00961DD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v rozsahu 300-1000 znaků s mezerami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A51E7" w:rsidRPr="00EE1DC0" w:rsidRDefault="00CA51E7" w:rsidP="00961DD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C0896" w:rsidRPr="00EE1DC0" w:rsidTr="00F47085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3549" w:type="dxa"/>
            <w:gridSpan w:val="2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</w:tcPr>
          <w:p w:rsidR="006C0896" w:rsidRDefault="00CA51E7" w:rsidP="00961DD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Komentář k dílčím výsledkům výzkumu:</w:t>
            </w:r>
          </w:p>
          <w:p w:rsidR="00CA51E7" w:rsidRDefault="00CA51E7" w:rsidP="00961DD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v rozsahu 300-1000 znaků s mezerami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shd w:val="clear" w:color="auto" w:fill="auto"/>
          </w:tcPr>
          <w:p w:rsidR="006C0896" w:rsidRPr="00EE1DC0" w:rsidRDefault="006C0896" w:rsidP="00961DD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46403" w:rsidRPr="00EE1DC0" w:rsidTr="00F47085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3549" w:type="dxa"/>
            <w:gridSpan w:val="2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</w:tcPr>
          <w:p w:rsidR="00946403" w:rsidRDefault="00CA51E7" w:rsidP="00961DD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Komentář k použité literatuře:</w:t>
            </w:r>
          </w:p>
          <w:p w:rsidR="00CA51E7" w:rsidRDefault="00CA51E7" w:rsidP="00961DD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v rozsahu 300-1000 znaků s mezerami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shd w:val="clear" w:color="auto" w:fill="auto"/>
          </w:tcPr>
          <w:p w:rsidR="00946403" w:rsidRPr="00EE1DC0" w:rsidRDefault="00946403" w:rsidP="00961DD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46403" w:rsidRPr="00EE1DC0" w:rsidTr="00F47085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3549" w:type="dxa"/>
            <w:gridSpan w:val="2"/>
            <w:tcBorders>
              <w:top w:val="single" w:sz="2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946403" w:rsidRDefault="00CA51E7" w:rsidP="00961DD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Celkové zhodnocení:</w:t>
            </w:r>
          </w:p>
          <w:p w:rsidR="00CA51E7" w:rsidRDefault="00CA51E7" w:rsidP="00961DD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 xml:space="preserve">v rozsahu 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5</w:t>
            </w: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00-1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500 </w:t>
            </w: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znaků s mezerami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dashed" w:sz="4" w:space="0" w:color="auto"/>
              <w:bottom w:val="single" w:sz="18" w:space="0" w:color="auto"/>
            </w:tcBorders>
            <w:shd w:val="clear" w:color="auto" w:fill="auto"/>
          </w:tcPr>
          <w:p w:rsidR="00946403" w:rsidRPr="00EE1DC0" w:rsidRDefault="00946403" w:rsidP="00961DD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C0896" w:rsidRPr="00EE1DC0" w:rsidTr="00F47085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3549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6C0896" w:rsidRPr="00CA51E7" w:rsidRDefault="00CA51E7" w:rsidP="00961DD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A51E7">
              <w:rPr>
                <w:rFonts w:asciiTheme="majorHAnsi" w:hAnsiTheme="majorHAnsi" w:cstheme="majorHAnsi"/>
                <w:sz w:val="18"/>
                <w:szCs w:val="18"/>
              </w:rPr>
              <w:t>Jméno a příjmení oponenta*</w:t>
            </w:r>
            <w:proofErr w:type="spellStart"/>
            <w:r w:rsidRPr="00CA51E7">
              <w:rPr>
                <w:rFonts w:asciiTheme="majorHAnsi" w:hAnsiTheme="majorHAnsi" w:cstheme="majorHAnsi"/>
                <w:sz w:val="18"/>
                <w:szCs w:val="18"/>
              </w:rPr>
              <w:t>ky</w:t>
            </w:r>
            <w:proofErr w:type="spellEnd"/>
            <w:r w:rsidRPr="00CA51E7">
              <w:rPr>
                <w:rFonts w:asciiTheme="majorHAnsi" w:hAnsiTheme="majorHAnsi" w:cstheme="majorHAnsi"/>
                <w:sz w:val="18"/>
                <w:szCs w:val="18"/>
              </w:rPr>
              <w:t xml:space="preserve"> včetně titulů</w:t>
            </w:r>
            <w:r w:rsidR="006C0896" w:rsidRPr="00CA51E7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095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6C0896" w:rsidRPr="00EE1DC0" w:rsidRDefault="006C0896" w:rsidP="00961DD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46403" w:rsidRPr="00EE1DC0" w:rsidTr="00F47085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354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46403" w:rsidRDefault="00CA51E7" w:rsidP="00961DD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Podpis</w:t>
            </w:r>
            <w:r w:rsidRPr="00775968">
              <w:rPr>
                <w:rFonts w:asciiTheme="majorHAnsi" w:hAnsiTheme="majorHAnsi" w:cstheme="majorHAnsi"/>
                <w:sz w:val="18"/>
                <w:szCs w:val="18"/>
              </w:rPr>
              <w:t xml:space="preserve"> oponenta*</w:t>
            </w:r>
            <w:proofErr w:type="spellStart"/>
            <w:r w:rsidRPr="00775968">
              <w:rPr>
                <w:rFonts w:asciiTheme="majorHAnsi" w:hAnsiTheme="majorHAnsi" w:cstheme="majorHAnsi"/>
                <w:sz w:val="18"/>
                <w:szCs w:val="18"/>
              </w:rPr>
              <w:t>ky</w:t>
            </w:r>
            <w:proofErr w:type="spellEnd"/>
            <w:r w:rsidR="00946403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46403" w:rsidRPr="00EE1DC0" w:rsidRDefault="00946403" w:rsidP="00961DD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46403" w:rsidRPr="00EE1DC0" w:rsidTr="00F47085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3549" w:type="dxa"/>
            <w:gridSpan w:val="2"/>
            <w:tcBorders>
              <w:top w:val="single" w:sz="2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946403" w:rsidRDefault="00946403" w:rsidP="00961DD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Datum: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dashed" w:sz="4" w:space="0" w:color="auto"/>
              <w:bottom w:val="single" w:sz="18" w:space="0" w:color="auto"/>
            </w:tcBorders>
            <w:shd w:val="clear" w:color="auto" w:fill="auto"/>
          </w:tcPr>
          <w:p w:rsidR="00946403" w:rsidRPr="00EE1DC0" w:rsidRDefault="00946403" w:rsidP="00961DD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47085" w:rsidTr="00F4708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549" w:type="dxa"/>
            <w:gridSpan w:val="2"/>
            <w:tcBorders>
              <w:top w:val="single" w:sz="18" w:space="0" w:color="auto"/>
              <w:left w:val="nil"/>
              <w:right w:val="dashed" w:sz="4" w:space="0" w:color="auto"/>
            </w:tcBorders>
            <w:shd w:val="clear" w:color="auto" w:fill="F2F2F2" w:themeFill="background1" w:themeFillShade="F2"/>
            <w:hideMark/>
          </w:tcPr>
          <w:p w:rsidR="00F47085" w:rsidRDefault="00F47085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Na oddělení VVUČ převzal*a:</w:t>
            </w:r>
          </w:p>
        </w:tc>
        <w:tc>
          <w:tcPr>
            <w:tcW w:w="6095" w:type="dxa"/>
            <w:gridSpan w:val="2"/>
            <w:tcBorders>
              <w:top w:val="single" w:sz="18" w:space="0" w:color="auto"/>
              <w:left w:val="dashed" w:sz="4" w:space="0" w:color="auto"/>
              <w:right w:val="nil"/>
            </w:tcBorders>
            <w:shd w:val="clear" w:color="auto" w:fill="F2F2F2" w:themeFill="background1" w:themeFillShade="F2"/>
          </w:tcPr>
          <w:p w:rsidR="00F47085" w:rsidRDefault="00F47085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47085" w:rsidTr="00F4708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549" w:type="dxa"/>
            <w:gridSpan w:val="2"/>
            <w:tcBorders>
              <w:left w:val="nil"/>
              <w:bottom w:val="single" w:sz="18" w:space="0" w:color="auto"/>
              <w:right w:val="dashed" w:sz="4" w:space="0" w:color="auto"/>
            </w:tcBorders>
            <w:shd w:val="clear" w:color="auto" w:fill="F2F2F2" w:themeFill="background1" w:themeFillShade="F2"/>
            <w:hideMark/>
          </w:tcPr>
          <w:p w:rsidR="00F47085" w:rsidRDefault="00F47085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Datum:</w:t>
            </w:r>
          </w:p>
        </w:tc>
        <w:tc>
          <w:tcPr>
            <w:tcW w:w="6095" w:type="dxa"/>
            <w:gridSpan w:val="2"/>
            <w:tcBorders>
              <w:left w:val="dashed" w:sz="4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F47085" w:rsidRDefault="00F47085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060EBA" w:rsidRPr="00A00437" w:rsidRDefault="00060EBA" w:rsidP="00961DDB">
      <w:pPr>
        <w:spacing w:line="240" w:lineRule="auto"/>
        <w:rPr>
          <w:rFonts w:asciiTheme="majorHAnsi" w:hAnsiTheme="majorHAnsi" w:cstheme="majorHAnsi"/>
        </w:rPr>
      </w:pPr>
    </w:p>
    <w:sectPr w:rsidR="00060EBA" w:rsidRPr="00A00437" w:rsidSect="00D418C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686" w:right="1134" w:bottom="1701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66B" w:rsidRDefault="0021466B" w:rsidP="003829EA">
      <w:pPr>
        <w:spacing w:line="240" w:lineRule="auto"/>
      </w:pPr>
      <w:r>
        <w:separator/>
      </w:r>
    </w:p>
  </w:endnote>
  <w:endnote w:type="continuationSeparator" w:id="0">
    <w:p w:rsidR="0021466B" w:rsidRDefault="0021466B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altName w:val="Calibri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19A" w:rsidRDefault="00A5019A" w:rsidP="00D33E16">
    <w:pPr>
      <w:pStyle w:val="Zpat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8AD" w:rsidRPr="00472FB4" w:rsidRDefault="000818AD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Thákurova 9</w:t>
    </w:r>
  </w:p>
  <w:p w:rsidR="000818AD" w:rsidRPr="00472FB4" w:rsidRDefault="000818AD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166 34 Praha 6</w:t>
    </w:r>
  </w:p>
  <w:p w:rsidR="00A5019A" w:rsidRPr="00472FB4" w:rsidRDefault="00A5019A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Česká republika</w:t>
    </w:r>
  </w:p>
  <w:p w:rsidR="00A5019A" w:rsidRPr="00472FB4" w:rsidRDefault="00A5019A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</w:p>
  <w:p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Č. Ú. 19-5505650247/0100</w:t>
    </w:r>
  </w:p>
  <w:p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</w:p>
  <w:p w:rsidR="00A5019A" w:rsidRPr="00D418C0" w:rsidRDefault="00D418C0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D418C0">
      <w:rPr>
        <w:rFonts w:asciiTheme="majorHAnsi" w:hAnsiTheme="majorHAnsi" w:cstheme="majorHAnsi"/>
        <w:spacing w:val="8"/>
        <w:kern w:val="20"/>
        <w:sz w:val="14"/>
        <w:szCs w:val="14"/>
        <w:lang w:val="en-GB" w:bidi="ar-SA"/>
      </w:rPr>
      <w:t>+420 224 356 22</w:t>
    </w:r>
    <w:r>
      <w:rPr>
        <w:rFonts w:asciiTheme="majorHAnsi" w:hAnsiTheme="majorHAnsi" w:cstheme="majorHAnsi"/>
        <w:spacing w:val="8"/>
        <w:kern w:val="20"/>
        <w:sz w:val="14"/>
        <w:szCs w:val="14"/>
        <w:lang w:val="en-GB" w:bidi="ar-SA"/>
      </w:rPr>
      <w:t>7</w:t>
    </w:r>
  </w:p>
  <w:p w:rsidR="00A5019A" w:rsidRPr="00D418C0" w:rsidRDefault="0021466B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hyperlink r:id="rId1" w:history="1">
      <w:r w:rsidR="00D418C0" w:rsidRPr="00D418C0">
        <w:rPr>
          <w:rStyle w:val="Hypertextovodkaz"/>
          <w:rFonts w:asciiTheme="majorHAnsi" w:hAnsiTheme="majorHAnsi" w:cstheme="majorHAnsi"/>
          <w:color w:val="auto"/>
          <w:sz w:val="14"/>
          <w:szCs w:val="14"/>
          <w:u w:val="none"/>
        </w:rPr>
        <w:t>IVANA.CHRISTOVA@FA.CVUT.CZ</w:t>
      </w:r>
    </w:hyperlink>
  </w:p>
  <w:p w:rsidR="00A5019A" w:rsidRPr="00D418C0" w:rsidRDefault="00A5019A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</w:p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66B" w:rsidRDefault="0021466B" w:rsidP="003829EA">
      <w:pPr>
        <w:spacing w:line="240" w:lineRule="auto"/>
      </w:pPr>
      <w:r>
        <w:separator/>
      </w:r>
    </w:p>
  </w:footnote>
  <w:footnote w:type="continuationSeparator" w:id="0">
    <w:p w:rsidR="0021466B" w:rsidRDefault="0021466B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FB4" w:rsidRPr="00472FB4" w:rsidRDefault="00472FB4" w:rsidP="00472FB4">
    <w:pPr>
      <w:framePr w:w="2835" w:h="567" w:wrap="notBeside" w:vAnchor="page" w:hAnchor="page" w:x="9186" w:y="2836"/>
      <w:rPr>
        <w:rFonts w:asciiTheme="majorHAnsi" w:hAnsiTheme="majorHAnsi" w:cstheme="majorHAnsi"/>
        <w:kern w:val="20"/>
        <w:szCs w:val="20"/>
        <w:lang w:val="en-GB" w:bidi="ar-SA"/>
      </w:rPr>
    </w:pPr>
    <w:proofErr w:type="spellStart"/>
    <w:r w:rsidRPr="00472FB4">
      <w:rPr>
        <w:rFonts w:asciiTheme="majorHAnsi" w:hAnsiTheme="majorHAnsi" w:cstheme="majorHAnsi"/>
        <w:kern w:val="20"/>
        <w:szCs w:val="20"/>
        <w:lang w:val="en-GB" w:bidi="ar-SA"/>
      </w:rPr>
      <w:t>Strana</w:t>
    </w:r>
    <w:proofErr w:type="spellEnd"/>
    <w:r w:rsidRPr="00472FB4">
      <w:rPr>
        <w:rFonts w:asciiTheme="majorHAnsi" w:hAnsiTheme="majorHAnsi" w:cstheme="majorHAnsi"/>
        <w:kern w:val="20"/>
        <w:szCs w:val="20"/>
        <w:lang w:val="en-GB"/>
      </w:rPr>
      <w:t xml:space="preserve"> 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PAGE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A44046">
      <w:rPr>
        <w:rFonts w:asciiTheme="majorHAnsi" w:hAnsiTheme="majorHAnsi" w:cstheme="majorHAnsi"/>
        <w:noProof/>
        <w:kern w:val="20"/>
        <w:szCs w:val="20"/>
        <w:lang w:val="en-GB"/>
      </w:rPr>
      <w:t>3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  <w:r w:rsidRPr="00472FB4">
      <w:rPr>
        <w:rFonts w:asciiTheme="majorHAnsi" w:hAnsiTheme="majorHAnsi" w:cstheme="majorHAnsi"/>
        <w:kern w:val="20"/>
        <w:szCs w:val="20"/>
        <w:lang w:val="en-GB"/>
      </w:rPr>
      <w:t>/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NUMPAGES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A44046">
      <w:rPr>
        <w:rFonts w:asciiTheme="majorHAnsi" w:hAnsiTheme="majorHAnsi" w:cstheme="majorHAnsi"/>
        <w:noProof/>
        <w:kern w:val="20"/>
        <w:szCs w:val="20"/>
        <w:lang w:val="en-GB"/>
      </w:rPr>
      <w:t>3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</w:p>
  <w:p w:rsidR="00A5019A" w:rsidRDefault="007D4E20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11D93C13" wp14:editId="55E2699C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E3B" w:rsidRPr="00472FB4" w:rsidRDefault="007D4E20" w:rsidP="007D4E20">
    <w:pPr>
      <w:pStyle w:val="Zhlav"/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</w:pPr>
    <w:r w:rsidRPr="00472FB4">
      <w:rPr>
        <w:rFonts w:asciiTheme="majorHAnsi" w:hAnsiTheme="majorHAnsi" w:cstheme="majorHAnsi"/>
        <w:caps/>
        <w:noProof/>
        <w:spacing w:val="8"/>
        <w:kern w:val="20"/>
        <w:sz w:val="18"/>
        <w:szCs w:val="18"/>
        <w:lang w:eastAsia="cs-CZ" w:bidi="ar-SA"/>
      </w:rPr>
      <w:drawing>
        <wp:anchor distT="0" distB="0" distL="114300" distR="114300" simplePos="0" relativeHeight="251658240" behindDoc="0" locked="0" layoutInCell="1" allowOverlap="1" wp14:anchorId="5231BF1E" wp14:editId="597DB24C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7B33" w:rsidRPr="00472FB4"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  <w:t>ODDĚLENÍ</w:t>
    </w:r>
    <w:r w:rsidR="00417E51" w:rsidRPr="00472FB4"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  <w:t xml:space="preserve"> PRO VĚDU, VÝZKUM A UMĚLECKOU ČINNOST</w:t>
    </w:r>
    <w:r w:rsidR="00A44046"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  <w:t xml:space="preserve"> FA ČVUT</w:t>
    </w:r>
  </w:p>
  <w:p w:rsidR="006507A7" w:rsidRPr="0047224F" w:rsidRDefault="00A44046" w:rsidP="004C5DB0">
    <w:pPr>
      <w:pStyle w:val="Zhlav"/>
      <w:rPr>
        <w:rFonts w:asciiTheme="majorHAnsi" w:hAnsiTheme="majorHAnsi" w:cstheme="majorHAnsi"/>
        <w:sz w:val="18"/>
        <w:szCs w:val="18"/>
      </w:rPr>
    </w:pPr>
    <w:r w:rsidRPr="0047224F">
      <w:rPr>
        <w:rFonts w:asciiTheme="majorHAnsi" w:hAnsiTheme="majorHAnsi" w:cstheme="majorHAnsi"/>
        <w:sz w:val="18"/>
        <w:szCs w:val="18"/>
      </w:rPr>
      <w:t>STUDIUM V DOKTORSKÝCH STUDIJNÍCH PROGRAMECH</w:t>
    </w:r>
  </w:p>
  <w:p w:rsidR="00A44046" w:rsidRDefault="00A44046" w:rsidP="004C5DB0">
    <w:pPr>
      <w:pStyle w:val="Zhlav"/>
      <w:rPr>
        <w:rFonts w:asciiTheme="majorHAnsi" w:hAnsiTheme="majorHAnsi" w:cstheme="majorHAnsi"/>
        <w:b/>
        <w:sz w:val="18"/>
        <w:szCs w:val="18"/>
      </w:rPr>
    </w:pPr>
  </w:p>
  <w:p w:rsidR="006507A7" w:rsidRPr="0047224F" w:rsidRDefault="006F49EC" w:rsidP="004C5DB0">
    <w:pPr>
      <w:pStyle w:val="Zhlav"/>
      <w:rPr>
        <w:rFonts w:asciiTheme="majorHAnsi" w:hAnsiTheme="majorHAnsi" w:cstheme="majorHAnsi"/>
        <w:b/>
        <w:sz w:val="26"/>
        <w:szCs w:val="26"/>
      </w:rPr>
    </w:pPr>
    <w:r>
      <w:rPr>
        <w:rFonts w:asciiTheme="majorHAnsi" w:hAnsiTheme="majorHAnsi" w:cstheme="majorHAnsi"/>
        <w:b/>
        <w:sz w:val="26"/>
        <w:szCs w:val="26"/>
      </w:rPr>
      <w:t xml:space="preserve">Oponentský posudek </w:t>
    </w:r>
    <w:r w:rsidR="00470ABF">
      <w:rPr>
        <w:rFonts w:asciiTheme="majorHAnsi" w:hAnsiTheme="majorHAnsi" w:cstheme="majorHAnsi"/>
        <w:b/>
        <w:sz w:val="26"/>
        <w:szCs w:val="26"/>
      </w:rPr>
      <w:t xml:space="preserve">Studie </w:t>
    </w:r>
    <w:r w:rsidR="001C6D86">
      <w:rPr>
        <w:rFonts w:asciiTheme="majorHAnsi" w:hAnsiTheme="majorHAnsi" w:cstheme="majorHAnsi"/>
        <w:b/>
        <w:sz w:val="26"/>
        <w:szCs w:val="26"/>
      </w:rPr>
      <w:t>k disertační práci</w:t>
    </w:r>
  </w:p>
  <w:p w:rsidR="00273878" w:rsidRPr="00472FB4" w:rsidRDefault="00273878" w:rsidP="00273878">
    <w:pPr>
      <w:framePr w:w="2835" w:h="567" w:wrap="notBeside" w:vAnchor="page" w:hAnchor="page" w:x="9186" w:y="2836"/>
      <w:rPr>
        <w:rFonts w:asciiTheme="majorHAnsi" w:hAnsiTheme="majorHAnsi" w:cstheme="majorHAnsi"/>
        <w:kern w:val="20"/>
        <w:szCs w:val="20"/>
        <w:lang w:val="en-GB" w:bidi="ar-SA"/>
      </w:rPr>
    </w:pPr>
    <w:proofErr w:type="spellStart"/>
    <w:r w:rsidRPr="00472FB4">
      <w:rPr>
        <w:rFonts w:asciiTheme="majorHAnsi" w:hAnsiTheme="majorHAnsi" w:cstheme="majorHAnsi"/>
        <w:kern w:val="20"/>
        <w:szCs w:val="20"/>
        <w:lang w:val="en-GB" w:bidi="ar-SA"/>
      </w:rPr>
      <w:t>Strana</w:t>
    </w:r>
    <w:proofErr w:type="spellEnd"/>
    <w:r w:rsidRPr="00472FB4">
      <w:rPr>
        <w:rFonts w:asciiTheme="majorHAnsi" w:hAnsiTheme="majorHAnsi" w:cstheme="majorHAnsi"/>
        <w:kern w:val="20"/>
        <w:szCs w:val="20"/>
        <w:lang w:val="en-GB"/>
      </w:rPr>
      <w:t xml:space="preserve"> 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PAGE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A44046">
      <w:rPr>
        <w:rFonts w:asciiTheme="majorHAnsi" w:hAnsiTheme="majorHAnsi" w:cstheme="majorHAnsi"/>
        <w:noProof/>
        <w:kern w:val="20"/>
        <w:szCs w:val="20"/>
        <w:lang w:val="en-GB"/>
      </w:rPr>
      <w:t>1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  <w:r w:rsidRPr="00472FB4">
      <w:rPr>
        <w:rFonts w:asciiTheme="majorHAnsi" w:hAnsiTheme="majorHAnsi" w:cstheme="majorHAnsi"/>
        <w:kern w:val="20"/>
        <w:szCs w:val="20"/>
        <w:lang w:val="en-GB"/>
      </w:rPr>
      <w:t>/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NUMPAGES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A44046">
      <w:rPr>
        <w:rFonts w:asciiTheme="majorHAnsi" w:hAnsiTheme="majorHAnsi" w:cstheme="majorHAnsi"/>
        <w:noProof/>
        <w:kern w:val="20"/>
        <w:szCs w:val="20"/>
        <w:lang w:val="en-GB"/>
      </w:rPr>
      <w:t>3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</w:p>
  <w:p w:rsidR="00A5019A" w:rsidRPr="001442C5" w:rsidRDefault="00A5019A" w:rsidP="008C7B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218D"/>
    <w:multiLevelType w:val="hybridMultilevel"/>
    <w:tmpl w:val="C17059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trackRevisions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3B"/>
    <w:rsid w:val="00032C5E"/>
    <w:rsid w:val="00034F7E"/>
    <w:rsid w:val="000403B8"/>
    <w:rsid w:val="00047B2E"/>
    <w:rsid w:val="00051265"/>
    <w:rsid w:val="000568D7"/>
    <w:rsid w:val="00060EBA"/>
    <w:rsid w:val="000633F2"/>
    <w:rsid w:val="00075780"/>
    <w:rsid w:val="00080867"/>
    <w:rsid w:val="000818AD"/>
    <w:rsid w:val="000A148B"/>
    <w:rsid w:val="000A4A41"/>
    <w:rsid w:val="000A4D7F"/>
    <w:rsid w:val="000C0E8D"/>
    <w:rsid w:val="000D41C5"/>
    <w:rsid w:val="000F3D93"/>
    <w:rsid w:val="001060C1"/>
    <w:rsid w:val="0011794C"/>
    <w:rsid w:val="001442C5"/>
    <w:rsid w:val="001766B4"/>
    <w:rsid w:val="001869EE"/>
    <w:rsid w:val="001B327E"/>
    <w:rsid w:val="001C6D86"/>
    <w:rsid w:val="001F2486"/>
    <w:rsid w:val="002034EE"/>
    <w:rsid w:val="002038BA"/>
    <w:rsid w:val="0021466B"/>
    <w:rsid w:val="00221BB9"/>
    <w:rsid w:val="0022526B"/>
    <w:rsid w:val="00246514"/>
    <w:rsid w:val="00273878"/>
    <w:rsid w:val="00273984"/>
    <w:rsid w:val="002762E4"/>
    <w:rsid w:val="00291E2A"/>
    <w:rsid w:val="00297CB8"/>
    <w:rsid w:val="002C1520"/>
    <w:rsid w:val="002D6EB8"/>
    <w:rsid w:val="00362CEF"/>
    <w:rsid w:val="00371F12"/>
    <w:rsid w:val="003829EA"/>
    <w:rsid w:val="00387CAD"/>
    <w:rsid w:val="003A768B"/>
    <w:rsid w:val="003B5EAF"/>
    <w:rsid w:val="003C7473"/>
    <w:rsid w:val="003F00EB"/>
    <w:rsid w:val="003F1055"/>
    <w:rsid w:val="00400F34"/>
    <w:rsid w:val="00403944"/>
    <w:rsid w:val="00417E51"/>
    <w:rsid w:val="00427F23"/>
    <w:rsid w:val="00430E45"/>
    <w:rsid w:val="004429E3"/>
    <w:rsid w:val="004443CF"/>
    <w:rsid w:val="004529D4"/>
    <w:rsid w:val="00462169"/>
    <w:rsid w:val="00463304"/>
    <w:rsid w:val="00470ABF"/>
    <w:rsid w:val="0047224F"/>
    <w:rsid w:val="00472FB4"/>
    <w:rsid w:val="00491445"/>
    <w:rsid w:val="00494A13"/>
    <w:rsid w:val="00494F43"/>
    <w:rsid w:val="004C2C19"/>
    <w:rsid w:val="004C34B5"/>
    <w:rsid w:val="004C5DB0"/>
    <w:rsid w:val="004E4774"/>
    <w:rsid w:val="004F2D45"/>
    <w:rsid w:val="0050158C"/>
    <w:rsid w:val="00513625"/>
    <w:rsid w:val="0051493C"/>
    <w:rsid w:val="00521253"/>
    <w:rsid w:val="0053614D"/>
    <w:rsid w:val="005565B4"/>
    <w:rsid w:val="00566042"/>
    <w:rsid w:val="005B118E"/>
    <w:rsid w:val="005E759D"/>
    <w:rsid w:val="00600247"/>
    <w:rsid w:val="00625BFB"/>
    <w:rsid w:val="00626618"/>
    <w:rsid w:val="0063617E"/>
    <w:rsid w:val="006507A7"/>
    <w:rsid w:val="006A1F97"/>
    <w:rsid w:val="006C0896"/>
    <w:rsid w:val="006F3DF6"/>
    <w:rsid w:val="006F49EC"/>
    <w:rsid w:val="0070414F"/>
    <w:rsid w:val="007049EC"/>
    <w:rsid w:val="0070612E"/>
    <w:rsid w:val="00723859"/>
    <w:rsid w:val="007538F6"/>
    <w:rsid w:val="007742D0"/>
    <w:rsid w:val="0078030E"/>
    <w:rsid w:val="00790AFA"/>
    <w:rsid w:val="007D1CA7"/>
    <w:rsid w:val="007D4E20"/>
    <w:rsid w:val="007D57DB"/>
    <w:rsid w:val="007D5899"/>
    <w:rsid w:val="007D5B59"/>
    <w:rsid w:val="007F46CA"/>
    <w:rsid w:val="007F6CE0"/>
    <w:rsid w:val="00811007"/>
    <w:rsid w:val="00841179"/>
    <w:rsid w:val="0084712A"/>
    <w:rsid w:val="008613EB"/>
    <w:rsid w:val="00867E61"/>
    <w:rsid w:val="008740BF"/>
    <w:rsid w:val="0088429A"/>
    <w:rsid w:val="008A0CE3"/>
    <w:rsid w:val="008B2E3B"/>
    <w:rsid w:val="008C7B33"/>
    <w:rsid w:val="008D4B2A"/>
    <w:rsid w:val="008E0A76"/>
    <w:rsid w:val="009039B5"/>
    <w:rsid w:val="00925272"/>
    <w:rsid w:val="00935430"/>
    <w:rsid w:val="00937228"/>
    <w:rsid w:val="00941856"/>
    <w:rsid w:val="00946403"/>
    <w:rsid w:val="00954183"/>
    <w:rsid w:val="009566D3"/>
    <w:rsid w:val="00961DDB"/>
    <w:rsid w:val="00965850"/>
    <w:rsid w:val="00972D7C"/>
    <w:rsid w:val="00997E73"/>
    <w:rsid w:val="009A04F0"/>
    <w:rsid w:val="009A456F"/>
    <w:rsid w:val="009B29E4"/>
    <w:rsid w:val="009B5002"/>
    <w:rsid w:val="009C6E0B"/>
    <w:rsid w:val="009D7B1D"/>
    <w:rsid w:val="009E19C7"/>
    <w:rsid w:val="009F6BE8"/>
    <w:rsid w:val="00A00437"/>
    <w:rsid w:val="00A059A7"/>
    <w:rsid w:val="00A44046"/>
    <w:rsid w:val="00A5019A"/>
    <w:rsid w:val="00A70682"/>
    <w:rsid w:val="00A7438F"/>
    <w:rsid w:val="00A75551"/>
    <w:rsid w:val="00A94534"/>
    <w:rsid w:val="00AA3139"/>
    <w:rsid w:val="00AA3311"/>
    <w:rsid w:val="00AB4EDB"/>
    <w:rsid w:val="00AB5237"/>
    <w:rsid w:val="00AE030D"/>
    <w:rsid w:val="00AE0975"/>
    <w:rsid w:val="00B012DE"/>
    <w:rsid w:val="00B15D50"/>
    <w:rsid w:val="00B222C1"/>
    <w:rsid w:val="00B24EAB"/>
    <w:rsid w:val="00B31CFD"/>
    <w:rsid w:val="00B409A0"/>
    <w:rsid w:val="00B40D54"/>
    <w:rsid w:val="00B525AC"/>
    <w:rsid w:val="00B846F5"/>
    <w:rsid w:val="00BB6572"/>
    <w:rsid w:val="00BE2F03"/>
    <w:rsid w:val="00BE3A4A"/>
    <w:rsid w:val="00BE5B2A"/>
    <w:rsid w:val="00C2229E"/>
    <w:rsid w:val="00C32D34"/>
    <w:rsid w:val="00C3729E"/>
    <w:rsid w:val="00C43FAF"/>
    <w:rsid w:val="00C472AC"/>
    <w:rsid w:val="00C72ECD"/>
    <w:rsid w:val="00C9027F"/>
    <w:rsid w:val="00C93A4D"/>
    <w:rsid w:val="00CA51E7"/>
    <w:rsid w:val="00CA6C32"/>
    <w:rsid w:val="00CB6E6D"/>
    <w:rsid w:val="00CB72D9"/>
    <w:rsid w:val="00CE240F"/>
    <w:rsid w:val="00CE3631"/>
    <w:rsid w:val="00CE6DA7"/>
    <w:rsid w:val="00D035C3"/>
    <w:rsid w:val="00D06C95"/>
    <w:rsid w:val="00D13C11"/>
    <w:rsid w:val="00D320F5"/>
    <w:rsid w:val="00D33E16"/>
    <w:rsid w:val="00D418C0"/>
    <w:rsid w:val="00D60146"/>
    <w:rsid w:val="00D67CA8"/>
    <w:rsid w:val="00D76D59"/>
    <w:rsid w:val="00D81B9E"/>
    <w:rsid w:val="00DA704A"/>
    <w:rsid w:val="00DC662C"/>
    <w:rsid w:val="00DD3707"/>
    <w:rsid w:val="00DD4B81"/>
    <w:rsid w:val="00DD6983"/>
    <w:rsid w:val="00E27A5B"/>
    <w:rsid w:val="00E31A05"/>
    <w:rsid w:val="00E37A09"/>
    <w:rsid w:val="00E567AC"/>
    <w:rsid w:val="00E63FF4"/>
    <w:rsid w:val="00E72586"/>
    <w:rsid w:val="00E7485F"/>
    <w:rsid w:val="00E819E1"/>
    <w:rsid w:val="00E83E4F"/>
    <w:rsid w:val="00E953F4"/>
    <w:rsid w:val="00EA0F1B"/>
    <w:rsid w:val="00EA3B87"/>
    <w:rsid w:val="00EB0770"/>
    <w:rsid w:val="00EB66DF"/>
    <w:rsid w:val="00EE1DC0"/>
    <w:rsid w:val="00EE64FA"/>
    <w:rsid w:val="00F10A7D"/>
    <w:rsid w:val="00F11829"/>
    <w:rsid w:val="00F154F8"/>
    <w:rsid w:val="00F16913"/>
    <w:rsid w:val="00F23D38"/>
    <w:rsid w:val="00F24A3C"/>
    <w:rsid w:val="00F36BB6"/>
    <w:rsid w:val="00F47085"/>
    <w:rsid w:val="00FA0F93"/>
    <w:rsid w:val="00FA2367"/>
    <w:rsid w:val="00FC1718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9C9AB9F-8D22-4CC3-A169-039018D7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73878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character" w:customStyle="1" w:styleId="Nadpis7Char">
    <w:name w:val="Nadpis 7 Char"/>
    <w:basedOn w:val="Standardnpsmoodstavce"/>
    <w:link w:val="Nadpis7"/>
    <w:uiPriority w:val="9"/>
    <w:rsid w:val="00273878"/>
    <w:rPr>
      <w:rFonts w:asciiTheme="majorHAnsi" w:eastAsiaTheme="majorEastAsia" w:hAnsiTheme="majorHAnsi" w:cs="Mangal"/>
      <w:i/>
      <w:iCs/>
      <w:color w:val="243F60" w:themeColor="accent1" w:themeShade="7F"/>
      <w:sz w:val="20"/>
    </w:rPr>
  </w:style>
  <w:style w:type="paragraph" w:styleId="Odstavecseseznamem">
    <w:name w:val="List Paragraph"/>
    <w:basedOn w:val="Normln"/>
    <w:uiPriority w:val="34"/>
    <w:rsid w:val="00273878"/>
    <w:pPr>
      <w:widowControl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table" w:styleId="Mkatabulky">
    <w:name w:val="Table Grid"/>
    <w:basedOn w:val="Normlntabulka"/>
    <w:uiPriority w:val="59"/>
    <w:rsid w:val="00B0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vana.christova@fa.cvu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kola\hlavickovy%20papir%20CZ%20F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060CC9-DBF7-4777-A44F-F08598F1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FA</Template>
  <TotalTime>1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</dc:creator>
  <cp:lastModifiedBy>Petr Vorlík</cp:lastModifiedBy>
  <cp:revision>4</cp:revision>
  <cp:lastPrinted>2015-12-17T19:49:00Z</cp:lastPrinted>
  <dcterms:created xsi:type="dcterms:W3CDTF">2023-06-14T14:14:00Z</dcterms:created>
  <dcterms:modified xsi:type="dcterms:W3CDTF">2023-06-14T14:50:00Z</dcterms:modified>
  <dc:language>en-US</dc:language>
</cp:coreProperties>
</file>