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8"/>
        <w:gridCol w:w="6"/>
      </w:tblGrid>
      <w:tr w:rsidR="00A00437" w:rsidRPr="00723859" w:rsidTr="00204539">
        <w:trPr>
          <w:gridAfter w:val="1"/>
          <w:wAfter w:w="6" w:type="dxa"/>
          <w:trHeight w:val="454"/>
        </w:trPr>
        <w:tc>
          <w:tcPr>
            <w:tcW w:w="963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F93530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3B5EAF" w:rsidRPr="0047224F" w:rsidRDefault="003B5EAF" w:rsidP="005126C9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bookmarkStart w:id="0" w:name="_GoBack"/>
            <w:r w:rsidRPr="004722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FA:</w:t>
            </w:r>
          </w:p>
          <w:p w:rsidR="00CE240F" w:rsidRPr="00087B4F" w:rsidRDefault="00087B4F" w:rsidP="005126C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087B4F">
              <w:rPr>
                <w:rFonts w:asciiTheme="majorHAnsi" w:hAnsiTheme="majorHAnsi" w:cstheme="majorHAnsi"/>
                <w:b/>
                <w:sz w:val="18"/>
                <w:szCs w:val="18"/>
              </w:rPr>
              <w:t>čl. 19 odst. 1)</w:t>
            </w:r>
            <w:r w:rsidRPr="00087B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E240F" w:rsidRPr="00087B4F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Studie k disertační práci v rozsahu minimálně 20 normostran obsahuje </w:t>
            </w:r>
            <w:r w:rsidR="00CE240F" w:rsidRPr="00087B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představení tématu, cíle výzkumné práce, výzkumné otázky, prokázání prvku novosti tématu a dosavadní stav poznání v dané oblasti (v českém, evropském a světovém kontextu), popis výzkumných metod, dílčí výsledky dosavadního výzkumu v oblasti disertační práce (mohou mít podobu publikovaných odborných textů) a použitou literaturu.</w:t>
            </w:r>
          </w:p>
          <w:p w:rsidR="00CE240F" w:rsidRPr="00087B4F" w:rsidRDefault="00087B4F" w:rsidP="005126C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087B4F">
              <w:rPr>
                <w:rFonts w:asciiTheme="majorHAnsi" w:hAnsiTheme="majorHAnsi" w:cstheme="majorHAnsi"/>
                <w:b/>
                <w:sz w:val="18"/>
                <w:szCs w:val="18"/>
              </w:rPr>
              <w:t>čl. 19 odst. 2)</w:t>
            </w:r>
            <w:r w:rsidRPr="00087B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E240F" w:rsidRPr="00087B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Studii k disertační práci studující odevzdá školiteli </w:t>
            </w:r>
            <w:r w:rsidRPr="005126C9">
              <w:rPr>
                <w:rFonts w:asciiTheme="majorHAnsi" w:hAnsiTheme="majorHAnsi" w:cstheme="majorHAnsi"/>
                <w:sz w:val="18"/>
                <w:szCs w:val="18"/>
              </w:rPr>
              <w:t>v prezenční formě studia do konce 3. semestru, v kombinované formě studia do konce 5. semestru</w:t>
            </w:r>
            <w:r w:rsidRPr="00087B4F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.</w:t>
            </w:r>
          </w:p>
          <w:p w:rsidR="00D13C11" w:rsidRPr="00087B4F" w:rsidRDefault="00087B4F" w:rsidP="005126C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087B4F">
              <w:rPr>
                <w:rFonts w:asciiTheme="majorHAnsi" w:hAnsiTheme="majorHAnsi" w:cstheme="majorHAnsi"/>
                <w:b/>
                <w:sz w:val="18"/>
                <w:szCs w:val="18"/>
              </w:rPr>
              <w:t>čl. 20 odst. 2)</w:t>
            </w:r>
            <w:r w:rsidRPr="00087B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13C11" w:rsidRPr="00087B4F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Komise musí mít nejméně 5 členů. </w:t>
            </w:r>
            <w:r w:rsidRPr="005126C9">
              <w:rPr>
                <w:rFonts w:asciiTheme="majorHAnsi" w:hAnsiTheme="majorHAnsi" w:cstheme="majorHAnsi"/>
                <w:sz w:val="18"/>
                <w:szCs w:val="18"/>
              </w:rPr>
              <w:t>Účastní se jí školitel, vedoucí školicího pracoviště, člen nebo členka ORP (na základě doporučení stanovuje předseda ORP), oponent nebo oponentka (dále jen „oponent“) (stanovuje vedoucí školicího pracoviště) a další přizvaní odborníci nebo odbornice v příslušné oblasti.</w:t>
            </w:r>
          </w:p>
          <w:p w:rsidR="00D13C11" w:rsidRPr="00087B4F" w:rsidRDefault="00087B4F" w:rsidP="005126C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087B4F">
              <w:rPr>
                <w:rFonts w:asciiTheme="majorHAnsi" w:hAnsiTheme="majorHAnsi" w:cstheme="majorHAnsi"/>
                <w:b/>
                <w:sz w:val="18"/>
                <w:szCs w:val="18"/>
              </w:rPr>
              <w:t>čl. 20 odst. 3)</w:t>
            </w:r>
            <w:r w:rsidRPr="00087B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126C9">
              <w:rPr>
                <w:rFonts w:asciiTheme="majorHAnsi" w:hAnsiTheme="majorHAnsi" w:cstheme="majorHAnsi"/>
                <w:sz w:val="18"/>
                <w:szCs w:val="18"/>
              </w:rPr>
              <w:t>Oponent nesmí zastávat akademickou pozici na školicím pracovišti, musí mít odbornou erudici v příslušné oblasti a titul alespoň Ph.D. či jeho ekvivalent. Svůj posudek vypracuje na předepsaném formuláři</w:t>
            </w:r>
            <w:r w:rsidR="00D13C11" w:rsidRPr="00087B4F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.</w:t>
            </w:r>
          </w:p>
          <w:p w:rsidR="00087B4F" w:rsidRPr="005126C9" w:rsidRDefault="00087B4F" w:rsidP="005126C9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87B4F">
              <w:rPr>
                <w:rFonts w:asciiTheme="majorHAnsi" w:hAnsiTheme="majorHAnsi" w:cstheme="majorHAnsi"/>
                <w:b/>
                <w:sz w:val="18"/>
                <w:szCs w:val="18"/>
              </w:rPr>
              <w:t>čl. 34)</w:t>
            </w:r>
            <w:r w:rsidRPr="00087B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126C9">
              <w:rPr>
                <w:rFonts w:asciiTheme="majorHAnsi" w:hAnsiTheme="majorHAnsi" w:cstheme="majorHAnsi"/>
                <w:sz w:val="18"/>
                <w:szCs w:val="18"/>
              </w:rPr>
              <w:t>Povinnosti stanovené v čl. 19 a 20 tohoto Řádu doktorského studia FA odevzdat Studii k disertační práci v prezenčním studiu do konce 3. semestru a v kombinovaném studiu do 5. semestru a konat rozpravu nad Studií k disertační práci v prezenčním studiu do konce 4. semestru a v kombinovaném studiu do 6. semestru se nevztahuje na studující se studiem zahájeným před 31. 8. 2023.</w:t>
            </w:r>
          </w:p>
          <w:p w:rsidR="003B5EAF" w:rsidRDefault="003B5EAF" w:rsidP="005126C9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B5EAF" w:rsidRPr="003738D3" w:rsidRDefault="003B5EAF" w:rsidP="005126C9">
            <w:pPr>
              <w:spacing w:line="240" w:lineRule="auto"/>
              <w:jc w:val="both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38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Přílohou </w:t>
            </w:r>
            <w:r w:rsidR="00CE240F" w:rsidRPr="003738D3">
              <w:rPr>
                <w:rFonts w:asciiTheme="majorHAnsi" w:hAnsiTheme="majorHAnsi" w:cstheme="majorHAnsi"/>
                <w:b/>
                <w:sz w:val="18"/>
                <w:szCs w:val="18"/>
              </w:rPr>
              <w:t>této přihlášky je Studie k disertační práci</w:t>
            </w:r>
            <w:r w:rsidRPr="003738D3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  <w:bookmarkEnd w:id="0"/>
          <w:p w:rsidR="000D41C5" w:rsidRPr="00723859" w:rsidRDefault="000D41C5" w:rsidP="00F93530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204539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3F1055" w:rsidRPr="00F16913" w:rsidRDefault="006507A7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8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B012DE" w:rsidRPr="00F16913" w:rsidRDefault="00B012DE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1F2486" w:rsidRPr="00EE1DC0" w:rsidTr="00204539"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2486" w:rsidRDefault="001F2486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Název disertační práce: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2486" w:rsidRPr="00EE1DC0" w:rsidRDefault="001F2486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204539">
        <w:trPr>
          <w:gridAfter w:val="1"/>
          <w:wAfter w:w="6" w:type="dxa"/>
          <w:trHeight w:val="39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204539">
        <w:trPr>
          <w:gridAfter w:val="1"/>
          <w:wAfter w:w="6" w:type="dxa"/>
          <w:trHeight w:val="397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204539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6507A7" w:rsidRPr="00EE1DC0" w:rsidRDefault="006507A7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798" w:type="dxa"/>
            <w:shd w:val="clear" w:color="auto" w:fill="D6E3BC" w:themeFill="accent3" w:themeFillTint="66"/>
          </w:tcPr>
          <w:p w:rsidR="006507A7" w:rsidRPr="00EE1DC0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6507A7" w:rsidRPr="0047224F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204539">
        <w:trPr>
          <w:gridAfter w:val="1"/>
          <w:wAfter w:w="6" w:type="dxa"/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6507A7" w:rsidRPr="00EE1DC0" w:rsidRDefault="006507A7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798" w:type="dxa"/>
            <w:shd w:val="clear" w:color="auto" w:fill="D6E3BC" w:themeFill="accent3" w:themeFillTint="66"/>
          </w:tcPr>
          <w:p w:rsidR="006507A7" w:rsidRPr="00F16913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204539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DD4B81" w:rsidRPr="00EE1DC0" w:rsidRDefault="00DD4B81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DD4B81" w:rsidRPr="0047224F" w:rsidRDefault="00DD4B81" w:rsidP="00F9353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804" w:type="dxa"/>
            <w:gridSpan w:val="2"/>
            <w:shd w:val="clear" w:color="auto" w:fill="D6E3BC" w:themeFill="accent3" w:themeFillTint="66"/>
          </w:tcPr>
          <w:p w:rsidR="00DD4B81" w:rsidRPr="00F16913" w:rsidRDefault="00DD4B81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204539">
        <w:trPr>
          <w:trHeight w:val="454"/>
        </w:trPr>
        <w:tc>
          <w:tcPr>
            <w:tcW w:w="2840" w:type="dxa"/>
            <w:shd w:val="clear" w:color="auto" w:fill="D6E3BC" w:themeFill="accent3" w:themeFillTint="66"/>
          </w:tcPr>
          <w:p w:rsidR="00DD4B81" w:rsidRPr="00EE1DC0" w:rsidRDefault="00DD4B81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DD4B81" w:rsidRPr="0047224F" w:rsidRDefault="00DD4B81" w:rsidP="00F9353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804" w:type="dxa"/>
            <w:gridSpan w:val="2"/>
            <w:shd w:val="clear" w:color="auto" w:fill="D6E3BC" w:themeFill="accent3" w:themeFillTint="66"/>
          </w:tcPr>
          <w:p w:rsidR="00DD4B81" w:rsidRPr="00F16913" w:rsidRDefault="00DD4B81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204539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F16913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5126C9">
        <w:trPr>
          <w:gridAfter w:val="1"/>
          <w:wAfter w:w="6" w:type="dxa"/>
          <w:trHeight w:val="454"/>
        </w:trPr>
        <w:tc>
          <w:tcPr>
            <w:tcW w:w="2840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9353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8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F16913" w:rsidRDefault="006507A7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04539" w:rsidTr="005126C9">
        <w:trPr>
          <w:gridAfter w:val="1"/>
          <w:wAfter w:w="6" w:type="dxa"/>
          <w:trHeight w:val="454"/>
        </w:trPr>
        <w:tc>
          <w:tcPr>
            <w:tcW w:w="2840" w:type="dxa"/>
            <w:tcBorders>
              <w:top w:val="single" w:sz="18" w:space="0" w:color="auto"/>
              <w:left w:val="nil"/>
              <w:right w:val="dashed" w:sz="4" w:space="0" w:color="auto"/>
            </w:tcBorders>
            <w:hideMark/>
          </w:tcPr>
          <w:p w:rsidR="00204539" w:rsidRPr="00887C26" w:rsidRDefault="00204539" w:rsidP="00352AF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798" w:type="dxa"/>
            <w:tcBorders>
              <w:top w:val="single" w:sz="18" w:space="0" w:color="auto"/>
              <w:left w:val="dashed" w:sz="4" w:space="0" w:color="auto"/>
              <w:right w:val="nil"/>
            </w:tcBorders>
          </w:tcPr>
          <w:p w:rsidR="00204539" w:rsidRPr="00887C26" w:rsidRDefault="00204539" w:rsidP="00352AF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04539" w:rsidTr="005126C9">
        <w:trPr>
          <w:gridAfter w:val="1"/>
          <w:wAfter w:w="6" w:type="dxa"/>
          <w:trHeight w:val="454"/>
        </w:trPr>
        <w:tc>
          <w:tcPr>
            <w:tcW w:w="2840" w:type="dxa"/>
            <w:tcBorders>
              <w:left w:val="nil"/>
              <w:right w:val="dashed" w:sz="4" w:space="0" w:color="auto"/>
            </w:tcBorders>
            <w:hideMark/>
          </w:tcPr>
          <w:p w:rsidR="00204539" w:rsidRPr="00887C26" w:rsidRDefault="00204539" w:rsidP="00352AF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798" w:type="dxa"/>
            <w:tcBorders>
              <w:left w:val="dashed" w:sz="4" w:space="0" w:color="auto"/>
              <w:right w:val="nil"/>
            </w:tcBorders>
          </w:tcPr>
          <w:p w:rsidR="00204539" w:rsidRPr="00887C26" w:rsidRDefault="00204539" w:rsidP="00352AF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:rsidTr="005126C9"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4" w:space="0" w:color="auto"/>
            </w:tcBorders>
          </w:tcPr>
          <w:p w:rsidR="00EE1DC0" w:rsidRPr="00EE1DC0" w:rsidRDefault="003B5EAF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Komentář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EE1DC0" w:rsidRPr="0047224F" w:rsidRDefault="00EE1DC0" w:rsidP="00F9353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 rozsahu 300-1000 znaků s mezerami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EE1DC0" w:rsidRPr="00EE1DC0" w:rsidRDefault="00EE1DC0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94640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94640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0896" w:rsidRPr="00EE1DC0" w:rsidTr="0094640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6C0896" w:rsidRDefault="006C0896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Doporučení na oponenta*ku: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</w:tcPr>
          <w:p w:rsidR="006C0896" w:rsidRPr="00EE1DC0" w:rsidRDefault="006C0896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94640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vedoucí*ho ústavu: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94640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0896" w:rsidRPr="00EE1DC0" w:rsidTr="0094640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C0896" w:rsidRDefault="006C0896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Člen*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 pro účast </w:t>
            </w:r>
            <w:r w:rsidR="00470ABF">
              <w:rPr>
                <w:rFonts w:asciiTheme="majorHAnsi" w:hAnsiTheme="majorHAnsi" w:cstheme="majorHAnsi"/>
                <w:sz w:val="18"/>
                <w:szCs w:val="18"/>
              </w:rPr>
              <w:t>při rozpravě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C0896" w:rsidRPr="00EE1DC0" w:rsidRDefault="006C0896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66B4E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předsedy*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94640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1114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F1114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46403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46403" w:rsidRPr="00EE1DC0" w:rsidRDefault="00946403" w:rsidP="00F9353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F93530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6C" w:rsidRDefault="0024326C" w:rsidP="003829EA">
      <w:pPr>
        <w:spacing w:line="240" w:lineRule="auto"/>
      </w:pPr>
      <w:r>
        <w:separator/>
      </w:r>
    </w:p>
  </w:endnote>
  <w:endnote w:type="continuationSeparator" w:id="0">
    <w:p w:rsidR="0024326C" w:rsidRDefault="0024326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24326C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6C" w:rsidRDefault="0024326C" w:rsidP="003829EA">
      <w:pPr>
        <w:spacing w:line="240" w:lineRule="auto"/>
      </w:pPr>
      <w:r>
        <w:separator/>
      </w:r>
    </w:p>
  </w:footnote>
  <w:footnote w:type="continuationSeparator" w:id="0">
    <w:p w:rsidR="0024326C" w:rsidRDefault="0024326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2F1CB9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2F1CB9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1C6D86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Přihláška k </w:t>
    </w:r>
    <w:r w:rsidR="00470ABF">
      <w:rPr>
        <w:rFonts w:asciiTheme="majorHAnsi" w:hAnsiTheme="majorHAnsi" w:cstheme="majorHAnsi"/>
        <w:b/>
        <w:sz w:val="26"/>
        <w:szCs w:val="26"/>
      </w:rPr>
      <w:t>ro</w:t>
    </w:r>
    <w:r w:rsidR="003738D3">
      <w:rPr>
        <w:rFonts w:asciiTheme="majorHAnsi" w:hAnsiTheme="majorHAnsi" w:cstheme="majorHAnsi"/>
        <w:b/>
        <w:sz w:val="26"/>
        <w:szCs w:val="26"/>
      </w:rPr>
      <w:t>z</w:t>
    </w:r>
    <w:r w:rsidR="00470ABF">
      <w:rPr>
        <w:rFonts w:asciiTheme="majorHAnsi" w:hAnsiTheme="majorHAnsi" w:cstheme="majorHAnsi"/>
        <w:b/>
        <w:sz w:val="26"/>
        <w:szCs w:val="26"/>
      </w:rPr>
      <w:t xml:space="preserve">pravě Studie </w:t>
    </w:r>
    <w:r>
      <w:rPr>
        <w:rFonts w:asciiTheme="majorHAnsi" w:hAnsiTheme="majorHAnsi" w:cstheme="majorHAnsi"/>
        <w:b/>
        <w:sz w:val="26"/>
        <w:szCs w:val="26"/>
      </w:rPr>
      <w:t>k disertační práci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2F1CB9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2F1CB9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11219"/>
    <w:rsid w:val="00032C5E"/>
    <w:rsid w:val="00034F7E"/>
    <w:rsid w:val="000403B8"/>
    <w:rsid w:val="00047B2E"/>
    <w:rsid w:val="00051265"/>
    <w:rsid w:val="000568D7"/>
    <w:rsid w:val="00060B38"/>
    <w:rsid w:val="00060EBA"/>
    <w:rsid w:val="000633F2"/>
    <w:rsid w:val="00075780"/>
    <w:rsid w:val="00080867"/>
    <w:rsid w:val="000818AD"/>
    <w:rsid w:val="00087B4F"/>
    <w:rsid w:val="000A4A41"/>
    <w:rsid w:val="000A4D7F"/>
    <w:rsid w:val="000C0E8D"/>
    <w:rsid w:val="000D41C5"/>
    <w:rsid w:val="000F3D93"/>
    <w:rsid w:val="001060C1"/>
    <w:rsid w:val="001442C5"/>
    <w:rsid w:val="001766B4"/>
    <w:rsid w:val="001B327E"/>
    <w:rsid w:val="001C6D86"/>
    <w:rsid w:val="001F2486"/>
    <w:rsid w:val="002034EE"/>
    <w:rsid w:val="002038BA"/>
    <w:rsid w:val="00204539"/>
    <w:rsid w:val="00221BB9"/>
    <w:rsid w:val="0022526B"/>
    <w:rsid w:val="0024326C"/>
    <w:rsid w:val="00246514"/>
    <w:rsid w:val="00273878"/>
    <w:rsid w:val="00273984"/>
    <w:rsid w:val="002762E4"/>
    <w:rsid w:val="0028414B"/>
    <w:rsid w:val="00291E2A"/>
    <w:rsid w:val="00297CB8"/>
    <w:rsid w:val="002C1520"/>
    <w:rsid w:val="002F1CB9"/>
    <w:rsid w:val="00362CEF"/>
    <w:rsid w:val="00371F12"/>
    <w:rsid w:val="003738D3"/>
    <w:rsid w:val="003829EA"/>
    <w:rsid w:val="00387CAD"/>
    <w:rsid w:val="003A768B"/>
    <w:rsid w:val="003B5EAF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3304"/>
    <w:rsid w:val="00467FED"/>
    <w:rsid w:val="00470ABF"/>
    <w:rsid w:val="0047224F"/>
    <w:rsid w:val="00472FB4"/>
    <w:rsid w:val="00491445"/>
    <w:rsid w:val="00494A13"/>
    <w:rsid w:val="00494F43"/>
    <w:rsid w:val="004C34B5"/>
    <w:rsid w:val="004C5DB0"/>
    <w:rsid w:val="004E4774"/>
    <w:rsid w:val="004F2D45"/>
    <w:rsid w:val="004F31E5"/>
    <w:rsid w:val="0050158C"/>
    <w:rsid w:val="005126C9"/>
    <w:rsid w:val="00513625"/>
    <w:rsid w:val="0051493C"/>
    <w:rsid w:val="00521253"/>
    <w:rsid w:val="0053614D"/>
    <w:rsid w:val="00536DD1"/>
    <w:rsid w:val="005565B4"/>
    <w:rsid w:val="00566042"/>
    <w:rsid w:val="005A1D4E"/>
    <w:rsid w:val="005B118E"/>
    <w:rsid w:val="005E759D"/>
    <w:rsid w:val="00600247"/>
    <w:rsid w:val="00626618"/>
    <w:rsid w:val="0063617E"/>
    <w:rsid w:val="006507A7"/>
    <w:rsid w:val="00686CA8"/>
    <w:rsid w:val="006A1F97"/>
    <w:rsid w:val="006C0896"/>
    <w:rsid w:val="006F3DF6"/>
    <w:rsid w:val="0070414F"/>
    <w:rsid w:val="007049EC"/>
    <w:rsid w:val="0070612E"/>
    <w:rsid w:val="00723859"/>
    <w:rsid w:val="007538F6"/>
    <w:rsid w:val="00770542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8429A"/>
    <w:rsid w:val="008A0CE3"/>
    <w:rsid w:val="008B2E3B"/>
    <w:rsid w:val="008C7B33"/>
    <w:rsid w:val="008D4B2A"/>
    <w:rsid w:val="008E0A76"/>
    <w:rsid w:val="009039B5"/>
    <w:rsid w:val="00925272"/>
    <w:rsid w:val="00935430"/>
    <w:rsid w:val="00937228"/>
    <w:rsid w:val="00941856"/>
    <w:rsid w:val="00946403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44046"/>
    <w:rsid w:val="00A5019A"/>
    <w:rsid w:val="00A70682"/>
    <w:rsid w:val="00A7438F"/>
    <w:rsid w:val="00A75551"/>
    <w:rsid w:val="00A94534"/>
    <w:rsid w:val="00AA3139"/>
    <w:rsid w:val="00AA3311"/>
    <w:rsid w:val="00AB4EDB"/>
    <w:rsid w:val="00AB5237"/>
    <w:rsid w:val="00AE030D"/>
    <w:rsid w:val="00AE0975"/>
    <w:rsid w:val="00B012DE"/>
    <w:rsid w:val="00B15D50"/>
    <w:rsid w:val="00B24EAB"/>
    <w:rsid w:val="00B31CFD"/>
    <w:rsid w:val="00B409A0"/>
    <w:rsid w:val="00B40D54"/>
    <w:rsid w:val="00B525AC"/>
    <w:rsid w:val="00B846F5"/>
    <w:rsid w:val="00BB6572"/>
    <w:rsid w:val="00BC0E1A"/>
    <w:rsid w:val="00BE2F03"/>
    <w:rsid w:val="00BE3A4A"/>
    <w:rsid w:val="00BE5B2A"/>
    <w:rsid w:val="00C2229E"/>
    <w:rsid w:val="00C32D34"/>
    <w:rsid w:val="00C43FAF"/>
    <w:rsid w:val="00C472AC"/>
    <w:rsid w:val="00C72ECD"/>
    <w:rsid w:val="00C9027F"/>
    <w:rsid w:val="00C93A4D"/>
    <w:rsid w:val="00CA6C32"/>
    <w:rsid w:val="00CB6E6D"/>
    <w:rsid w:val="00CB72D9"/>
    <w:rsid w:val="00CE240F"/>
    <w:rsid w:val="00CE3631"/>
    <w:rsid w:val="00CE6DA7"/>
    <w:rsid w:val="00D035C3"/>
    <w:rsid w:val="00D06C95"/>
    <w:rsid w:val="00D13C11"/>
    <w:rsid w:val="00D16BA5"/>
    <w:rsid w:val="00D320F5"/>
    <w:rsid w:val="00D33E16"/>
    <w:rsid w:val="00D418C0"/>
    <w:rsid w:val="00D60146"/>
    <w:rsid w:val="00D67CA8"/>
    <w:rsid w:val="00D76D59"/>
    <w:rsid w:val="00D81B9E"/>
    <w:rsid w:val="00D9594D"/>
    <w:rsid w:val="00DA704A"/>
    <w:rsid w:val="00DC662C"/>
    <w:rsid w:val="00DD3707"/>
    <w:rsid w:val="00DD4B81"/>
    <w:rsid w:val="00DD6983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E1DC0"/>
    <w:rsid w:val="00EE64FA"/>
    <w:rsid w:val="00F10A7D"/>
    <w:rsid w:val="00F11148"/>
    <w:rsid w:val="00F11829"/>
    <w:rsid w:val="00F154F8"/>
    <w:rsid w:val="00F16913"/>
    <w:rsid w:val="00F23D38"/>
    <w:rsid w:val="00F24A3C"/>
    <w:rsid w:val="00F36BB6"/>
    <w:rsid w:val="00F93530"/>
    <w:rsid w:val="00FA0F93"/>
    <w:rsid w:val="00FA2367"/>
    <w:rsid w:val="00FC1718"/>
    <w:rsid w:val="00FC2511"/>
    <w:rsid w:val="00FD69A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738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8D3"/>
    <w:pPr>
      <w:widowControl/>
      <w:spacing w:after="160" w:line="240" w:lineRule="auto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8D3"/>
    <w:rPr>
      <w:rFonts w:asciiTheme="minorHAnsi" w:eastAsiaTheme="minorHAnsi" w:hAnsiTheme="minorHAnsi" w:cstheme="minorBid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9276C-C92B-4764-BE48-7802D50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0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3</cp:revision>
  <cp:lastPrinted>2015-12-17T19:49:00Z</cp:lastPrinted>
  <dcterms:created xsi:type="dcterms:W3CDTF">2023-06-14T14:19:00Z</dcterms:created>
  <dcterms:modified xsi:type="dcterms:W3CDTF">2023-06-14T14:50:00Z</dcterms:modified>
  <dc:language>en-US</dc:language>
</cp:coreProperties>
</file>