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4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8"/>
        <w:gridCol w:w="6"/>
      </w:tblGrid>
      <w:tr w:rsidR="00A00437" w:rsidRPr="00723859" w:rsidTr="00FC383B">
        <w:trPr>
          <w:gridAfter w:val="1"/>
          <w:wAfter w:w="6" w:type="dxa"/>
          <w:trHeight w:val="454"/>
        </w:trPr>
        <w:tc>
          <w:tcPr>
            <w:tcW w:w="9638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723859" w:rsidRPr="00723859" w:rsidRDefault="00723859" w:rsidP="009E4579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bookmarkStart w:id="0" w:name="_GoBack"/>
          </w:p>
          <w:p w:rsidR="00BB5F3C" w:rsidRPr="009E4579" w:rsidRDefault="003B5EAF" w:rsidP="009E4579">
            <w:pPr>
              <w:spacing w:line="240" w:lineRule="auto"/>
              <w:jc w:val="both"/>
              <w:outlineLvl w:val="2"/>
              <w:rPr>
                <w:rFonts w:asciiTheme="majorHAnsi" w:hAnsiTheme="majorHAnsi" w:cstheme="majorHAnsi"/>
                <w:sz w:val="18"/>
                <w:szCs w:val="18"/>
              </w:rPr>
            </w:pPr>
            <w:r w:rsidRPr="000A3522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Řád doktorského studia FA:</w:t>
            </w:r>
          </w:p>
          <w:p w:rsidR="00BB5F3C" w:rsidRPr="009E4579" w:rsidRDefault="00BB5F3C" w:rsidP="009E4579">
            <w:pPr>
              <w:spacing w:line="240" w:lineRule="auto"/>
              <w:jc w:val="both"/>
              <w:outlineLvl w:val="2"/>
              <w:rPr>
                <w:rFonts w:asciiTheme="majorHAnsi" w:hAnsiTheme="majorHAnsi" w:cstheme="majorHAnsi"/>
                <w:sz w:val="18"/>
                <w:szCs w:val="18"/>
              </w:rPr>
            </w:pPr>
            <w:r w:rsidRPr="009E457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cs-CZ"/>
              </w:rPr>
              <w:t>čl. 12 odst. 1)</w:t>
            </w:r>
            <w:r w:rsidRPr="000A3522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 xml:space="preserve"> </w:t>
            </w:r>
            <w:r w:rsidRPr="009E4579">
              <w:rPr>
                <w:rFonts w:asciiTheme="majorHAnsi" w:hAnsiTheme="majorHAnsi" w:cstheme="majorHAnsi"/>
                <w:sz w:val="18"/>
                <w:szCs w:val="18"/>
              </w:rPr>
              <w:t>Součástí studijních povinností v doktorském studijním programu je absolvování stáže v zahraniční výzkumné instituci v délce nejméně 30 dnů, přičemž den výjezdu a den návratu se započítávají polovinou. V odůvodněných případech (např. rodičovství) je možno stáž rozložit do několika samostatných týdnů.</w:t>
            </w:r>
          </w:p>
          <w:p w:rsidR="00BB5F3C" w:rsidRPr="009E4579" w:rsidRDefault="00BB5F3C" w:rsidP="009E4579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A35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cs-CZ"/>
              </w:rPr>
              <w:t>čl. 12 odst. 2)</w:t>
            </w:r>
            <w:r w:rsidRPr="000A3522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 xml:space="preserve"> </w:t>
            </w:r>
            <w:r w:rsidRPr="009E4579">
              <w:rPr>
                <w:rFonts w:asciiTheme="majorHAnsi" w:hAnsiTheme="majorHAnsi" w:cstheme="majorHAnsi"/>
                <w:sz w:val="18"/>
                <w:szCs w:val="18"/>
              </w:rPr>
              <w:t>Plán, obsah a výstupy stáže musí být před výjezdem projednány a schváleny školitelem, vedoucím školícího pracoviště a předsedou ORP.</w:t>
            </w:r>
          </w:p>
          <w:p w:rsidR="00BB5F3C" w:rsidRPr="009E4579" w:rsidRDefault="00BB5F3C" w:rsidP="009E4579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A35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cs-CZ"/>
              </w:rPr>
              <w:t>čl. 12 odst. 3)</w:t>
            </w:r>
            <w:r w:rsidRPr="000A3522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 xml:space="preserve"> </w:t>
            </w:r>
            <w:r w:rsidRPr="009E4579">
              <w:rPr>
                <w:rFonts w:asciiTheme="majorHAnsi" w:hAnsiTheme="majorHAnsi" w:cstheme="majorHAnsi"/>
                <w:sz w:val="18"/>
                <w:szCs w:val="18"/>
              </w:rPr>
              <w:t>Stáž je možno ve výjimečných případech nahradit účastí v dlouhodobém mezinárodním tvůrčím projektu s výsledky publikovanými nebo prezentovanými v zahraničí nebo jinou formou předem schválené účasti na mezinárodní spolupráci, kterou na návrh školitele schvaluje vedoucí školícího pracoviště a předseda ORP.</w:t>
            </w:r>
          </w:p>
          <w:p w:rsidR="00BB5F3C" w:rsidRPr="000A3522" w:rsidRDefault="00BB5F3C" w:rsidP="009E4579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A35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cs-CZ"/>
              </w:rPr>
              <w:t>čl. 12 odst. 4)</w:t>
            </w:r>
            <w:r w:rsidRPr="000A3522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 xml:space="preserve"> </w:t>
            </w:r>
            <w:r w:rsidRPr="009E4579">
              <w:rPr>
                <w:rFonts w:asciiTheme="majorHAnsi" w:hAnsiTheme="majorHAnsi" w:cstheme="majorHAnsi"/>
                <w:sz w:val="18"/>
                <w:szCs w:val="18"/>
              </w:rPr>
              <w:t>Stáž je nutno absolvovat před podáním žádosti o obhajobu disertační práce a v této žádosti doložit.</w:t>
            </w:r>
          </w:p>
          <w:p w:rsidR="000A3522" w:rsidRPr="009E4579" w:rsidRDefault="000A3522" w:rsidP="009E4579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A35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cs-CZ"/>
              </w:rPr>
              <w:t>čl. 33)</w:t>
            </w:r>
            <w:r w:rsidRPr="000A3522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 xml:space="preserve"> </w:t>
            </w:r>
            <w:r w:rsidRPr="009E4579">
              <w:rPr>
                <w:rFonts w:asciiTheme="majorHAnsi" w:hAnsiTheme="majorHAnsi" w:cstheme="majorHAnsi"/>
                <w:sz w:val="18"/>
                <w:szCs w:val="18"/>
              </w:rPr>
              <w:t>Požadavek čl. 12 tohoto Řádu doktorského studia FA se nevztahuje na studující zapsané před 1. 1. 2019.</w:t>
            </w:r>
          </w:p>
          <w:bookmarkEnd w:id="0"/>
          <w:p w:rsidR="000D41C5" w:rsidRPr="00723859" w:rsidRDefault="000D41C5" w:rsidP="00A47AD6">
            <w:pPr>
              <w:spacing w:line="240" w:lineRule="auto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16913" w:rsidRPr="00F16913" w:rsidTr="00EA676A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3F1055" w:rsidRPr="00F16913" w:rsidRDefault="006507A7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Jméno a příjmení včetně titulů</w:t>
            </w:r>
            <w:r w:rsidR="00B012DE"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  <w:p w:rsidR="003F1055" w:rsidRPr="00F16913" w:rsidRDefault="003F1055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6798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B012DE" w:rsidRPr="00F16913" w:rsidRDefault="00B012DE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EA676A" w:rsidRPr="00F16913" w:rsidTr="00EA676A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EA676A" w:rsidRPr="00F16913" w:rsidRDefault="00EA676A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Název disertační práce:</w:t>
            </w:r>
          </w:p>
        </w:tc>
        <w:tc>
          <w:tcPr>
            <w:tcW w:w="6798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EA676A" w:rsidRPr="00F16913" w:rsidRDefault="00EA676A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A00437" w:rsidRPr="00EE1DC0" w:rsidTr="0047224F">
        <w:trPr>
          <w:gridAfter w:val="1"/>
          <w:wAfter w:w="6" w:type="dxa"/>
          <w:trHeight w:val="397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Program doktorského studia: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 xml:space="preserve">Architektura a urbanismus / Design / Smart </w:t>
            </w:r>
            <w:proofErr w:type="spellStart"/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Cities</w:t>
            </w:r>
            <w:proofErr w:type="spellEnd"/>
          </w:p>
          <w:p w:rsidR="006507A7" w:rsidRPr="0047224F" w:rsidRDefault="006507A7" w:rsidP="00EB603A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47224F">
        <w:trPr>
          <w:gridAfter w:val="1"/>
          <w:wAfter w:w="6" w:type="dxa"/>
          <w:trHeight w:val="397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Zaměření: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Architektura, teorie a tvorba / Urbanismus a územní plánování / Dějiny architektury a</w:t>
            </w:r>
            <w:r w:rsidR="00EE1DC0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památková péče / Architektura, konstrukce a technologie / Krajinářská architektura</w:t>
            </w:r>
          </w:p>
          <w:p w:rsidR="006507A7" w:rsidRPr="0047224F" w:rsidRDefault="006507A7" w:rsidP="00EB603A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47224F">
        <w:trPr>
          <w:gridAfter w:val="1"/>
          <w:wAfter w:w="6" w:type="dxa"/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6507A7" w:rsidRPr="00EE1DC0" w:rsidRDefault="006507A7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Forma studia:</w:t>
            </w:r>
          </w:p>
        </w:tc>
        <w:tc>
          <w:tcPr>
            <w:tcW w:w="6798" w:type="dxa"/>
            <w:shd w:val="clear" w:color="auto" w:fill="D6E3BC" w:themeFill="accent3" w:themeFillTint="66"/>
          </w:tcPr>
          <w:p w:rsidR="006507A7" w:rsidRPr="00EE1DC0" w:rsidRDefault="006507A7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prezenční / kombinované</w:t>
            </w:r>
          </w:p>
          <w:p w:rsidR="006507A7" w:rsidRPr="0047224F" w:rsidRDefault="006507A7" w:rsidP="00EB603A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47224F">
        <w:trPr>
          <w:gridAfter w:val="1"/>
          <w:wAfter w:w="6" w:type="dxa"/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6507A7" w:rsidRPr="00EE1DC0" w:rsidRDefault="006507A7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Datum zahájení studia:</w:t>
            </w:r>
          </w:p>
        </w:tc>
        <w:tc>
          <w:tcPr>
            <w:tcW w:w="6798" w:type="dxa"/>
            <w:shd w:val="clear" w:color="auto" w:fill="D6E3BC" w:themeFill="accent3" w:themeFillTint="66"/>
          </w:tcPr>
          <w:p w:rsidR="006507A7" w:rsidRPr="00F16913" w:rsidRDefault="006507A7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EE1DC0" w:rsidTr="0047224F">
        <w:trPr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DD4B81" w:rsidRPr="00EE1DC0" w:rsidRDefault="00DD4B81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Studium přerušeno od-do:</w:t>
            </w:r>
          </w:p>
          <w:p w:rsidR="00DD4B81" w:rsidRPr="0047224F" w:rsidRDefault="00DD4B81" w:rsidP="00EB603A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např. v rámci Uznané doby rodičovství</w:t>
            </w:r>
          </w:p>
        </w:tc>
        <w:tc>
          <w:tcPr>
            <w:tcW w:w="6804" w:type="dxa"/>
            <w:gridSpan w:val="2"/>
            <w:shd w:val="clear" w:color="auto" w:fill="D6E3BC" w:themeFill="accent3" w:themeFillTint="66"/>
          </w:tcPr>
          <w:p w:rsidR="00DD4B81" w:rsidRPr="00F16913" w:rsidRDefault="00DD4B81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EE1DC0" w:rsidTr="0047224F">
        <w:trPr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DD4B81" w:rsidRPr="00EE1DC0" w:rsidRDefault="00DD4B81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Semestr studia:</w:t>
            </w:r>
          </w:p>
          <w:p w:rsidR="00DD4B81" w:rsidRPr="0047224F" w:rsidRDefault="00DD4B81" w:rsidP="00EB603A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vyplývající z předchozích 2 řádků</w:t>
            </w:r>
          </w:p>
        </w:tc>
        <w:tc>
          <w:tcPr>
            <w:tcW w:w="6804" w:type="dxa"/>
            <w:gridSpan w:val="2"/>
            <w:shd w:val="clear" w:color="auto" w:fill="D6E3BC" w:themeFill="accent3" w:themeFillTint="66"/>
          </w:tcPr>
          <w:p w:rsidR="00DD4B81" w:rsidRPr="00F16913" w:rsidRDefault="00DD4B81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:rsidTr="00B725D0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Číslo ústavu: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F16913" w:rsidRDefault="006507A7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:rsidTr="00B725D0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6507A7" w:rsidRPr="00EE1DC0" w:rsidRDefault="006507A7" w:rsidP="00EB603A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Školitel*</w:t>
            </w:r>
            <w:proofErr w:type="spellStart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ka</w:t>
            </w:r>
            <w:proofErr w:type="spellEnd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6507A7" w:rsidRPr="00F16913" w:rsidRDefault="006507A7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7AD6" w:rsidRPr="00EE1DC0" w:rsidTr="000F6BFD">
        <w:trPr>
          <w:trHeight w:val="454"/>
        </w:trPr>
        <w:tc>
          <w:tcPr>
            <w:tcW w:w="2840" w:type="dxa"/>
            <w:tcBorders>
              <w:bottom w:val="single" w:sz="4" w:space="0" w:color="auto"/>
            </w:tcBorders>
          </w:tcPr>
          <w:p w:rsidR="00A47AD6" w:rsidRPr="00887C26" w:rsidRDefault="00A47AD6" w:rsidP="000F6BF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Výzkumná instituce pro stáž: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A47AD6" w:rsidRPr="00EE1DC0" w:rsidRDefault="00A47AD6" w:rsidP="000F6BF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7AD6" w:rsidRPr="00EE1DC0" w:rsidTr="000F6BFD">
        <w:trPr>
          <w:trHeight w:val="454"/>
        </w:trPr>
        <w:tc>
          <w:tcPr>
            <w:tcW w:w="2840" w:type="dxa"/>
            <w:tcBorders>
              <w:bottom w:val="single" w:sz="4" w:space="0" w:color="auto"/>
            </w:tcBorders>
          </w:tcPr>
          <w:p w:rsidR="00A47AD6" w:rsidRDefault="00A47AD6" w:rsidP="000F6BF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Kontaktní osoby: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A47AD6" w:rsidRPr="00EE1DC0" w:rsidRDefault="00A47AD6" w:rsidP="000F6BF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7AD6" w:rsidRPr="00EE1DC0" w:rsidTr="000F6BFD">
        <w:trPr>
          <w:trHeight w:val="454"/>
        </w:trPr>
        <w:tc>
          <w:tcPr>
            <w:tcW w:w="2840" w:type="dxa"/>
            <w:tcBorders>
              <w:bottom w:val="single" w:sz="4" w:space="0" w:color="auto"/>
            </w:tcBorders>
          </w:tcPr>
          <w:p w:rsidR="00A47AD6" w:rsidRDefault="00A47AD6" w:rsidP="000F6BF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Termín: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A47AD6" w:rsidRPr="00EE1DC0" w:rsidRDefault="00A47AD6" w:rsidP="000F6BF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7AD6" w:rsidRPr="00EE1DC0" w:rsidTr="000F6BFD">
        <w:trPr>
          <w:trHeight w:val="454"/>
        </w:trPr>
        <w:tc>
          <w:tcPr>
            <w:tcW w:w="2840" w:type="dxa"/>
            <w:tcBorders>
              <w:bottom w:val="single" w:sz="4" w:space="0" w:color="auto"/>
            </w:tcBorders>
          </w:tcPr>
          <w:p w:rsidR="00A47AD6" w:rsidRDefault="00A47AD6" w:rsidP="000F6BF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Záměr stáže:</w:t>
            </w:r>
          </w:p>
          <w:p w:rsidR="00A47AD6" w:rsidRDefault="00A47AD6" w:rsidP="000F6BF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 rozsahu 300-1000 znaků s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 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mezerami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A47AD6" w:rsidRPr="00EE1DC0" w:rsidRDefault="00A47AD6" w:rsidP="000F6BF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7AD6" w:rsidRPr="00EE1DC0" w:rsidTr="000F6BFD">
        <w:trPr>
          <w:trHeight w:val="454"/>
        </w:trPr>
        <w:tc>
          <w:tcPr>
            <w:tcW w:w="2840" w:type="dxa"/>
            <w:tcBorders>
              <w:bottom w:val="single" w:sz="4" w:space="0" w:color="auto"/>
            </w:tcBorders>
          </w:tcPr>
          <w:p w:rsidR="00A47AD6" w:rsidRDefault="00A47AD6" w:rsidP="000F6BF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Harmonogram prací v rámci stáže: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A47AD6" w:rsidRPr="00EE1DC0" w:rsidRDefault="00A47AD6" w:rsidP="000F6BF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7AD6" w:rsidRPr="00EE1DC0" w:rsidTr="00A47AD6">
        <w:trPr>
          <w:trHeight w:val="454"/>
        </w:trPr>
        <w:tc>
          <w:tcPr>
            <w:tcW w:w="2840" w:type="dxa"/>
            <w:tcBorders>
              <w:bottom w:val="single" w:sz="18" w:space="0" w:color="auto"/>
            </w:tcBorders>
          </w:tcPr>
          <w:p w:rsidR="00A47AD6" w:rsidRDefault="00A47AD6" w:rsidP="000F6BF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Plánované výstupy stáže:</w:t>
            </w:r>
          </w:p>
        </w:tc>
        <w:tc>
          <w:tcPr>
            <w:tcW w:w="6804" w:type="dxa"/>
            <w:gridSpan w:val="2"/>
            <w:tcBorders>
              <w:bottom w:val="single" w:sz="18" w:space="0" w:color="auto"/>
            </w:tcBorders>
          </w:tcPr>
          <w:p w:rsidR="00A47AD6" w:rsidRPr="00EE1DC0" w:rsidRDefault="00A47AD6" w:rsidP="000F6BF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1DC0" w:rsidRPr="00EE1DC0" w:rsidTr="00A47AD6">
        <w:trPr>
          <w:trHeight w:val="454"/>
        </w:trPr>
        <w:tc>
          <w:tcPr>
            <w:tcW w:w="2840" w:type="dxa"/>
            <w:tcBorders>
              <w:top w:val="single" w:sz="18" w:space="0" w:color="auto"/>
              <w:bottom w:val="single" w:sz="4" w:space="0" w:color="auto"/>
            </w:tcBorders>
          </w:tcPr>
          <w:p w:rsidR="00EE1DC0" w:rsidRPr="0047224F" w:rsidRDefault="00B0267A" w:rsidP="00EB603A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Podpis doktoranda*</w:t>
            </w:r>
            <w:proofErr w:type="spellStart"/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E1DC0" w:rsidRPr="00EE1DC0" w:rsidRDefault="00EE1DC0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0267A" w:rsidRPr="00EE1DC0" w:rsidTr="00045EC8">
        <w:trPr>
          <w:trHeight w:val="454"/>
        </w:trPr>
        <w:tc>
          <w:tcPr>
            <w:tcW w:w="2840" w:type="dxa"/>
            <w:tcBorders>
              <w:bottom w:val="single" w:sz="4" w:space="0" w:color="auto"/>
            </w:tcBorders>
          </w:tcPr>
          <w:p w:rsidR="00B0267A" w:rsidDel="00B0267A" w:rsidRDefault="00B0267A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B0267A" w:rsidRPr="00EE1DC0" w:rsidRDefault="00B0267A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45EC8" w:rsidRPr="00EE1DC0" w:rsidTr="00045EC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67A" w:rsidRPr="00EE1DC0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Komentář školitele*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045EC8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 rozsahu 300-1000 znaků s mezerami</w:t>
            </w:r>
            <w:r w:rsidDel="00B0267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EC8" w:rsidRPr="00EE1DC0" w:rsidRDefault="00045EC8" w:rsidP="00EB603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0267A" w:rsidRPr="00EE1DC0" w:rsidTr="00045EC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67A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školitele*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67A" w:rsidRPr="00EE1DC0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0267A" w:rsidRPr="00EE1DC0" w:rsidTr="009E4579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67A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67A" w:rsidRPr="00EE1DC0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B5F3C" w:rsidRPr="00EE1DC0" w:rsidTr="009E4579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F3C" w:rsidRDefault="00BB5F3C" w:rsidP="00F868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vedoucí*ho ústavu: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F3C" w:rsidRPr="00EE1DC0" w:rsidRDefault="00BB5F3C" w:rsidP="00F868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B5F3C" w:rsidRPr="00EE1DC0" w:rsidTr="009E4579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B5F3C" w:rsidRDefault="00BB5F3C" w:rsidP="00F868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B5F3C" w:rsidRPr="00EE1DC0" w:rsidRDefault="00BB5F3C" w:rsidP="00F868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0267A" w:rsidRPr="00EE1DC0" w:rsidTr="00B725D0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0267A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 oddělení VVUČ převzal*a: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0267A" w:rsidRPr="00EE1DC0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0267A" w:rsidRPr="00EE1DC0" w:rsidTr="009E4579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267A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267A" w:rsidRPr="00EE1DC0" w:rsidRDefault="00B0267A" w:rsidP="00B0267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B5F3C" w:rsidRPr="00EE1DC0" w:rsidTr="009E4579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5F3C" w:rsidRDefault="00BB5F3C" w:rsidP="00F868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předsedy*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kyně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ORP: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5F3C" w:rsidRPr="00EE1DC0" w:rsidRDefault="00BB5F3C" w:rsidP="00F868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B5F3C" w:rsidRPr="00EE1DC0" w:rsidTr="009E4579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B5F3C" w:rsidRDefault="00BB5F3C" w:rsidP="00F868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B5F3C" w:rsidRPr="00EE1DC0" w:rsidRDefault="00BB5F3C" w:rsidP="00F868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060EBA" w:rsidRPr="00A00437" w:rsidRDefault="00060EBA" w:rsidP="00EB603A">
      <w:pPr>
        <w:spacing w:line="240" w:lineRule="auto"/>
        <w:rPr>
          <w:rFonts w:asciiTheme="majorHAnsi" w:hAnsiTheme="majorHAnsi" w:cstheme="majorHAnsi"/>
        </w:rPr>
      </w:pPr>
    </w:p>
    <w:sectPr w:rsidR="00060EBA" w:rsidRPr="00A00437" w:rsidSect="00D41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1E1" w:rsidRDefault="00A731E1" w:rsidP="003829EA">
      <w:pPr>
        <w:spacing w:line="240" w:lineRule="auto"/>
      </w:pPr>
      <w:r>
        <w:separator/>
      </w:r>
    </w:p>
  </w:endnote>
  <w:endnote w:type="continuationSeparator" w:id="0">
    <w:p w:rsidR="00A731E1" w:rsidRDefault="00A731E1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chnika Light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D6" w:rsidRDefault="00A47A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Default="00A5019A" w:rsidP="00D33E16">
    <w:pPr>
      <w:pStyle w:val="Zpat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Thákurova 9</w:t>
    </w:r>
  </w:p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166 34 Praha 6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D418C0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D418C0"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+420 224 356 22</w:t>
    </w:r>
    <w:r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7</w:t>
    </w:r>
  </w:p>
  <w:p w:rsidR="00A5019A" w:rsidRPr="00D418C0" w:rsidRDefault="00A731E1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hyperlink r:id="rId1" w:history="1">
      <w:r w:rsidR="00D418C0" w:rsidRPr="00D418C0">
        <w:rPr>
          <w:rStyle w:val="Hypertextovodkaz"/>
          <w:rFonts w:asciiTheme="majorHAnsi" w:hAnsiTheme="majorHAnsi" w:cstheme="majorHAnsi"/>
          <w:color w:val="auto"/>
          <w:sz w:val="14"/>
          <w:szCs w:val="14"/>
          <w:u w:val="none"/>
        </w:rPr>
        <w:t>IVANA.CHRISTOVA@FA.CVUT.CZ</w:t>
      </w:r>
    </w:hyperlink>
  </w:p>
  <w:p w:rsidR="00A5019A" w:rsidRPr="00D418C0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1E1" w:rsidRDefault="00A731E1" w:rsidP="003829EA">
      <w:pPr>
        <w:spacing w:line="240" w:lineRule="auto"/>
      </w:pPr>
      <w:r>
        <w:separator/>
      </w:r>
    </w:p>
  </w:footnote>
  <w:footnote w:type="continuationSeparator" w:id="0">
    <w:p w:rsidR="00A731E1" w:rsidRDefault="00A731E1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D6" w:rsidRDefault="00A47A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B4" w:rsidRPr="00472FB4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B0267A">
      <w:rPr>
        <w:rFonts w:asciiTheme="majorHAnsi" w:hAnsiTheme="majorHAnsi" w:cstheme="majorHAnsi"/>
        <w:noProof/>
        <w:kern w:val="20"/>
        <w:szCs w:val="20"/>
        <w:lang w:val="en-GB"/>
      </w:rPr>
      <w:t>2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B0267A">
      <w:rPr>
        <w:rFonts w:asciiTheme="majorHAnsi" w:hAnsiTheme="majorHAnsi" w:cstheme="majorHAnsi"/>
        <w:noProof/>
        <w:kern w:val="20"/>
        <w:szCs w:val="20"/>
        <w:lang w:val="en-GB"/>
      </w:rPr>
      <w:t>2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Default="007D4E2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1D93C13" wp14:editId="55E2699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3B" w:rsidRPr="00472FB4" w:rsidRDefault="007D4E20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472FB4">
      <w:rPr>
        <w:rFonts w:asciiTheme="majorHAnsi" w:hAnsiTheme="majorHAnsi" w:cstheme="majorHAnsi"/>
        <w:caps/>
        <w:noProof/>
        <w:spacing w:val="8"/>
        <w:kern w:val="20"/>
        <w:sz w:val="18"/>
        <w:szCs w:val="18"/>
        <w:lang w:eastAsia="cs-CZ" w:bidi="ar-SA"/>
      </w:rPr>
      <w:drawing>
        <wp:anchor distT="0" distB="0" distL="114300" distR="114300" simplePos="0" relativeHeight="251658240" behindDoc="0" locked="0" layoutInCell="1" allowOverlap="1" wp14:anchorId="5231BF1E" wp14:editId="597DB24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B33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ODDĚLENÍ</w:t>
    </w:r>
    <w:r w:rsidR="00417E51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PRO VĚDU, VÝZKUM A UMĚLECKOU ČINNOST</w:t>
    </w:r>
    <w:r w:rsidR="00A44046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FA ČVUT</w:t>
    </w:r>
  </w:p>
  <w:p w:rsidR="006507A7" w:rsidRPr="0047224F" w:rsidRDefault="00A44046" w:rsidP="004C5DB0">
    <w:pPr>
      <w:pStyle w:val="Zhlav"/>
      <w:rPr>
        <w:rFonts w:asciiTheme="majorHAnsi" w:hAnsiTheme="majorHAnsi" w:cstheme="majorHAnsi"/>
        <w:sz w:val="18"/>
        <w:szCs w:val="18"/>
      </w:rPr>
    </w:pPr>
    <w:r w:rsidRPr="0047224F">
      <w:rPr>
        <w:rFonts w:asciiTheme="majorHAnsi" w:hAnsiTheme="majorHAnsi" w:cstheme="majorHAnsi"/>
        <w:sz w:val="18"/>
        <w:szCs w:val="18"/>
      </w:rPr>
      <w:t>STUDIUM V DOKTORSKÝCH STUDIJNÍCH PROGRAMECH</w:t>
    </w:r>
  </w:p>
  <w:p w:rsidR="00A44046" w:rsidRDefault="00A44046" w:rsidP="004C5DB0">
    <w:pPr>
      <w:pStyle w:val="Zhlav"/>
      <w:rPr>
        <w:rFonts w:asciiTheme="majorHAnsi" w:hAnsiTheme="majorHAnsi" w:cstheme="majorHAnsi"/>
        <w:b/>
        <w:sz w:val="18"/>
        <w:szCs w:val="18"/>
      </w:rPr>
    </w:pPr>
  </w:p>
  <w:p w:rsidR="006507A7" w:rsidRPr="0047224F" w:rsidRDefault="003B5EAF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>
      <w:rPr>
        <w:rFonts w:asciiTheme="majorHAnsi" w:hAnsiTheme="majorHAnsi" w:cstheme="majorHAnsi"/>
        <w:b/>
        <w:sz w:val="26"/>
        <w:szCs w:val="26"/>
      </w:rPr>
      <w:t>Protokol k</w:t>
    </w:r>
    <w:r w:rsidR="00A47AD6">
      <w:rPr>
        <w:rFonts w:asciiTheme="majorHAnsi" w:hAnsiTheme="majorHAnsi" w:cstheme="majorHAnsi"/>
        <w:b/>
        <w:sz w:val="26"/>
        <w:szCs w:val="26"/>
      </w:rPr>
      <w:t> plánu stáže</w:t>
    </w:r>
  </w:p>
  <w:p w:rsidR="00273878" w:rsidRPr="00472FB4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3334B3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3334B3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Pr="001442C5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435132"/>
    <w:multiLevelType w:val="hybridMultilevel"/>
    <w:tmpl w:val="DF765170"/>
    <w:lvl w:ilvl="0" w:tplc="FFFFFFFF">
      <w:start w:val="1"/>
      <w:numFmt w:val="decimal"/>
      <w:lvlText w:val="(%1) "/>
      <w:lvlJc w:val="left"/>
      <w:pPr>
        <w:ind w:left="426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trackRevisions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32C5E"/>
    <w:rsid w:val="00034F7E"/>
    <w:rsid w:val="000403B8"/>
    <w:rsid w:val="00045EC8"/>
    <w:rsid w:val="00047B2E"/>
    <w:rsid w:val="00051265"/>
    <w:rsid w:val="000568D7"/>
    <w:rsid w:val="00060EBA"/>
    <w:rsid w:val="00061804"/>
    <w:rsid w:val="000633F2"/>
    <w:rsid w:val="00075780"/>
    <w:rsid w:val="00080867"/>
    <w:rsid w:val="000818AD"/>
    <w:rsid w:val="000A3522"/>
    <w:rsid w:val="000A4A41"/>
    <w:rsid w:val="000A4D7F"/>
    <w:rsid w:val="000C0E8D"/>
    <w:rsid w:val="000D41C5"/>
    <w:rsid w:val="000F3D93"/>
    <w:rsid w:val="001060C1"/>
    <w:rsid w:val="001442C5"/>
    <w:rsid w:val="0015337B"/>
    <w:rsid w:val="001766B4"/>
    <w:rsid w:val="001B327E"/>
    <w:rsid w:val="001B745E"/>
    <w:rsid w:val="002034EE"/>
    <w:rsid w:val="002038BA"/>
    <w:rsid w:val="00221BB9"/>
    <w:rsid w:val="0022526B"/>
    <w:rsid w:val="00242D87"/>
    <w:rsid w:val="00246514"/>
    <w:rsid w:val="0025255C"/>
    <w:rsid w:val="00273878"/>
    <w:rsid w:val="00273984"/>
    <w:rsid w:val="002762E4"/>
    <w:rsid w:val="00291E2A"/>
    <w:rsid w:val="00297CB8"/>
    <w:rsid w:val="002C1520"/>
    <w:rsid w:val="002F4B00"/>
    <w:rsid w:val="00301D3C"/>
    <w:rsid w:val="003334B3"/>
    <w:rsid w:val="00362CEF"/>
    <w:rsid w:val="00371F12"/>
    <w:rsid w:val="003829EA"/>
    <w:rsid w:val="00387CAD"/>
    <w:rsid w:val="003A768B"/>
    <w:rsid w:val="003B5EAF"/>
    <w:rsid w:val="003C4ED2"/>
    <w:rsid w:val="003C7473"/>
    <w:rsid w:val="003F00EB"/>
    <w:rsid w:val="003F1055"/>
    <w:rsid w:val="00400F34"/>
    <w:rsid w:val="00403944"/>
    <w:rsid w:val="00417E51"/>
    <w:rsid w:val="00427F23"/>
    <w:rsid w:val="00430E45"/>
    <w:rsid w:val="004429E3"/>
    <w:rsid w:val="004443CF"/>
    <w:rsid w:val="004529D4"/>
    <w:rsid w:val="00463304"/>
    <w:rsid w:val="0047224F"/>
    <w:rsid w:val="00472FB4"/>
    <w:rsid w:val="00491445"/>
    <w:rsid w:val="00494A13"/>
    <w:rsid w:val="00494F43"/>
    <w:rsid w:val="004C34B5"/>
    <w:rsid w:val="004C5DB0"/>
    <w:rsid w:val="004E4774"/>
    <w:rsid w:val="004F2D45"/>
    <w:rsid w:val="0050158C"/>
    <w:rsid w:val="0051114A"/>
    <w:rsid w:val="00513625"/>
    <w:rsid w:val="0051493C"/>
    <w:rsid w:val="00521253"/>
    <w:rsid w:val="0053614D"/>
    <w:rsid w:val="005565B4"/>
    <w:rsid w:val="00566042"/>
    <w:rsid w:val="00594615"/>
    <w:rsid w:val="005B118E"/>
    <w:rsid w:val="005B7DF4"/>
    <w:rsid w:val="005E759D"/>
    <w:rsid w:val="00600247"/>
    <w:rsid w:val="00626618"/>
    <w:rsid w:val="006330FE"/>
    <w:rsid w:val="0063617E"/>
    <w:rsid w:val="006507A7"/>
    <w:rsid w:val="006A1F97"/>
    <w:rsid w:val="006C2B7C"/>
    <w:rsid w:val="006D43F2"/>
    <w:rsid w:val="006F3DF6"/>
    <w:rsid w:val="0070414F"/>
    <w:rsid w:val="007049EC"/>
    <w:rsid w:val="0070612E"/>
    <w:rsid w:val="00723859"/>
    <w:rsid w:val="007538F6"/>
    <w:rsid w:val="007742D0"/>
    <w:rsid w:val="0078030E"/>
    <w:rsid w:val="00790AFA"/>
    <w:rsid w:val="007D1CA7"/>
    <w:rsid w:val="007D4E20"/>
    <w:rsid w:val="007D57DB"/>
    <w:rsid w:val="007D5899"/>
    <w:rsid w:val="007D5B59"/>
    <w:rsid w:val="007F46CA"/>
    <w:rsid w:val="007F6CE0"/>
    <w:rsid w:val="00811007"/>
    <w:rsid w:val="00841179"/>
    <w:rsid w:val="0084712A"/>
    <w:rsid w:val="008613EB"/>
    <w:rsid w:val="00867E61"/>
    <w:rsid w:val="008740BF"/>
    <w:rsid w:val="008A0CE3"/>
    <w:rsid w:val="008B2E3B"/>
    <w:rsid w:val="008C7B33"/>
    <w:rsid w:val="008D4B2A"/>
    <w:rsid w:val="008E0A76"/>
    <w:rsid w:val="009039B5"/>
    <w:rsid w:val="00925272"/>
    <w:rsid w:val="00935430"/>
    <w:rsid w:val="00937228"/>
    <w:rsid w:val="00941856"/>
    <w:rsid w:val="00952FDC"/>
    <w:rsid w:val="00954183"/>
    <w:rsid w:val="009566D3"/>
    <w:rsid w:val="00965850"/>
    <w:rsid w:val="00972D7C"/>
    <w:rsid w:val="00997E73"/>
    <w:rsid w:val="009A04F0"/>
    <w:rsid w:val="009A456F"/>
    <w:rsid w:val="009B29E4"/>
    <w:rsid w:val="009B5002"/>
    <w:rsid w:val="009C6E0B"/>
    <w:rsid w:val="009D7B1D"/>
    <w:rsid w:val="009E19C7"/>
    <w:rsid w:val="009E4579"/>
    <w:rsid w:val="009F6BE8"/>
    <w:rsid w:val="00A00437"/>
    <w:rsid w:val="00A059A7"/>
    <w:rsid w:val="00A44046"/>
    <w:rsid w:val="00A47AD6"/>
    <w:rsid w:val="00A5019A"/>
    <w:rsid w:val="00A70682"/>
    <w:rsid w:val="00A731E1"/>
    <w:rsid w:val="00A7438F"/>
    <w:rsid w:val="00A75551"/>
    <w:rsid w:val="00A94534"/>
    <w:rsid w:val="00AA3139"/>
    <w:rsid w:val="00AA3311"/>
    <w:rsid w:val="00AB4EDB"/>
    <w:rsid w:val="00AB5237"/>
    <w:rsid w:val="00AE030D"/>
    <w:rsid w:val="00AE0975"/>
    <w:rsid w:val="00B012DE"/>
    <w:rsid w:val="00B0267A"/>
    <w:rsid w:val="00B15D50"/>
    <w:rsid w:val="00B24EAB"/>
    <w:rsid w:val="00B276E2"/>
    <w:rsid w:val="00B31CFD"/>
    <w:rsid w:val="00B409A0"/>
    <w:rsid w:val="00B525AC"/>
    <w:rsid w:val="00B725D0"/>
    <w:rsid w:val="00B846F5"/>
    <w:rsid w:val="00B9178F"/>
    <w:rsid w:val="00BB5F3C"/>
    <w:rsid w:val="00BB6572"/>
    <w:rsid w:val="00BE2F03"/>
    <w:rsid w:val="00BE3A4A"/>
    <w:rsid w:val="00BE5B2A"/>
    <w:rsid w:val="00C2229E"/>
    <w:rsid w:val="00C32D34"/>
    <w:rsid w:val="00C43FAF"/>
    <w:rsid w:val="00C472AC"/>
    <w:rsid w:val="00C72ECD"/>
    <w:rsid w:val="00C9027F"/>
    <w:rsid w:val="00C93A4D"/>
    <w:rsid w:val="00CA6C32"/>
    <w:rsid w:val="00CB6E6D"/>
    <w:rsid w:val="00CB72D9"/>
    <w:rsid w:val="00CE6DA7"/>
    <w:rsid w:val="00D06C95"/>
    <w:rsid w:val="00D320F5"/>
    <w:rsid w:val="00D33E16"/>
    <w:rsid w:val="00D418C0"/>
    <w:rsid w:val="00D60146"/>
    <w:rsid w:val="00D67CA8"/>
    <w:rsid w:val="00D76D59"/>
    <w:rsid w:val="00D81B9E"/>
    <w:rsid w:val="00DA704A"/>
    <w:rsid w:val="00DC662C"/>
    <w:rsid w:val="00DD3707"/>
    <w:rsid w:val="00DD4B81"/>
    <w:rsid w:val="00DD6983"/>
    <w:rsid w:val="00E27A5B"/>
    <w:rsid w:val="00E31A05"/>
    <w:rsid w:val="00E37A09"/>
    <w:rsid w:val="00E63FF4"/>
    <w:rsid w:val="00E72586"/>
    <w:rsid w:val="00E7485F"/>
    <w:rsid w:val="00E819E1"/>
    <w:rsid w:val="00E83E4F"/>
    <w:rsid w:val="00E953F4"/>
    <w:rsid w:val="00EA0F1B"/>
    <w:rsid w:val="00EA3B87"/>
    <w:rsid w:val="00EA676A"/>
    <w:rsid w:val="00EB0770"/>
    <w:rsid w:val="00EB603A"/>
    <w:rsid w:val="00EB66DF"/>
    <w:rsid w:val="00EE1DC0"/>
    <w:rsid w:val="00EE64FA"/>
    <w:rsid w:val="00F11829"/>
    <w:rsid w:val="00F154F8"/>
    <w:rsid w:val="00F16913"/>
    <w:rsid w:val="00F23D38"/>
    <w:rsid w:val="00F24A3C"/>
    <w:rsid w:val="00F36BB6"/>
    <w:rsid w:val="00F5517C"/>
    <w:rsid w:val="00FA0F93"/>
    <w:rsid w:val="00FA2367"/>
    <w:rsid w:val="00FC171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christova@fa.cvu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54D64-BAB8-418A-996F-FC1FBEC0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2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Petr Vorlík</cp:lastModifiedBy>
  <cp:revision>5</cp:revision>
  <cp:lastPrinted>2015-12-17T19:49:00Z</cp:lastPrinted>
  <dcterms:created xsi:type="dcterms:W3CDTF">2023-06-14T14:29:00Z</dcterms:created>
  <dcterms:modified xsi:type="dcterms:W3CDTF">2023-06-14T14:51:00Z</dcterms:modified>
  <dc:language>en-US</dc:language>
</cp:coreProperties>
</file>