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6656"/>
        <w:gridCol w:w="6"/>
      </w:tblGrid>
      <w:tr w:rsidR="00A00437" w:rsidRPr="00723859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723859" w:rsidRDefault="00723859" w:rsidP="00A459D7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692545" w:rsidRDefault="00692545" w:rsidP="00DD6024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bookmarkStart w:id="0" w:name="_GoBack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Studijní a zkušební řád ČVUT:</w:t>
            </w:r>
          </w:p>
          <w:p w:rsidR="00692545" w:rsidRPr="00A01C54" w:rsidRDefault="008D5757" w:rsidP="00DD6024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8D575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</w:t>
            </w:r>
            <w:r w:rsidR="00692545" w:rsidRPr="008D5757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1)</w:t>
            </w:r>
            <w:r w:rsidR="00692545" w:rsidRPr="00A01C54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Cílem státní doktorské zkoušky (dále jen „SDZ“) je ověření šíře a kvality znalostí doktoranda, jeho způsobilosti osvojovat si nové poznatky, hodnotit je a tvůrčím způsobem využívat ve vztahu ke zvolenému oboru doktorského studijního programu a tématu disertační práce. Součástí SDZ je i diskuse o problematice disertační práce. Podmínkou konání SDZ je předchozí úspěšné absolvování studijního bloku. SDZ může bezprostředně navazovat na rozpravu o disertační práci.</w:t>
            </w:r>
          </w:p>
          <w:p w:rsidR="00692545" w:rsidRPr="00A01C54" w:rsidRDefault="008D5757" w:rsidP="00DD6024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8D575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</w:t>
            </w:r>
            <w:r w:rsidR="00692545" w:rsidRPr="008D5757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5)</w:t>
            </w:r>
            <w:r w:rsidR="00692545" w:rsidRPr="00A01C54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Doktorand předkládá písemnou žádost o vykonání SDZ na předepsaném formuláři oddělení VVČ. Součástí žádosti je seznam publikací (projektů) doktoranda včetně jejich případných ohlasů. K žádosti se vyjadřuje školitel a vedoucí školicího pracoviště, konání SDZ schvaluje předseda ORO. Termín SDZ stanoví děkan po dohodě s předsedou zkušební komise.</w:t>
            </w:r>
          </w:p>
          <w:p w:rsidR="00692545" w:rsidRPr="00A01C54" w:rsidRDefault="00692545" w:rsidP="00DD6024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</w:p>
          <w:p w:rsidR="003B5EAF" w:rsidRPr="00425116" w:rsidRDefault="003B5EAF" w:rsidP="00DD6024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42511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Řád doktorského studia FA:</w:t>
            </w:r>
          </w:p>
          <w:p w:rsidR="009B51E2" w:rsidRPr="00DD6024" w:rsidRDefault="00425116" w:rsidP="00DD602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511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cs-CZ"/>
              </w:rPr>
              <w:t>čl. 21)</w:t>
            </w:r>
            <w:r w:rsidRPr="00425116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 </w:t>
            </w:r>
            <w:r w:rsidRPr="00DD6024">
              <w:rPr>
                <w:rFonts w:asciiTheme="majorHAnsi" w:hAnsiTheme="majorHAnsi" w:cstheme="majorHAnsi"/>
                <w:sz w:val="18"/>
                <w:szCs w:val="18"/>
              </w:rPr>
              <w:t>Konání Státní doktorské zkoušky (dále jen „SDZ“) upravuje čl. 29 SZŘ. Studující doktorského studia mají povinnost složit SDZ v prezenčním studiu do konce 7. semestru, v kombinovaném studiu do konce 9. semestru (s možným prodloužením maximálně o 1 rok na základě odůvodněné žádosti schválené děkanem). V případě opakování SDZ ji musí studující složit nejpozději do jednoho roku od konání neúspěšné SDZ.</w:t>
            </w:r>
          </w:p>
          <w:p w:rsidR="00425116" w:rsidRPr="00DD6024" w:rsidRDefault="00425116" w:rsidP="00DD6024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511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cs-CZ"/>
              </w:rPr>
              <w:t>čl. 35</w:t>
            </w:r>
            <w:r w:rsidR="00544A5B" w:rsidRPr="0042511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cs-CZ"/>
              </w:rPr>
              <w:t>)</w:t>
            </w:r>
            <w:r w:rsidR="00544A5B" w:rsidRPr="00425116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 </w:t>
            </w:r>
            <w:r w:rsidRPr="00DD6024">
              <w:rPr>
                <w:rFonts w:asciiTheme="majorHAnsi" w:hAnsiTheme="majorHAnsi" w:cstheme="majorHAnsi"/>
                <w:sz w:val="18"/>
                <w:szCs w:val="18"/>
              </w:rPr>
              <w:t>Povinnost absolvovat státní doktorskou zkoušku v prezenčním studiu do konce 7. semestru a v kombinovaném studiu do konce 9. semestru stanovená v čl. 21 tohoto Řádu doktorského studia FA se nevztahuje na studující se studiem zahájeným před 31. 8. 2023.</w:t>
            </w:r>
          </w:p>
          <w:p w:rsidR="001830D3" w:rsidRDefault="001830D3" w:rsidP="00DD6024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</w:p>
          <w:p w:rsidR="001830D3" w:rsidRPr="00A01C54" w:rsidRDefault="001830D3" w:rsidP="00DD6024">
            <w:pPr>
              <w:spacing w:line="240" w:lineRule="auto"/>
              <w:jc w:val="both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01C5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Přílohou této přihlášky je Seznam publikací (projektů) doktoranda </w:t>
            </w:r>
            <w:r w:rsidR="00A86FC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vygenerovaný z V3S a RUV, </w:t>
            </w:r>
            <w:r w:rsidRPr="00A01C54">
              <w:rPr>
                <w:rFonts w:asciiTheme="majorHAnsi" w:hAnsiTheme="majorHAnsi" w:cstheme="majorHAnsi"/>
                <w:b/>
                <w:sz w:val="18"/>
                <w:szCs w:val="18"/>
              </w:rPr>
              <w:t>včetně případných ohlasů.</w:t>
            </w:r>
          </w:p>
          <w:bookmarkEnd w:id="0"/>
          <w:p w:rsidR="000D41C5" w:rsidRPr="00723859" w:rsidRDefault="000D41C5" w:rsidP="00A459D7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16913" w:rsidRPr="00F16913" w:rsidTr="009F237B">
        <w:trPr>
          <w:gridAfter w:val="1"/>
          <w:wAfter w:w="6" w:type="dxa"/>
          <w:trHeight w:val="454"/>
        </w:trPr>
        <w:tc>
          <w:tcPr>
            <w:tcW w:w="2982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3F1055" w:rsidRPr="00F16913" w:rsidRDefault="006507A7" w:rsidP="00A459D7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</w:t>
            </w:r>
            <w:r w:rsidR="00B012DE"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  <w:p w:rsidR="003F1055" w:rsidRPr="00F16913" w:rsidRDefault="003F1055" w:rsidP="00A459D7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656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B012DE" w:rsidRPr="00F16913" w:rsidRDefault="00B012DE" w:rsidP="00A459D7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9F237B" w:rsidRPr="00F16913" w:rsidTr="009F237B">
        <w:trPr>
          <w:gridAfter w:val="1"/>
          <w:wAfter w:w="6" w:type="dxa"/>
          <w:trHeight w:val="454"/>
        </w:trPr>
        <w:tc>
          <w:tcPr>
            <w:tcW w:w="2982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9F237B" w:rsidRPr="00F16913" w:rsidRDefault="009F237B" w:rsidP="00A459D7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Název disertační práce:</w:t>
            </w:r>
          </w:p>
        </w:tc>
        <w:tc>
          <w:tcPr>
            <w:tcW w:w="6656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9F237B" w:rsidRPr="00F16913" w:rsidRDefault="009F237B" w:rsidP="00A459D7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EE1DC0" w:rsidTr="00B07545">
        <w:trPr>
          <w:gridAfter w:val="1"/>
          <w:wAfter w:w="6" w:type="dxa"/>
          <w:trHeight w:val="397"/>
        </w:trPr>
        <w:tc>
          <w:tcPr>
            <w:tcW w:w="29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A459D7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6507A7" w:rsidRPr="0047224F" w:rsidRDefault="006507A7" w:rsidP="00A459D7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B07545">
        <w:trPr>
          <w:gridAfter w:val="1"/>
          <w:wAfter w:w="6" w:type="dxa"/>
          <w:trHeight w:val="397"/>
        </w:trPr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A459D7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 w:rsidR="00EE1DC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6507A7" w:rsidRPr="0047224F" w:rsidRDefault="006507A7" w:rsidP="00A459D7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shd w:val="clear" w:color="auto" w:fill="D6E3BC" w:themeFill="accent3" w:themeFillTint="66"/>
          </w:tcPr>
          <w:p w:rsidR="006507A7" w:rsidRPr="00EE1DC0" w:rsidRDefault="006507A7" w:rsidP="00A459D7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:rsidR="006507A7" w:rsidRPr="00EE1DC0" w:rsidRDefault="006507A7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:rsidR="006507A7" w:rsidRPr="0047224F" w:rsidRDefault="006507A7" w:rsidP="00A459D7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shd w:val="clear" w:color="auto" w:fill="D6E3BC" w:themeFill="accent3" w:themeFillTint="66"/>
          </w:tcPr>
          <w:p w:rsidR="006507A7" w:rsidRPr="00EE1DC0" w:rsidRDefault="006507A7" w:rsidP="00A459D7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:rsidR="006507A7" w:rsidRPr="00F16913" w:rsidRDefault="006507A7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B07545">
        <w:trPr>
          <w:trHeight w:val="454"/>
        </w:trPr>
        <w:tc>
          <w:tcPr>
            <w:tcW w:w="2982" w:type="dxa"/>
            <w:shd w:val="clear" w:color="auto" w:fill="D6E3BC" w:themeFill="accent3" w:themeFillTint="66"/>
          </w:tcPr>
          <w:p w:rsidR="00DD4B81" w:rsidRPr="00EE1DC0" w:rsidRDefault="00DD4B81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:rsidR="00DD4B81" w:rsidRPr="0047224F" w:rsidRDefault="00DD4B81" w:rsidP="00A459D7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6662" w:type="dxa"/>
            <w:gridSpan w:val="2"/>
            <w:shd w:val="clear" w:color="auto" w:fill="D6E3BC" w:themeFill="accent3" w:themeFillTint="66"/>
          </w:tcPr>
          <w:p w:rsidR="00DD4B81" w:rsidRPr="00F16913" w:rsidRDefault="00DD4B81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B07545">
        <w:trPr>
          <w:trHeight w:val="454"/>
        </w:trPr>
        <w:tc>
          <w:tcPr>
            <w:tcW w:w="2982" w:type="dxa"/>
            <w:shd w:val="clear" w:color="auto" w:fill="D6E3BC" w:themeFill="accent3" w:themeFillTint="66"/>
          </w:tcPr>
          <w:p w:rsidR="00DD4B81" w:rsidRPr="00EE1DC0" w:rsidRDefault="00DD4B81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:rsidR="00DD4B81" w:rsidRPr="0047224F" w:rsidRDefault="00DD4B81" w:rsidP="00A459D7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6662" w:type="dxa"/>
            <w:gridSpan w:val="2"/>
            <w:shd w:val="clear" w:color="auto" w:fill="D6E3BC" w:themeFill="accent3" w:themeFillTint="66"/>
          </w:tcPr>
          <w:p w:rsidR="00DD4B81" w:rsidRPr="00F16913" w:rsidRDefault="00DD4B81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A459D7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665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507A7" w:rsidRPr="00F16913" w:rsidRDefault="006507A7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shd w:val="clear" w:color="auto" w:fill="D6E3BC" w:themeFill="accent3" w:themeFillTint="66"/>
          </w:tcPr>
          <w:p w:rsidR="006507A7" w:rsidRPr="00EE1DC0" w:rsidRDefault="006507A7" w:rsidP="00A459D7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:rsidR="006507A7" w:rsidRPr="00F16913" w:rsidRDefault="006507A7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1DC0" w:rsidRPr="00EE1DC0" w:rsidTr="00A01C54">
        <w:trPr>
          <w:trHeight w:val="454"/>
        </w:trPr>
        <w:tc>
          <w:tcPr>
            <w:tcW w:w="2982" w:type="dxa"/>
            <w:tcBorders>
              <w:top w:val="single" w:sz="18" w:space="0" w:color="auto"/>
              <w:bottom w:val="single" w:sz="2" w:space="0" w:color="auto"/>
            </w:tcBorders>
          </w:tcPr>
          <w:p w:rsidR="00275DEB" w:rsidRDefault="00275DEB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Studijní blok úspěšně uzavřen dne:</w:t>
            </w:r>
          </w:p>
          <w:p w:rsidR="00EE1DC0" w:rsidRPr="0047224F" w:rsidRDefault="00EE1DC0" w:rsidP="00A459D7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EE1DC0" w:rsidRPr="00EE1DC0" w:rsidRDefault="00EE1DC0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40032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Default="00C16383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Podpis </w:t>
            </w:r>
            <w:r w:rsidR="00CA401E">
              <w:rPr>
                <w:rFonts w:asciiTheme="majorHAnsi" w:hAnsiTheme="majorHAnsi" w:cstheme="majorHAnsi"/>
                <w:sz w:val="18"/>
                <w:szCs w:val="18"/>
              </w:rPr>
              <w:t>doktoranda*</w:t>
            </w:r>
            <w:proofErr w:type="spellStart"/>
            <w:r w:rsidR="00CA401E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C16383" w:rsidRPr="00420488" w:rsidRDefault="00C16383" w:rsidP="00A459D7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Pr="00EE1DC0" w:rsidRDefault="00C16383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401E" w:rsidRPr="00EE1DC0" w:rsidTr="0040032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01E" w:rsidRDefault="00CA401E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6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01E" w:rsidRPr="00EE1DC0" w:rsidRDefault="00CA401E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40032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Default="00C16383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Pr="00EE1DC0" w:rsidRDefault="00C16383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401E" w:rsidRPr="00EE1DC0" w:rsidTr="0040032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01E" w:rsidRDefault="00CA401E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Datum:</w:t>
            </w:r>
          </w:p>
        </w:tc>
        <w:tc>
          <w:tcPr>
            <w:tcW w:w="66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01E" w:rsidRPr="00EE1DC0" w:rsidRDefault="00CA401E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B0754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Default="00C16383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Podpis </w:t>
            </w:r>
            <w:r w:rsidR="00CA401E">
              <w:rPr>
                <w:rFonts w:asciiTheme="majorHAnsi" w:hAnsiTheme="majorHAnsi" w:cstheme="majorHAnsi"/>
                <w:sz w:val="18"/>
                <w:szCs w:val="18"/>
              </w:rPr>
              <w:t>vedoucí*ho ústavu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Pr="00EE1DC0" w:rsidRDefault="00C16383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B0754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16383" w:rsidRDefault="00C16383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66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16383" w:rsidRPr="00EE1DC0" w:rsidRDefault="00C16383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488" w:rsidRPr="00EE1DC0" w:rsidTr="00B0754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20488" w:rsidRDefault="00420488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20488" w:rsidRPr="00EE1DC0" w:rsidRDefault="00420488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488" w:rsidRPr="00EE1DC0" w:rsidTr="00A01C5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20488" w:rsidRDefault="00420488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6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20488" w:rsidRPr="00EE1DC0" w:rsidRDefault="00420488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0D3" w:rsidRPr="00EE1DC0" w:rsidTr="001B7C87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830D3" w:rsidRDefault="00A01C54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předsedy*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kyně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ORP:</w:t>
            </w:r>
          </w:p>
        </w:tc>
        <w:tc>
          <w:tcPr>
            <w:tcW w:w="66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830D3" w:rsidRPr="00EE1DC0" w:rsidRDefault="001830D3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1C54" w:rsidRPr="00EE1DC0" w:rsidTr="001B7C87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01C54" w:rsidRDefault="00A01C54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66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01C54" w:rsidRPr="00EE1DC0" w:rsidRDefault="00A01C54" w:rsidP="00A459D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0EBA" w:rsidRPr="00A00437" w:rsidRDefault="00060EBA" w:rsidP="00A459D7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E5C" w:rsidRDefault="00520E5C" w:rsidP="003829EA">
      <w:pPr>
        <w:spacing w:line="240" w:lineRule="auto"/>
      </w:pPr>
      <w:r>
        <w:separator/>
      </w:r>
    </w:p>
  </w:endnote>
  <w:endnote w:type="continuationSeparator" w:id="0">
    <w:p w:rsidR="00520E5C" w:rsidRDefault="00520E5C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520E5C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E5C" w:rsidRDefault="00520E5C" w:rsidP="003829EA">
      <w:pPr>
        <w:spacing w:line="240" w:lineRule="auto"/>
      </w:pPr>
      <w:r>
        <w:separator/>
      </w:r>
    </w:p>
  </w:footnote>
  <w:footnote w:type="continuationSeparator" w:id="0">
    <w:p w:rsidR="00520E5C" w:rsidRDefault="00520E5C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275DEB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>Přihláška k</w:t>
    </w:r>
    <w:r w:rsidR="00692545">
      <w:rPr>
        <w:rFonts w:asciiTheme="majorHAnsi" w:hAnsiTheme="majorHAnsi" w:cstheme="majorHAnsi"/>
        <w:b/>
        <w:sz w:val="26"/>
        <w:szCs w:val="26"/>
      </w:rPr>
      <w:t>e Státní doktorské zkouš</w:t>
    </w:r>
    <w:r>
      <w:rPr>
        <w:rFonts w:asciiTheme="majorHAnsi" w:hAnsiTheme="majorHAnsi" w:cstheme="majorHAnsi"/>
        <w:b/>
        <w:sz w:val="26"/>
        <w:szCs w:val="26"/>
      </w:rPr>
      <w:t>ce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5576"/>
    <w:multiLevelType w:val="hybridMultilevel"/>
    <w:tmpl w:val="1E82B89C"/>
    <w:lvl w:ilvl="0" w:tplc="AD5C0F5E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248A5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41C5"/>
    <w:rsid w:val="000F3D93"/>
    <w:rsid w:val="001060C1"/>
    <w:rsid w:val="001442C5"/>
    <w:rsid w:val="00162B79"/>
    <w:rsid w:val="001766B4"/>
    <w:rsid w:val="001830D3"/>
    <w:rsid w:val="001B327E"/>
    <w:rsid w:val="001B7C87"/>
    <w:rsid w:val="001C6D86"/>
    <w:rsid w:val="002034EE"/>
    <w:rsid w:val="002038BA"/>
    <w:rsid w:val="00221BB9"/>
    <w:rsid w:val="0022526B"/>
    <w:rsid w:val="00246514"/>
    <w:rsid w:val="00273878"/>
    <w:rsid w:val="00273984"/>
    <w:rsid w:val="00275DEB"/>
    <w:rsid w:val="002762E4"/>
    <w:rsid w:val="00291E2A"/>
    <w:rsid w:val="00297CB8"/>
    <w:rsid w:val="002C1520"/>
    <w:rsid w:val="002F0AFE"/>
    <w:rsid w:val="00301450"/>
    <w:rsid w:val="00362CEF"/>
    <w:rsid w:val="00371F12"/>
    <w:rsid w:val="003829EA"/>
    <w:rsid w:val="00387CAD"/>
    <w:rsid w:val="003A768B"/>
    <w:rsid w:val="003B5EAF"/>
    <w:rsid w:val="003C7473"/>
    <w:rsid w:val="003F00EB"/>
    <w:rsid w:val="003F1055"/>
    <w:rsid w:val="00400323"/>
    <w:rsid w:val="00400F34"/>
    <w:rsid w:val="00403944"/>
    <w:rsid w:val="004057B8"/>
    <w:rsid w:val="00417E51"/>
    <w:rsid w:val="00420488"/>
    <w:rsid w:val="00425116"/>
    <w:rsid w:val="00427F23"/>
    <w:rsid w:val="00430E45"/>
    <w:rsid w:val="004429E3"/>
    <w:rsid w:val="004443CF"/>
    <w:rsid w:val="004529D4"/>
    <w:rsid w:val="00463304"/>
    <w:rsid w:val="0047224F"/>
    <w:rsid w:val="00472FB4"/>
    <w:rsid w:val="00491445"/>
    <w:rsid w:val="00494A13"/>
    <w:rsid w:val="00494F43"/>
    <w:rsid w:val="004C34B5"/>
    <w:rsid w:val="004C5624"/>
    <w:rsid w:val="004C5DB0"/>
    <w:rsid w:val="004E4774"/>
    <w:rsid w:val="004F2D45"/>
    <w:rsid w:val="0050158C"/>
    <w:rsid w:val="00513625"/>
    <w:rsid w:val="0051493C"/>
    <w:rsid w:val="00520E5C"/>
    <w:rsid w:val="00521253"/>
    <w:rsid w:val="00534539"/>
    <w:rsid w:val="0053614D"/>
    <w:rsid w:val="00544A5B"/>
    <w:rsid w:val="005565B4"/>
    <w:rsid w:val="00566042"/>
    <w:rsid w:val="005B118E"/>
    <w:rsid w:val="005B5A9F"/>
    <w:rsid w:val="005E759D"/>
    <w:rsid w:val="00600247"/>
    <w:rsid w:val="00626618"/>
    <w:rsid w:val="0063617E"/>
    <w:rsid w:val="00636D18"/>
    <w:rsid w:val="006507A7"/>
    <w:rsid w:val="00673B12"/>
    <w:rsid w:val="00692545"/>
    <w:rsid w:val="006A1F97"/>
    <w:rsid w:val="006C0896"/>
    <w:rsid w:val="006F3DF6"/>
    <w:rsid w:val="0070414F"/>
    <w:rsid w:val="007049EC"/>
    <w:rsid w:val="0070612E"/>
    <w:rsid w:val="00723859"/>
    <w:rsid w:val="007538F6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712A"/>
    <w:rsid w:val="008613EB"/>
    <w:rsid w:val="00867E61"/>
    <w:rsid w:val="008740BF"/>
    <w:rsid w:val="008A0CE3"/>
    <w:rsid w:val="008B2E3B"/>
    <w:rsid w:val="008C7B33"/>
    <w:rsid w:val="008D4B2A"/>
    <w:rsid w:val="008D5757"/>
    <w:rsid w:val="008E0A76"/>
    <w:rsid w:val="0090242C"/>
    <w:rsid w:val="009039B5"/>
    <w:rsid w:val="00925272"/>
    <w:rsid w:val="00935430"/>
    <w:rsid w:val="00937228"/>
    <w:rsid w:val="00941856"/>
    <w:rsid w:val="00944613"/>
    <w:rsid w:val="00954183"/>
    <w:rsid w:val="009566D3"/>
    <w:rsid w:val="00965850"/>
    <w:rsid w:val="00972D7C"/>
    <w:rsid w:val="00997E73"/>
    <w:rsid w:val="009A04F0"/>
    <w:rsid w:val="009A0557"/>
    <w:rsid w:val="009A456F"/>
    <w:rsid w:val="009B29E4"/>
    <w:rsid w:val="009B5002"/>
    <w:rsid w:val="009B51E2"/>
    <w:rsid w:val="009C46C4"/>
    <w:rsid w:val="009C6E0B"/>
    <w:rsid w:val="009D7B1D"/>
    <w:rsid w:val="009E19C7"/>
    <w:rsid w:val="009F237B"/>
    <w:rsid w:val="009F6BE8"/>
    <w:rsid w:val="00A00437"/>
    <w:rsid w:val="00A01C54"/>
    <w:rsid w:val="00A059A7"/>
    <w:rsid w:val="00A44046"/>
    <w:rsid w:val="00A459D7"/>
    <w:rsid w:val="00A5019A"/>
    <w:rsid w:val="00A70682"/>
    <w:rsid w:val="00A7438F"/>
    <w:rsid w:val="00A75551"/>
    <w:rsid w:val="00A86FC3"/>
    <w:rsid w:val="00A94534"/>
    <w:rsid w:val="00AA3139"/>
    <w:rsid w:val="00AA3311"/>
    <w:rsid w:val="00AB4EDB"/>
    <w:rsid w:val="00AB5237"/>
    <w:rsid w:val="00AE030D"/>
    <w:rsid w:val="00AE0975"/>
    <w:rsid w:val="00B012DE"/>
    <w:rsid w:val="00B07545"/>
    <w:rsid w:val="00B15D50"/>
    <w:rsid w:val="00B24EAB"/>
    <w:rsid w:val="00B31CFD"/>
    <w:rsid w:val="00B32F85"/>
    <w:rsid w:val="00B409A0"/>
    <w:rsid w:val="00B51110"/>
    <w:rsid w:val="00B525AC"/>
    <w:rsid w:val="00B734FC"/>
    <w:rsid w:val="00B846F5"/>
    <w:rsid w:val="00BB6572"/>
    <w:rsid w:val="00BE2F03"/>
    <w:rsid w:val="00BE3A4A"/>
    <w:rsid w:val="00BE5B2A"/>
    <w:rsid w:val="00C16383"/>
    <w:rsid w:val="00C2229E"/>
    <w:rsid w:val="00C22689"/>
    <w:rsid w:val="00C32D34"/>
    <w:rsid w:val="00C43FAF"/>
    <w:rsid w:val="00C472AC"/>
    <w:rsid w:val="00C72ECD"/>
    <w:rsid w:val="00C77026"/>
    <w:rsid w:val="00C9027F"/>
    <w:rsid w:val="00C93A4D"/>
    <w:rsid w:val="00CA401E"/>
    <w:rsid w:val="00CA6C32"/>
    <w:rsid w:val="00CB6E6D"/>
    <w:rsid w:val="00CB72D9"/>
    <w:rsid w:val="00CE240F"/>
    <w:rsid w:val="00CE6DA7"/>
    <w:rsid w:val="00D06C95"/>
    <w:rsid w:val="00D320F5"/>
    <w:rsid w:val="00D33E16"/>
    <w:rsid w:val="00D40385"/>
    <w:rsid w:val="00D418C0"/>
    <w:rsid w:val="00D60146"/>
    <w:rsid w:val="00D67CA8"/>
    <w:rsid w:val="00D76D59"/>
    <w:rsid w:val="00D81B9E"/>
    <w:rsid w:val="00DA704A"/>
    <w:rsid w:val="00DC662C"/>
    <w:rsid w:val="00DD3707"/>
    <w:rsid w:val="00DD4B81"/>
    <w:rsid w:val="00DD6024"/>
    <w:rsid w:val="00DD6983"/>
    <w:rsid w:val="00E27A5B"/>
    <w:rsid w:val="00E31A05"/>
    <w:rsid w:val="00E37A09"/>
    <w:rsid w:val="00E63FF4"/>
    <w:rsid w:val="00E72586"/>
    <w:rsid w:val="00E7485F"/>
    <w:rsid w:val="00E819E1"/>
    <w:rsid w:val="00E83E4F"/>
    <w:rsid w:val="00E953F4"/>
    <w:rsid w:val="00EA0F1B"/>
    <w:rsid w:val="00EA3B87"/>
    <w:rsid w:val="00EA5B09"/>
    <w:rsid w:val="00EB0770"/>
    <w:rsid w:val="00EB66DF"/>
    <w:rsid w:val="00EE1DC0"/>
    <w:rsid w:val="00EE64FA"/>
    <w:rsid w:val="00F10A7D"/>
    <w:rsid w:val="00F11829"/>
    <w:rsid w:val="00F154F8"/>
    <w:rsid w:val="00F16913"/>
    <w:rsid w:val="00F23D38"/>
    <w:rsid w:val="00F2473F"/>
    <w:rsid w:val="00F24A3C"/>
    <w:rsid w:val="00F36BB6"/>
    <w:rsid w:val="00FA0F93"/>
    <w:rsid w:val="00FA2367"/>
    <w:rsid w:val="00FC1718"/>
    <w:rsid w:val="00FC2511"/>
    <w:rsid w:val="00FE0333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692545"/>
    <w:pPr>
      <w:spacing w:after="120"/>
      <w:ind w:left="284" w:hanging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A40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01E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01E"/>
    <w:rPr>
      <w:rFonts w:ascii="Technika" w:hAnsi="Technika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98B26-03B4-4B48-868A-DFEFDFD2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0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Petr Vorlík</cp:lastModifiedBy>
  <cp:revision>4</cp:revision>
  <cp:lastPrinted>2015-12-17T19:49:00Z</cp:lastPrinted>
  <dcterms:created xsi:type="dcterms:W3CDTF">2023-06-14T14:31:00Z</dcterms:created>
  <dcterms:modified xsi:type="dcterms:W3CDTF">2023-06-14T14:51:00Z</dcterms:modified>
  <dc:language>en-US</dc:language>
</cp:coreProperties>
</file>