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179" w:rsidRPr="00BC03BA" w:rsidRDefault="00841179" w:rsidP="00032C5E">
      <w:pPr>
        <w:rPr>
          <w:rFonts w:asciiTheme="majorHAnsi" w:hAnsiTheme="majorHAnsi" w:cstheme="majorHAnsi"/>
        </w:rPr>
      </w:pPr>
    </w:p>
    <w:p w:rsidR="00841179" w:rsidRPr="00BC03BA" w:rsidRDefault="00841179" w:rsidP="00032C5E">
      <w:pPr>
        <w:rPr>
          <w:rFonts w:asciiTheme="majorHAnsi" w:hAnsiTheme="majorHAnsi" w:cstheme="majorHAnsi"/>
        </w:rPr>
      </w:pPr>
    </w:p>
    <w:p w:rsidR="00D34A39" w:rsidRPr="00BC03BA" w:rsidRDefault="00D34A39" w:rsidP="00D34A39">
      <w:pPr>
        <w:spacing w:line="264" w:lineRule="auto"/>
        <w:jc w:val="center"/>
        <w:rPr>
          <w:rFonts w:asciiTheme="majorHAnsi" w:hAnsiTheme="majorHAnsi" w:cstheme="majorHAnsi"/>
          <w:b/>
        </w:rPr>
      </w:pPr>
      <w:r w:rsidRPr="00BC03BA">
        <w:rPr>
          <w:rFonts w:asciiTheme="majorHAnsi" w:hAnsiTheme="majorHAnsi" w:cstheme="majorHAnsi"/>
          <w:b/>
        </w:rPr>
        <w:t xml:space="preserve">Žádost o finanční podporu </w:t>
      </w:r>
    </w:p>
    <w:p w:rsidR="00D34A39" w:rsidRPr="00BC03BA" w:rsidRDefault="00D34A39" w:rsidP="00D34A39">
      <w:pPr>
        <w:spacing w:line="264" w:lineRule="auto"/>
        <w:jc w:val="center"/>
        <w:rPr>
          <w:rFonts w:asciiTheme="majorHAnsi" w:hAnsiTheme="majorHAnsi" w:cstheme="majorHAnsi"/>
          <w:b/>
        </w:rPr>
      </w:pPr>
      <w:r w:rsidRPr="00BC03BA">
        <w:rPr>
          <w:rFonts w:asciiTheme="majorHAnsi" w:hAnsiTheme="majorHAnsi" w:cstheme="majorHAnsi"/>
          <w:b/>
        </w:rPr>
        <w:t>umělecké a tvůrčí činnosti</w:t>
      </w:r>
    </w:p>
    <w:p w:rsidR="00D34A39" w:rsidRPr="00BC03BA" w:rsidRDefault="00D34A39" w:rsidP="00D34A39">
      <w:pPr>
        <w:spacing w:line="264" w:lineRule="auto"/>
        <w:rPr>
          <w:rFonts w:asciiTheme="majorHAnsi" w:hAnsiTheme="majorHAnsi" w:cstheme="majorHAnsi"/>
        </w:rPr>
      </w:pPr>
    </w:p>
    <w:p w:rsidR="00D34A39" w:rsidRPr="00BC03BA" w:rsidRDefault="00D34A39" w:rsidP="00D34A39">
      <w:pPr>
        <w:spacing w:line="264" w:lineRule="auto"/>
        <w:rPr>
          <w:rFonts w:asciiTheme="majorHAnsi" w:hAnsiTheme="majorHAnsi" w:cstheme="majorHAnsi"/>
        </w:rPr>
      </w:pPr>
      <w:bookmarkStart w:id="0" w:name="_Hlk101900723"/>
      <w:r w:rsidRPr="00BC03BA">
        <w:rPr>
          <w:rFonts w:asciiTheme="majorHAnsi" w:hAnsiTheme="majorHAnsi" w:cstheme="majorHAnsi"/>
        </w:rPr>
        <w:t>Realizace udělené finanční podpory umělecké a tvůrčí činnosti je určena na tvůrčí činnosti, které obohacují mezioborový profil, prostředí, výuku či výzkum na fakultě (např. workshopy, výstavy, konference, design-</w:t>
      </w:r>
      <w:proofErr w:type="spellStart"/>
      <w:r w:rsidRPr="00BC03BA">
        <w:rPr>
          <w:rFonts w:asciiTheme="majorHAnsi" w:hAnsiTheme="majorHAnsi" w:cstheme="majorHAnsi"/>
        </w:rPr>
        <w:t>build</w:t>
      </w:r>
      <w:proofErr w:type="spellEnd"/>
      <w:r w:rsidRPr="00BC03BA">
        <w:rPr>
          <w:rFonts w:asciiTheme="majorHAnsi" w:hAnsiTheme="majorHAnsi" w:cstheme="majorHAnsi"/>
        </w:rPr>
        <w:t xml:space="preserve"> projekty, soutěže, vyzvané prestižní přednášky, knihy bez standardních vědeckých parametrů).</w:t>
      </w:r>
    </w:p>
    <w:bookmarkEnd w:id="0"/>
    <w:p w:rsidR="00D34A39" w:rsidRPr="00BC03BA" w:rsidRDefault="00D34A39" w:rsidP="00D34A39">
      <w:pPr>
        <w:spacing w:line="264" w:lineRule="auto"/>
        <w:rPr>
          <w:rFonts w:asciiTheme="majorHAnsi" w:hAnsiTheme="majorHAnsi" w:cstheme="majorHAnsi"/>
        </w:rPr>
      </w:pPr>
    </w:p>
    <w:p w:rsidR="00D34A39" w:rsidRPr="00BC03BA" w:rsidRDefault="00D34A39" w:rsidP="00D34A39">
      <w:pPr>
        <w:spacing w:line="264" w:lineRule="auto"/>
        <w:rPr>
          <w:rFonts w:asciiTheme="majorHAnsi" w:hAnsiTheme="majorHAnsi" w:cstheme="majorHAnsi"/>
        </w:rPr>
      </w:pPr>
      <w:r w:rsidRPr="00BC03BA">
        <w:rPr>
          <w:rFonts w:asciiTheme="majorHAnsi" w:hAnsiTheme="majorHAnsi" w:cstheme="majorHAnsi"/>
        </w:rPr>
        <w:t>Podpora slouží k úhradě konkrétních dílčích prací spojených s organizací těchto aktivit a s prezentací výstupů odborné i laické veřejnosti. (např. organizační zajištění, honorář pro přednášející / konzultanty / komisi, grafické práce, jazykové korektury, autorská práva k fotografiím, tisk apod.). Preferovány jsou aktivity mezinárodní a vstupující do veřejného diskursu. Finanční podpora se dle rozhodnutí Ediční rady FA pohybuje v rozpětí 20–200 tis. Kč.</w:t>
      </w:r>
    </w:p>
    <w:p w:rsidR="00D34A39" w:rsidRPr="00BC03BA" w:rsidRDefault="00D34A39" w:rsidP="00D34A39">
      <w:pPr>
        <w:spacing w:line="264" w:lineRule="auto"/>
        <w:rPr>
          <w:rFonts w:asciiTheme="majorHAnsi" w:hAnsiTheme="majorHAnsi" w:cstheme="majorHAnsi"/>
        </w:rPr>
      </w:pPr>
    </w:p>
    <w:p w:rsidR="00D34A39" w:rsidRPr="00BC03BA" w:rsidRDefault="00D34A39" w:rsidP="00D34A39">
      <w:pPr>
        <w:spacing w:line="264" w:lineRule="auto"/>
        <w:rPr>
          <w:rFonts w:asciiTheme="majorHAnsi" w:hAnsiTheme="majorHAnsi" w:cstheme="majorHAnsi"/>
          <w:b/>
        </w:rPr>
      </w:pPr>
      <w:r w:rsidRPr="00BC03BA">
        <w:rPr>
          <w:rFonts w:asciiTheme="majorHAnsi" w:hAnsiTheme="majorHAnsi" w:cstheme="majorHAnsi"/>
          <w:b/>
        </w:rPr>
        <w:t>O podpoře rozhoduje Ediční rada FA ČVUT v Praze</w:t>
      </w:r>
    </w:p>
    <w:p w:rsidR="00D34A39" w:rsidRPr="00BC03BA" w:rsidRDefault="00D34A39" w:rsidP="00D34A39">
      <w:pPr>
        <w:spacing w:line="264" w:lineRule="auto"/>
        <w:rPr>
          <w:rFonts w:asciiTheme="majorHAnsi" w:hAnsiTheme="majorHAnsi" w:cstheme="majorHAnsi"/>
        </w:rPr>
      </w:pPr>
    </w:p>
    <w:p w:rsidR="00D34A39" w:rsidRPr="00BC03BA" w:rsidRDefault="00536B7B" w:rsidP="00D3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rPr>
          <w:rFonts w:asciiTheme="majorHAnsi" w:hAnsiTheme="majorHAnsi" w:cstheme="majorHAnsi"/>
        </w:rPr>
      </w:pPr>
      <w:r w:rsidRPr="00BC03BA">
        <w:rPr>
          <w:rFonts w:asciiTheme="majorHAnsi" w:hAnsiTheme="majorHAnsi" w:cstheme="majorHAnsi"/>
          <w:lang w:eastAsia="en-US"/>
        </w:rPr>
        <w:t>Řešitel</w:t>
      </w:r>
      <w:r w:rsidR="00D34A39" w:rsidRPr="00BC03BA">
        <w:rPr>
          <w:rFonts w:asciiTheme="majorHAnsi" w:hAnsiTheme="majorHAnsi" w:cstheme="majorHAnsi"/>
          <w:lang w:eastAsia="en-US"/>
        </w:rPr>
        <w:t>/</w:t>
      </w:r>
      <w:proofErr w:type="spellStart"/>
      <w:r w:rsidR="00D34A39" w:rsidRPr="00BC03BA">
        <w:rPr>
          <w:rFonts w:asciiTheme="majorHAnsi" w:hAnsiTheme="majorHAnsi" w:cstheme="majorHAnsi"/>
          <w:lang w:eastAsia="en-US"/>
        </w:rPr>
        <w:t>ka</w:t>
      </w:r>
      <w:proofErr w:type="spellEnd"/>
      <w:r w:rsidR="00D34A39" w:rsidRPr="00BC03BA">
        <w:rPr>
          <w:rFonts w:asciiTheme="majorHAnsi" w:hAnsiTheme="majorHAnsi" w:cstheme="majorHAnsi"/>
          <w:lang w:eastAsia="en-US"/>
        </w:rPr>
        <w:t xml:space="preserve"> bude vyrozuměn/a o výsledku jednání Ediční rady FA mailem do 14 dnů ode dne jejího zasedání. V</w:t>
      </w:r>
      <w:r w:rsidR="00BC03BA">
        <w:rPr>
          <w:rFonts w:asciiTheme="majorHAnsi" w:hAnsiTheme="majorHAnsi" w:cstheme="majorHAnsi"/>
          <w:lang w:eastAsia="en-US"/>
        </w:rPr>
        <w:t> </w:t>
      </w:r>
      <w:r w:rsidR="00D34A39" w:rsidRPr="00BC03BA">
        <w:rPr>
          <w:rFonts w:asciiTheme="majorHAnsi" w:hAnsiTheme="majorHAnsi" w:cstheme="majorHAnsi"/>
          <w:lang w:eastAsia="en-US"/>
        </w:rPr>
        <w:t xml:space="preserve">případě přidělení finanční podpory musí </w:t>
      </w:r>
      <w:r w:rsidRPr="00BC03BA">
        <w:rPr>
          <w:rFonts w:asciiTheme="majorHAnsi" w:hAnsiTheme="majorHAnsi" w:cstheme="majorHAnsi"/>
          <w:lang w:eastAsia="en-US"/>
        </w:rPr>
        <w:t>řešitel</w:t>
      </w:r>
      <w:r w:rsidR="00D34A39" w:rsidRPr="00BC03BA">
        <w:rPr>
          <w:rFonts w:asciiTheme="majorHAnsi" w:hAnsiTheme="majorHAnsi" w:cstheme="majorHAnsi"/>
          <w:lang w:eastAsia="en-US"/>
        </w:rPr>
        <w:t>/</w:t>
      </w:r>
      <w:proofErr w:type="spellStart"/>
      <w:r w:rsidR="00D34A39" w:rsidRPr="00BC03BA">
        <w:rPr>
          <w:rFonts w:asciiTheme="majorHAnsi" w:hAnsiTheme="majorHAnsi" w:cstheme="majorHAnsi"/>
          <w:lang w:eastAsia="en-US"/>
        </w:rPr>
        <w:t>ka</w:t>
      </w:r>
      <w:proofErr w:type="spellEnd"/>
      <w:r w:rsidR="00D34A39" w:rsidRPr="00BC03BA">
        <w:rPr>
          <w:rFonts w:asciiTheme="majorHAnsi" w:hAnsiTheme="majorHAnsi" w:cstheme="majorHAnsi"/>
          <w:lang w:eastAsia="en-US"/>
        </w:rPr>
        <w:t xml:space="preserve"> kontaktovat </w:t>
      </w:r>
      <w:r w:rsidR="00D34A39" w:rsidRPr="00BC03BA">
        <w:rPr>
          <w:rFonts w:asciiTheme="majorHAnsi" w:hAnsiTheme="majorHAnsi" w:cstheme="majorHAnsi"/>
        </w:rPr>
        <w:t xml:space="preserve">referentku pro ediční činnost G. Thompson </w:t>
      </w:r>
      <w:r w:rsidR="00D34A39" w:rsidRPr="00BC03BA">
        <w:rPr>
          <w:rFonts w:asciiTheme="majorHAnsi" w:hAnsiTheme="majorHAnsi" w:cstheme="majorHAnsi"/>
          <w:lang w:eastAsia="en-US"/>
        </w:rPr>
        <w:t>a</w:t>
      </w:r>
      <w:r w:rsidR="00BC03BA">
        <w:rPr>
          <w:rFonts w:asciiTheme="majorHAnsi" w:hAnsiTheme="majorHAnsi" w:cstheme="majorHAnsi"/>
          <w:lang w:eastAsia="en-US"/>
        </w:rPr>
        <w:t> </w:t>
      </w:r>
      <w:r w:rsidR="00D34A39" w:rsidRPr="00BC03BA">
        <w:rPr>
          <w:rFonts w:asciiTheme="majorHAnsi" w:hAnsiTheme="majorHAnsi" w:cstheme="majorHAnsi"/>
          <w:lang w:eastAsia="en-US"/>
        </w:rPr>
        <w:t xml:space="preserve">domluvit si konkrétní postup realizace podpory. </w:t>
      </w:r>
      <w:r w:rsidR="00D34A39" w:rsidRPr="00BC03BA">
        <w:rPr>
          <w:rFonts w:asciiTheme="majorHAnsi" w:hAnsiTheme="majorHAnsi" w:cstheme="majorHAnsi"/>
        </w:rPr>
        <w:t>Objednávku k uhrazení přidělené podpory vystavuje referentka při splnění níže uvedených podmínek:</w:t>
      </w:r>
    </w:p>
    <w:p w:rsidR="00D34A39" w:rsidRPr="00BC03BA" w:rsidRDefault="00D34A39" w:rsidP="00D3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rPr>
          <w:rFonts w:asciiTheme="majorHAnsi" w:hAnsiTheme="majorHAnsi" w:cstheme="majorHAnsi"/>
        </w:rPr>
      </w:pPr>
      <w:r w:rsidRPr="00BC03BA">
        <w:rPr>
          <w:rFonts w:asciiTheme="majorHAnsi" w:hAnsiTheme="majorHAnsi" w:cstheme="majorHAnsi"/>
        </w:rPr>
        <w:t xml:space="preserve"> </w:t>
      </w:r>
    </w:p>
    <w:p w:rsidR="00D34A39" w:rsidRPr="00BC03BA" w:rsidRDefault="00D34A39" w:rsidP="00D34A39">
      <w:pPr>
        <w:pStyle w:val="Odstavecseseznamem"/>
        <w:numPr>
          <w:ilvl w:val="0"/>
          <w:numId w:val="2"/>
        </w:numPr>
        <w:spacing w:line="264" w:lineRule="auto"/>
        <w:ind w:left="357" w:hanging="357"/>
        <w:rPr>
          <w:rFonts w:asciiTheme="majorHAnsi" w:hAnsiTheme="majorHAnsi" w:cstheme="majorHAnsi"/>
          <w:sz w:val="20"/>
        </w:rPr>
      </w:pPr>
      <w:r w:rsidRPr="00BC03BA">
        <w:rPr>
          <w:rFonts w:asciiTheme="majorHAnsi" w:hAnsiTheme="majorHAnsi" w:cstheme="majorHAnsi"/>
          <w:sz w:val="20"/>
        </w:rPr>
        <w:t xml:space="preserve">Aktivita bude široce prezentována veřejnosti, v koordinaci s PR oddělením FA. </w:t>
      </w:r>
    </w:p>
    <w:p w:rsidR="00D34A39" w:rsidRPr="00BC03BA" w:rsidRDefault="00D34A39" w:rsidP="00D34A39">
      <w:pPr>
        <w:pStyle w:val="Odstavecseseznamem"/>
        <w:numPr>
          <w:ilvl w:val="0"/>
          <w:numId w:val="2"/>
        </w:numPr>
        <w:spacing w:line="264" w:lineRule="auto"/>
        <w:ind w:left="357" w:hanging="357"/>
        <w:rPr>
          <w:rFonts w:asciiTheme="majorHAnsi" w:hAnsiTheme="majorHAnsi" w:cstheme="majorHAnsi"/>
          <w:sz w:val="20"/>
        </w:rPr>
      </w:pPr>
      <w:r w:rsidRPr="00BC03BA">
        <w:rPr>
          <w:rFonts w:asciiTheme="majorHAnsi" w:hAnsiTheme="majorHAnsi" w:cstheme="majorHAnsi"/>
          <w:sz w:val="20"/>
        </w:rPr>
        <w:t xml:space="preserve">V případě workshopu, výstavy, přednášky, soutěže a exkurze bude pořízena fotografická dokumentace aktivity a poskytnuta oddělením PR a VVUČ k dalšímu použití a propagaci tvůrčích aktivit FA. Rovněž budou odevzdány k archivaci digitalizované výstupy a materiály (např. </w:t>
      </w:r>
      <w:proofErr w:type="spellStart"/>
      <w:r w:rsidRPr="00BC03BA">
        <w:rPr>
          <w:rFonts w:asciiTheme="majorHAnsi" w:hAnsiTheme="majorHAnsi" w:cstheme="majorHAnsi"/>
          <w:sz w:val="20"/>
        </w:rPr>
        <w:t>pdf</w:t>
      </w:r>
      <w:proofErr w:type="spellEnd"/>
      <w:r w:rsidRPr="00BC03BA">
        <w:rPr>
          <w:rFonts w:asciiTheme="majorHAnsi" w:hAnsiTheme="majorHAnsi" w:cstheme="majorHAnsi"/>
          <w:sz w:val="20"/>
        </w:rPr>
        <w:t xml:space="preserve"> výstavních panelů, vzniklých projektů, organizačních podkladů apod.).</w:t>
      </w:r>
    </w:p>
    <w:p w:rsidR="00D34A39" w:rsidRPr="00BC03BA" w:rsidRDefault="00D34A39" w:rsidP="00D34A39">
      <w:pPr>
        <w:pStyle w:val="Odstavecseseznamem"/>
        <w:numPr>
          <w:ilvl w:val="0"/>
          <w:numId w:val="2"/>
        </w:numPr>
        <w:spacing w:line="264" w:lineRule="auto"/>
        <w:ind w:left="357" w:hanging="357"/>
        <w:rPr>
          <w:rFonts w:asciiTheme="majorHAnsi" w:hAnsiTheme="majorHAnsi" w:cstheme="majorHAnsi"/>
          <w:sz w:val="20"/>
        </w:rPr>
      </w:pPr>
      <w:r w:rsidRPr="00BC03BA">
        <w:rPr>
          <w:rFonts w:asciiTheme="majorHAnsi" w:hAnsiTheme="majorHAnsi" w:cstheme="majorHAnsi"/>
          <w:sz w:val="20"/>
        </w:rPr>
        <w:t xml:space="preserve">V případě knihy zajistit ISBN. Odevzdat povinné výtisky, dále výtisk </w:t>
      </w:r>
      <w:r w:rsidR="00585213" w:rsidRPr="00BC03BA">
        <w:rPr>
          <w:rFonts w:asciiTheme="majorHAnsi" w:hAnsiTheme="majorHAnsi" w:cstheme="majorHAnsi"/>
          <w:sz w:val="20"/>
        </w:rPr>
        <w:t xml:space="preserve">Ústřední knihovně ČVUT a studovně </w:t>
      </w:r>
      <w:r w:rsidRPr="00BC03BA">
        <w:rPr>
          <w:rFonts w:asciiTheme="majorHAnsi" w:hAnsiTheme="majorHAnsi" w:cstheme="majorHAnsi"/>
          <w:sz w:val="20"/>
        </w:rPr>
        <w:t>ú15113</w:t>
      </w:r>
      <w:r w:rsidR="00585213" w:rsidRPr="00BC03BA">
        <w:rPr>
          <w:rFonts w:asciiTheme="majorHAnsi" w:hAnsiTheme="majorHAnsi" w:cstheme="majorHAnsi"/>
          <w:sz w:val="20"/>
        </w:rPr>
        <w:t>, kde bude k dispozici akademické obci FA</w:t>
      </w:r>
      <w:r w:rsidRPr="00BC03BA">
        <w:rPr>
          <w:rFonts w:asciiTheme="majorHAnsi" w:hAnsiTheme="majorHAnsi" w:cstheme="majorHAnsi"/>
          <w:sz w:val="20"/>
        </w:rPr>
        <w:t xml:space="preserve">. Věnovat určitý počet knih FA pro propagační účely (množství rovnající se desetině přidělené podpory podle prodejní ceny knihy). Zajistit </w:t>
      </w:r>
      <w:r w:rsidR="00585213" w:rsidRPr="00BC03BA">
        <w:rPr>
          <w:rFonts w:asciiTheme="majorHAnsi" w:hAnsiTheme="majorHAnsi" w:cstheme="majorHAnsi"/>
          <w:sz w:val="20"/>
        </w:rPr>
        <w:t>distribuci</w:t>
      </w:r>
      <w:r w:rsidRPr="00BC03BA">
        <w:rPr>
          <w:rFonts w:asciiTheme="majorHAnsi" w:hAnsiTheme="majorHAnsi" w:cstheme="majorHAnsi"/>
          <w:sz w:val="20"/>
        </w:rPr>
        <w:t xml:space="preserve"> v prodejně knih FA.</w:t>
      </w:r>
    </w:p>
    <w:p w:rsidR="00D34A39" w:rsidRPr="00BC03BA" w:rsidRDefault="00D34A39" w:rsidP="00D34A39">
      <w:pPr>
        <w:pStyle w:val="Odstavecseseznamem"/>
        <w:numPr>
          <w:ilvl w:val="0"/>
          <w:numId w:val="2"/>
        </w:numPr>
        <w:spacing w:line="264" w:lineRule="auto"/>
        <w:ind w:left="357" w:hanging="357"/>
        <w:rPr>
          <w:rFonts w:asciiTheme="majorHAnsi" w:hAnsiTheme="majorHAnsi" w:cstheme="majorHAnsi"/>
          <w:sz w:val="20"/>
        </w:rPr>
      </w:pPr>
      <w:r w:rsidRPr="00BC03BA">
        <w:rPr>
          <w:rFonts w:asciiTheme="majorHAnsi" w:hAnsiTheme="majorHAnsi" w:cstheme="majorHAnsi"/>
          <w:sz w:val="20"/>
        </w:rPr>
        <w:t>Evidovat aktivitu prostřednictvím V3S nebo RUV.</w:t>
      </w:r>
    </w:p>
    <w:p w:rsidR="00D34A39" w:rsidRPr="00BC03BA" w:rsidRDefault="00D34A39" w:rsidP="00D34A39">
      <w:pPr>
        <w:pStyle w:val="Odstavecseseznamem"/>
        <w:numPr>
          <w:ilvl w:val="0"/>
          <w:numId w:val="2"/>
        </w:numPr>
        <w:spacing w:line="264" w:lineRule="auto"/>
        <w:ind w:left="357" w:hanging="357"/>
        <w:rPr>
          <w:rFonts w:asciiTheme="majorHAnsi" w:hAnsiTheme="majorHAnsi" w:cstheme="majorHAnsi"/>
          <w:sz w:val="20"/>
        </w:rPr>
      </w:pPr>
      <w:r w:rsidRPr="00BC03BA">
        <w:rPr>
          <w:rFonts w:asciiTheme="majorHAnsi" w:hAnsiTheme="majorHAnsi" w:cstheme="majorHAnsi"/>
          <w:sz w:val="20"/>
        </w:rPr>
        <w:t>U všech materiálů uvést větu: „Kniha/Výstava/Workshop/Soutěž/Přednáška se koná/vznikla za finanční podpory Fakulty architektury ČVUT v Praze.“ a logo školy. V případném osobním profilu uvést slova: „Autor/</w:t>
      </w:r>
      <w:proofErr w:type="spellStart"/>
      <w:r w:rsidRPr="00BC03BA">
        <w:rPr>
          <w:rFonts w:asciiTheme="majorHAnsi" w:hAnsiTheme="majorHAnsi" w:cstheme="majorHAnsi"/>
          <w:sz w:val="20"/>
        </w:rPr>
        <w:t>ka</w:t>
      </w:r>
      <w:proofErr w:type="spellEnd"/>
      <w:r w:rsidRPr="00BC03BA">
        <w:rPr>
          <w:rFonts w:asciiTheme="majorHAnsi" w:hAnsiTheme="majorHAnsi" w:cstheme="majorHAnsi"/>
          <w:sz w:val="20"/>
        </w:rPr>
        <w:t xml:space="preserve"> působí jako student/</w:t>
      </w:r>
      <w:proofErr w:type="spellStart"/>
      <w:r w:rsidRPr="00BC03BA">
        <w:rPr>
          <w:rFonts w:asciiTheme="majorHAnsi" w:hAnsiTheme="majorHAnsi" w:cstheme="majorHAnsi"/>
          <w:sz w:val="20"/>
        </w:rPr>
        <w:t>ka</w:t>
      </w:r>
      <w:proofErr w:type="spellEnd"/>
      <w:r w:rsidRPr="00BC03BA">
        <w:rPr>
          <w:rFonts w:asciiTheme="majorHAnsi" w:hAnsiTheme="majorHAnsi" w:cstheme="majorHAnsi"/>
          <w:sz w:val="20"/>
        </w:rPr>
        <w:t>/akademický pracovník/akademická pracovnice na Fakultě architektury ČVUT v Praze“.</w:t>
      </w:r>
    </w:p>
    <w:p w:rsidR="004F2D97" w:rsidRPr="00BC03BA" w:rsidRDefault="00D34A39" w:rsidP="004F2D97">
      <w:pPr>
        <w:pStyle w:val="Odstavecseseznamem"/>
        <w:numPr>
          <w:ilvl w:val="0"/>
          <w:numId w:val="2"/>
        </w:numPr>
        <w:spacing w:line="264" w:lineRule="auto"/>
        <w:ind w:left="357" w:hanging="357"/>
        <w:rPr>
          <w:rFonts w:asciiTheme="majorHAnsi" w:hAnsiTheme="majorHAnsi" w:cstheme="majorHAnsi"/>
          <w:sz w:val="20"/>
        </w:rPr>
      </w:pPr>
      <w:r w:rsidRPr="00BC03BA">
        <w:rPr>
          <w:rFonts w:asciiTheme="majorHAnsi" w:hAnsiTheme="majorHAnsi" w:cstheme="majorHAnsi"/>
          <w:sz w:val="20"/>
        </w:rPr>
        <w:t>Podpora musí být uplatněna do konce kalendářního roku.</w:t>
      </w:r>
    </w:p>
    <w:p w:rsidR="00273878" w:rsidRPr="00BC03BA" w:rsidRDefault="00D34A39" w:rsidP="004F2D97">
      <w:pPr>
        <w:pStyle w:val="Odstavecseseznamem"/>
        <w:numPr>
          <w:ilvl w:val="0"/>
          <w:numId w:val="2"/>
        </w:numPr>
        <w:spacing w:line="264" w:lineRule="auto"/>
        <w:ind w:left="357" w:hanging="357"/>
        <w:rPr>
          <w:rFonts w:asciiTheme="majorHAnsi" w:hAnsiTheme="majorHAnsi" w:cstheme="majorHAnsi"/>
          <w:sz w:val="20"/>
        </w:rPr>
      </w:pPr>
      <w:r w:rsidRPr="00BC03BA">
        <w:rPr>
          <w:rFonts w:asciiTheme="majorHAnsi" w:hAnsiTheme="majorHAnsi" w:cstheme="majorHAnsi"/>
          <w:sz w:val="20"/>
          <w:lang w:eastAsia="en-US"/>
        </w:rPr>
        <w:t>Čerpání podpory musí proběhnout neprodleně (do měsíce) po realizaci díla.</w:t>
      </w:r>
      <w:r w:rsidR="00C65E50" w:rsidRPr="00BC03BA">
        <w:rPr>
          <w:rFonts w:asciiTheme="majorHAnsi" w:hAnsiTheme="majorHAnsi" w:cstheme="majorHAnsi"/>
          <w:sz w:val="20"/>
        </w:rPr>
        <w:br w:type="page"/>
      </w:r>
    </w:p>
    <w:tbl>
      <w:tblPr>
        <w:tblStyle w:val="Mkatabulky"/>
        <w:tblW w:w="0" w:type="auto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3"/>
        <w:gridCol w:w="5805"/>
      </w:tblGrid>
      <w:tr w:rsidR="00292C05" w:rsidRPr="00BC03BA" w:rsidTr="00BC03BA">
        <w:trPr>
          <w:trHeight w:val="454"/>
        </w:trPr>
        <w:tc>
          <w:tcPr>
            <w:tcW w:w="3833" w:type="dxa"/>
            <w:tcBorders>
              <w:top w:val="single" w:sz="18" w:space="0" w:color="auto"/>
            </w:tcBorders>
          </w:tcPr>
          <w:p w:rsidR="00B012DE" w:rsidRPr="00BC03BA" w:rsidRDefault="00C65E50" w:rsidP="00C65E50">
            <w:pPr>
              <w:pStyle w:val="Nadpis7"/>
              <w:spacing w:line="264" w:lineRule="auto"/>
              <w:rPr>
                <w:rFonts w:cstheme="majorHAnsi"/>
                <w:b/>
                <w:i w:val="0"/>
                <w:color w:val="auto"/>
                <w:szCs w:val="20"/>
              </w:rPr>
            </w:pPr>
            <w:r w:rsidRPr="00BC03BA">
              <w:rPr>
                <w:rFonts w:cstheme="majorHAnsi"/>
                <w:i w:val="0"/>
                <w:color w:val="auto"/>
                <w:szCs w:val="20"/>
              </w:rPr>
              <w:lastRenderedPageBreak/>
              <w:t xml:space="preserve">Název </w:t>
            </w:r>
            <w:r w:rsidR="00963E9D" w:rsidRPr="00BC03BA">
              <w:rPr>
                <w:rFonts w:cstheme="majorHAnsi"/>
                <w:i w:val="0"/>
                <w:color w:val="auto"/>
                <w:szCs w:val="20"/>
              </w:rPr>
              <w:t>aktivity</w:t>
            </w:r>
            <w:r w:rsidRPr="00BC03BA">
              <w:rPr>
                <w:rFonts w:cstheme="majorHAnsi"/>
                <w:i w:val="0"/>
                <w:color w:val="auto"/>
                <w:szCs w:val="20"/>
              </w:rPr>
              <w:t>:</w:t>
            </w:r>
          </w:p>
        </w:tc>
        <w:tc>
          <w:tcPr>
            <w:tcW w:w="5805" w:type="dxa"/>
            <w:tcBorders>
              <w:top w:val="single" w:sz="18" w:space="0" w:color="auto"/>
            </w:tcBorders>
          </w:tcPr>
          <w:p w:rsidR="00B012DE" w:rsidRPr="00BC03BA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</w:p>
        </w:tc>
      </w:tr>
      <w:tr w:rsidR="00292C05" w:rsidRPr="00BC03BA" w:rsidTr="00BC03BA">
        <w:trPr>
          <w:trHeight w:val="454"/>
        </w:trPr>
        <w:tc>
          <w:tcPr>
            <w:tcW w:w="3833" w:type="dxa"/>
          </w:tcPr>
          <w:p w:rsidR="00B012DE" w:rsidRPr="00BC03BA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  <w:r w:rsidRPr="00BC03BA">
              <w:rPr>
                <w:rFonts w:cstheme="majorHAnsi"/>
                <w:i w:val="0"/>
                <w:color w:val="auto"/>
                <w:szCs w:val="20"/>
              </w:rPr>
              <w:t>Typ:</w:t>
            </w:r>
          </w:p>
        </w:tc>
        <w:tc>
          <w:tcPr>
            <w:tcW w:w="5805" w:type="dxa"/>
          </w:tcPr>
          <w:p w:rsidR="0053614D" w:rsidRPr="00BC03BA" w:rsidRDefault="00963E9D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proofErr w:type="spellStart"/>
            <w:r w:rsidRPr="00BC03BA">
              <w:rPr>
                <w:rFonts w:asciiTheme="majorHAnsi" w:hAnsiTheme="majorHAnsi" w:cstheme="majorHAnsi"/>
                <w:szCs w:val="20"/>
              </w:rPr>
              <w:t>worskhop</w:t>
            </w:r>
            <w:proofErr w:type="spellEnd"/>
            <w:r w:rsidRPr="00BC03BA">
              <w:rPr>
                <w:rFonts w:asciiTheme="majorHAnsi" w:hAnsiTheme="majorHAnsi" w:cstheme="majorHAnsi"/>
                <w:szCs w:val="20"/>
              </w:rPr>
              <w:t xml:space="preserve"> / výstava / exkurze / soutěž / přednáška / kniha / jiné</w:t>
            </w:r>
          </w:p>
          <w:p w:rsidR="00B012DE" w:rsidRPr="00BC03BA" w:rsidRDefault="00B012DE" w:rsidP="0053614D">
            <w:pPr>
              <w:spacing w:line="264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BC03BA">
              <w:rPr>
                <w:rFonts w:asciiTheme="majorHAnsi" w:hAnsiTheme="majorHAnsi" w:cstheme="majorHAnsi"/>
                <w:sz w:val="12"/>
                <w:szCs w:val="12"/>
              </w:rPr>
              <w:t xml:space="preserve">nehodící se škrtněte </w:t>
            </w:r>
          </w:p>
        </w:tc>
      </w:tr>
      <w:tr w:rsidR="00292C05" w:rsidRPr="00BC03BA" w:rsidTr="00BC03BA">
        <w:trPr>
          <w:trHeight w:val="454"/>
        </w:trPr>
        <w:tc>
          <w:tcPr>
            <w:tcW w:w="3833" w:type="dxa"/>
          </w:tcPr>
          <w:p w:rsidR="00B012DE" w:rsidRPr="00BC03BA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BC03BA">
              <w:rPr>
                <w:rFonts w:asciiTheme="majorHAnsi" w:hAnsiTheme="majorHAnsi" w:cstheme="majorHAnsi"/>
                <w:szCs w:val="20"/>
              </w:rPr>
              <w:t xml:space="preserve">Jméno a příjmení </w:t>
            </w:r>
            <w:r w:rsidR="00536B7B" w:rsidRPr="00BC03BA">
              <w:rPr>
                <w:rFonts w:asciiTheme="majorHAnsi" w:hAnsiTheme="majorHAnsi" w:cstheme="majorHAnsi"/>
                <w:szCs w:val="20"/>
              </w:rPr>
              <w:t xml:space="preserve">řešitele </w:t>
            </w:r>
            <w:r w:rsidRPr="00BC03BA">
              <w:rPr>
                <w:rFonts w:asciiTheme="majorHAnsi" w:hAnsiTheme="majorHAnsi" w:cstheme="majorHAnsi"/>
                <w:szCs w:val="20"/>
              </w:rPr>
              <w:t>včetně titulů:</w:t>
            </w:r>
          </w:p>
          <w:p w:rsidR="004F2D97" w:rsidRPr="00BC03BA" w:rsidRDefault="00536B7B" w:rsidP="004F2D97">
            <w:pPr>
              <w:spacing w:line="264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BC03BA">
              <w:rPr>
                <w:rFonts w:asciiTheme="majorHAnsi" w:hAnsiTheme="majorHAnsi" w:cstheme="majorHAnsi"/>
                <w:sz w:val="12"/>
                <w:szCs w:val="12"/>
              </w:rPr>
              <w:t>řeši</w:t>
            </w:r>
            <w:r w:rsidR="00716EA1" w:rsidRPr="00BC03BA">
              <w:rPr>
                <w:rFonts w:asciiTheme="majorHAnsi" w:hAnsiTheme="majorHAnsi" w:cstheme="majorHAnsi"/>
                <w:sz w:val="12"/>
                <w:szCs w:val="12"/>
              </w:rPr>
              <w:t>tel, který je zároveň členem ediční rady, nebude hlasovat</w:t>
            </w:r>
          </w:p>
        </w:tc>
        <w:tc>
          <w:tcPr>
            <w:tcW w:w="5805" w:type="dxa"/>
          </w:tcPr>
          <w:p w:rsidR="00B012DE" w:rsidRPr="00BC03BA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</w:p>
        </w:tc>
      </w:tr>
      <w:tr w:rsidR="00292C05" w:rsidRPr="00BC03BA" w:rsidTr="00BC03BA">
        <w:trPr>
          <w:trHeight w:val="454"/>
        </w:trPr>
        <w:tc>
          <w:tcPr>
            <w:tcW w:w="3833" w:type="dxa"/>
          </w:tcPr>
          <w:p w:rsidR="00B012DE" w:rsidRPr="00BC03BA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  <w:r w:rsidRPr="00BC03BA">
              <w:rPr>
                <w:rFonts w:cstheme="majorHAnsi"/>
                <w:i w:val="0"/>
                <w:color w:val="auto"/>
                <w:szCs w:val="20"/>
              </w:rPr>
              <w:t>Role:</w:t>
            </w:r>
          </w:p>
        </w:tc>
        <w:tc>
          <w:tcPr>
            <w:tcW w:w="5805" w:type="dxa"/>
          </w:tcPr>
          <w:p w:rsidR="00963E9D" w:rsidRPr="00BC03BA" w:rsidRDefault="00963E9D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BC03BA">
              <w:rPr>
                <w:rFonts w:asciiTheme="majorHAnsi" w:hAnsiTheme="majorHAnsi" w:cstheme="majorHAnsi"/>
                <w:szCs w:val="20"/>
              </w:rPr>
              <w:t>autor / editor / spoluautor / kurátor / koordinátor</w:t>
            </w:r>
          </w:p>
          <w:p w:rsidR="00B012DE" w:rsidRPr="00BC03BA" w:rsidRDefault="0053614D" w:rsidP="0053614D">
            <w:pPr>
              <w:spacing w:line="264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BC03BA">
              <w:rPr>
                <w:rFonts w:asciiTheme="majorHAnsi" w:hAnsiTheme="majorHAnsi" w:cstheme="majorHAnsi"/>
                <w:sz w:val="12"/>
                <w:szCs w:val="12"/>
              </w:rPr>
              <w:t>nehodící se škrtněte</w:t>
            </w:r>
          </w:p>
        </w:tc>
      </w:tr>
      <w:tr w:rsidR="00292C05" w:rsidRPr="00BC03BA" w:rsidTr="00BC03BA">
        <w:trPr>
          <w:trHeight w:val="454"/>
        </w:trPr>
        <w:tc>
          <w:tcPr>
            <w:tcW w:w="3833" w:type="dxa"/>
          </w:tcPr>
          <w:p w:rsidR="00B012DE" w:rsidRPr="00BC03BA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BC03BA">
              <w:rPr>
                <w:rFonts w:asciiTheme="majorHAnsi" w:hAnsiTheme="majorHAnsi" w:cstheme="majorHAnsi"/>
                <w:szCs w:val="20"/>
              </w:rPr>
              <w:t xml:space="preserve">Míra zapojení </w:t>
            </w:r>
            <w:r w:rsidR="00536B7B" w:rsidRPr="00BC03BA">
              <w:rPr>
                <w:rFonts w:asciiTheme="majorHAnsi" w:hAnsiTheme="majorHAnsi" w:cstheme="majorHAnsi"/>
                <w:szCs w:val="20"/>
              </w:rPr>
              <w:t xml:space="preserve">řešitele </w:t>
            </w:r>
            <w:r w:rsidRPr="00BC03BA">
              <w:rPr>
                <w:rFonts w:asciiTheme="majorHAnsi" w:hAnsiTheme="majorHAnsi" w:cstheme="majorHAnsi"/>
                <w:szCs w:val="20"/>
              </w:rPr>
              <w:t>v procentech:</w:t>
            </w:r>
          </w:p>
        </w:tc>
        <w:tc>
          <w:tcPr>
            <w:tcW w:w="5805" w:type="dxa"/>
          </w:tcPr>
          <w:p w:rsidR="00B012DE" w:rsidRPr="00BC03BA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292C05" w:rsidRPr="00BC03BA" w:rsidTr="00BC03BA">
        <w:trPr>
          <w:trHeight w:val="454"/>
        </w:trPr>
        <w:tc>
          <w:tcPr>
            <w:tcW w:w="3833" w:type="dxa"/>
          </w:tcPr>
          <w:p w:rsidR="00B012DE" w:rsidRPr="00BC03BA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BC03BA">
              <w:rPr>
                <w:rFonts w:asciiTheme="majorHAnsi" w:hAnsiTheme="majorHAnsi" w:cstheme="majorHAnsi"/>
                <w:szCs w:val="20"/>
              </w:rPr>
              <w:t>Telefon:</w:t>
            </w:r>
          </w:p>
        </w:tc>
        <w:tc>
          <w:tcPr>
            <w:tcW w:w="5805" w:type="dxa"/>
          </w:tcPr>
          <w:p w:rsidR="00B012DE" w:rsidRPr="00BC03BA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</w:p>
        </w:tc>
      </w:tr>
      <w:tr w:rsidR="00292C05" w:rsidRPr="00BC03BA" w:rsidTr="00BC03BA">
        <w:trPr>
          <w:trHeight w:val="454"/>
        </w:trPr>
        <w:tc>
          <w:tcPr>
            <w:tcW w:w="3833" w:type="dxa"/>
          </w:tcPr>
          <w:p w:rsidR="00B012DE" w:rsidRPr="00BC03BA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BC03BA">
              <w:rPr>
                <w:rFonts w:asciiTheme="majorHAnsi" w:hAnsiTheme="majorHAnsi" w:cstheme="majorHAnsi"/>
                <w:szCs w:val="20"/>
              </w:rPr>
              <w:t>E-mail:</w:t>
            </w:r>
          </w:p>
        </w:tc>
        <w:tc>
          <w:tcPr>
            <w:tcW w:w="5805" w:type="dxa"/>
          </w:tcPr>
          <w:p w:rsidR="00B012DE" w:rsidRPr="00BC03BA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</w:p>
        </w:tc>
      </w:tr>
      <w:tr w:rsidR="00292C05" w:rsidRPr="00BC03BA" w:rsidTr="00BC03BA">
        <w:trPr>
          <w:trHeight w:val="454"/>
        </w:trPr>
        <w:tc>
          <w:tcPr>
            <w:tcW w:w="3833" w:type="dxa"/>
            <w:tcBorders>
              <w:bottom w:val="single" w:sz="4" w:space="0" w:color="auto"/>
            </w:tcBorders>
          </w:tcPr>
          <w:p w:rsidR="00B012DE" w:rsidRPr="00BC03BA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BC03BA">
              <w:rPr>
                <w:rFonts w:asciiTheme="majorHAnsi" w:hAnsiTheme="majorHAnsi" w:cstheme="majorHAnsi"/>
                <w:szCs w:val="20"/>
              </w:rPr>
              <w:t>Garant z řad akademických pracovníků:</w:t>
            </w:r>
          </w:p>
          <w:p w:rsidR="00B012DE" w:rsidRPr="00BC03BA" w:rsidRDefault="00B012DE" w:rsidP="0053614D">
            <w:pPr>
              <w:spacing w:line="264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BC03BA">
              <w:rPr>
                <w:rFonts w:asciiTheme="majorHAnsi" w:hAnsiTheme="majorHAnsi" w:cstheme="majorHAnsi"/>
                <w:sz w:val="12"/>
                <w:szCs w:val="12"/>
              </w:rPr>
              <w:t>v případě, že autorem je student bak</w:t>
            </w:r>
            <w:r w:rsidR="00292C05" w:rsidRPr="00BC03BA">
              <w:rPr>
                <w:rFonts w:asciiTheme="majorHAnsi" w:hAnsiTheme="majorHAnsi" w:cstheme="majorHAnsi"/>
                <w:sz w:val="12"/>
                <w:szCs w:val="12"/>
              </w:rPr>
              <w:t>alářského</w:t>
            </w:r>
            <w:r w:rsidRPr="00BC03BA">
              <w:rPr>
                <w:rFonts w:asciiTheme="majorHAnsi" w:hAnsiTheme="majorHAnsi" w:cstheme="majorHAnsi"/>
                <w:sz w:val="12"/>
                <w:szCs w:val="12"/>
              </w:rPr>
              <w:t xml:space="preserve"> nebo mag</w:t>
            </w:r>
            <w:r w:rsidR="00292C05" w:rsidRPr="00BC03BA">
              <w:rPr>
                <w:rFonts w:asciiTheme="majorHAnsi" w:hAnsiTheme="majorHAnsi" w:cstheme="majorHAnsi"/>
                <w:sz w:val="12"/>
                <w:szCs w:val="12"/>
              </w:rPr>
              <w:t>isterského</w:t>
            </w:r>
            <w:r w:rsidRPr="00BC03BA">
              <w:rPr>
                <w:rFonts w:asciiTheme="majorHAnsi" w:hAnsiTheme="majorHAnsi" w:cstheme="majorHAnsi"/>
                <w:sz w:val="12"/>
                <w:szCs w:val="12"/>
              </w:rPr>
              <w:t xml:space="preserve"> studia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B012DE" w:rsidRPr="00BC03BA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</w:p>
        </w:tc>
      </w:tr>
      <w:tr w:rsidR="00292C05" w:rsidRPr="00BC03BA" w:rsidTr="00BC03BA">
        <w:trPr>
          <w:trHeight w:val="454"/>
        </w:trPr>
        <w:tc>
          <w:tcPr>
            <w:tcW w:w="3833" w:type="dxa"/>
            <w:tcBorders>
              <w:top w:val="single" w:sz="4" w:space="0" w:color="auto"/>
              <w:bottom w:val="single" w:sz="18" w:space="0" w:color="auto"/>
            </w:tcBorders>
          </w:tcPr>
          <w:p w:rsidR="00B012DE" w:rsidRPr="00BC03BA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BC03BA">
              <w:rPr>
                <w:rFonts w:asciiTheme="majorHAnsi" w:hAnsiTheme="majorHAnsi" w:cstheme="majorHAnsi"/>
                <w:szCs w:val="20"/>
              </w:rPr>
              <w:t>Číslo a název ústavu: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18" w:space="0" w:color="auto"/>
            </w:tcBorders>
          </w:tcPr>
          <w:p w:rsidR="00B012DE" w:rsidRPr="00BC03BA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</w:p>
        </w:tc>
      </w:tr>
      <w:tr w:rsidR="00292C05" w:rsidRPr="00BC03BA" w:rsidTr="00BC03BA">
        <w:trPr>
          <w:trHeight w:val="454"/>
        </w:trPr>
        <w:tc>
          <w:tcPr>
            <w:tcW w:w="3833" w:type="dxa"/>
          </w:tcPr>
          <w:p w:rsidR="00CF4DEC" w:rsidRPr="00BC03BA" w:rsidRDefault="00CF4DEC" w:rsidP="00CE7929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BC03BA">
              <w:rPr>
                <w:rFonts w:asciiTheme="majorHAnsi" w:hAnsiTheme="majorHAnsi" w:cstheme="majorHAnsi"/>
                <w:szCs w:val="20"/>
              </w:rPr>
              <w:t>Stav přípravy:</w:t>
            </w:r>
          </w:p>
        </w:tc>
        <w:tc>
          <w:tcPr>
            <w:tcW w:w="5805" w:type="dxa"/>
          </w:tcPr>
          <w:p w:rsidR="00CF4DEC" w:rsidRPr="00BC03BA" w:rsidRDefault="00CF4DEC" w:rsidP="00CE7929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</w:p>
        </w:tc>
      </w:tr>
      <w:tr w:rsidR="00963E9D" w:rsidRPr="00BC03BA" w:rsidTr="00BC03BA">
        <w:trPr>
          <w:trHeight w:val="454"/>
        </w:trPr>
        <w:tc>
          <w:tcPr>
            <w:tcW w:w="3833" w:type="dxa"/>
          </w:tcPr>
          <w:p w:rsidR="00963E9D" w:rsidRPr="00BC03BA" w:rsidRDefault="00963E9D" w:rsidP="006F25A4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BC03BA">
              <w:rPr>
                <w:rFonts w:asciiTheme="majorHAnsi" w:hAnsiTheme="majorHAnsi" w:cstheme="majorHAnsi"/>
                <w:szCs w:val="20"/>
              </w:rPr>
              <w:t>Předpokládaný termín realizace:</w:t>
            </w:r>
          </w:p>
        </w:tc>
        <w:tc>
          <w:tcPr>
            <w:tcW w:w="5805" w:type="dxa"/>
          </w:tcPr>
          <w:p w:rsidR="00963E9D" w:rsidRPr="00BC03BA" w:rsidRDefault="00963E9D" w:rsidP="006F25A4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</w:p>
        </w:tc>
      </w:tr>
      <w:tr w:rsidR="00BC03BA" w:rsidRPr="00BC03BA" w:rsidTr="00BC03BA">
        <w:trPr>
          <w:trHeight w:val="454"/>
        </w:trPr>
        <w:tc>
          <w:tcPr>
            <w:tcW w:w="3833" w:type="dxa"/>
          </w:tcPr>
          <w:p w:rsidR="00BC03BA" w:rsidRDefault="00BC03BA" w:rsidP="006F25A4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Jiné dotace a zdroje financí aktivity:</w:t>
            </w:r>
          </w:p>
          <w:p w:rsidR="00BC03BA" w:rsidRPr="00BC03BA" w:rsidRDefault="00BC03BA" w:rsidP="006F25A4">
            <w:pPr>
              <w:spacing w:line="264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č</w:t>
            </w:r>
            <w:r w:rsidRPr="00BC03BA">
              <w:rPr>
                <w:rFonts w:asciiTheme="majorHAnsi" w:hAnsiTheme="majorHAnsi" w:cstheme="majorHAnsi"/>
                <w:sz w:val="12"/>
                <w:szCs w:val="12"/>
              </w:rPr>
              <w:t>íslo, název a pokud možno výši finanční podpory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aktivity z jiných zdrojů</w:t>
            </w:r>
          </w:p>
        </w:tc>
        <w:tc>
          <w:tcPr>
            <w:tcW w:w="5805" w:type="dxa"/>
          </w:tcPr>
          <w:p w:rsidR="00BC03BA" w:rsidRPr="00BC03BA" w:rsidRDefault="00BC03BA" w:rsidP="006F25A4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</w:p>
        </w:tc>
      </w:tr>
      <w:tr w:rsidR="00963E9D" w:rsidRPr="00BC03BA" w:rsidTr="00BC03BA">
        <w:trPr>
          <w:trHeight w:val="454"/>
        </w:trPr>
        <w:tc>
          <w:tcPr>
            <w:tcW w:w="3833" w:type="dxa"/>
          </w:tcPr>
          <w:p w:rsidR="00963E9D" w:rsidRPr="00BC03BA" w:rsidRDefault="00963E9D" w:rsidP="00963E9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BC03BA">
              <w:rPr>
                <w:rFonts w:asciiTheme="majorHAnsi" w:hAnsiTheme="majorHAnsi" w:cstheme="majorHAnsi"/>
                <w:szCs w:val="20"/>
              </w:rPr>
              <w:t>Ostatní zainteresované osoby:</w:t>
            </w:r>
          </w:p>
          <w:p w:rsidR="00963E9D" w:rsidRPr="00BC03BA" w:rsidRDefault="00963E9D" w:rsidP="00963E9D">
            <w:pPr>
              <w:spacing w:line="264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BC03BA">
              <w:rPr>
                <w:rFonts w:asciiTheme="majorHAnsi" w:hAnsiTheme="majorHAnsi" w:cstheme="majorHAnsi"/>
                <w:sz w:val="12"/>
                <w:szCs w:val="12"/>
              </w:rPr>
              <w:t>jmenovitě autoři, spoluautoři, porota, konzultanti apod.</w:t>
            </w:r>
          </w:p>
        </w:tc>
        <w:tc>
          <w:tcPr>
            <w:tcW w:w="5805" w:type="dxa"/>
          </w:tcPr>
          <w:p w:rsidR="00963E9D" w:rsidRPr="00BC03BA" w:rsidRDefault="00963E9D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</w:p>
        </w:tc>
      </w:tr>
      <w:tr w:rsidR="00963E9D" w:rsidRPr="00BC03BA" w:rsidTr="00BC03BA">
        <w:trPr>
          <w:trHeight w:val="454"/>
        </w:trPr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963E9D" w:rsidRPr="00BC03BA" w:rsidRDefault="00963E9D" w:rsidP="00296CAB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BC03BA">
              <w:rPr>
                <w:rFonts w:asciiTheme="majorHAnsi" w:hAnsiTheme="majorHAnsi" w:cstheme="majorHAnsi"/>
                <w:szCs w:val="20"/>
              </w:rPr>
              <w:t xml:space="preserve">Jazyk: 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:rsidR="00963E9D" w:rsidRPr="00BC03BA" w:rsidRDefault="00963E9D" w:rsidP="00296CAB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  <w:r w:rsidRPr="00BC03BA">
              <w:rPr>
                <w:rFonts w:cstheme="majorHAnsi"/>
                <w:i w:val="0"/>
                <w:color w:val="auto"/>
                <w:szCs w:val="20"/>
              </w:rPr>
              <w:t>česky / anglicky / dvojjazyčně / jiný (uveďte jaký)</w:t>
            </w:r>
          </w:p>
          <w:p w:rsidR="00963E9D" w:rsidRPr="00BC03BA" w:rsidRDefault="00963E9D" w:rsidP="00296CAB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 w:val="12"/>
                <w:szCs w:val="12"/>
              </w:rPr>
            </w:pPr>
            <w:r w:rsidRPr="00BC03BA">
              <w:rPr>
                <w:rFonts w:cstheme="majorHAnsi"/>
                <w:i w:val="0"/>
                <w:color w:val="auto"/>
                <w:sz w:val="12"/>
                <w:szCs w:val="12"/>
              </w:rPr>
              <w:t>nehodící se škrtněte</w:t>
            </w:r>
          </w:p>
        </w:tc>
      </w:tr>
      <w:tr w:rsidR="00963E9D" w:rsidRPr="00BC03BA" w:rsidTr="00BC03BA">
        <w:trPr>
          <w:trHeight w:val="454"/>
        </w:trPr>
        <w:tc>
          <w:tcPr>
            <w:tcW w:w="3833" w:type="dxa"/>
          </w:tcPr>
          <w:p w:rsidR="00963E9D" w:rsidRPr="00BC03BA" w:rsidRDefault="00963E9D" w:rsidP="00485533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BC03BA">
              <w:rPr>
                <w:rFonts w:asciiTheme="majorHAnsi" w:hAnsiTheme="majorHAnsi" w:cstheme="majorHAnsi"/>
                <w:szCs w:val="20"/>
              </w:rPr>
              <w:t>U akcí – počet účastníků:</w:t>
            </w:r>
          </w:p>
          <w:p w:rsidR="00963E9D" w:rsidRPr="00BC03BA" w:rsidRDefault="00963E9D" w:rsidP="00485533">
            <w:pPr>
              <w:spacing w:line="264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BC03BA">
              <w:rPr>
                <w:rFonts w:asciiTheme="majorHAnsi" w:hAnsiTheme="majorHAnsi" w:cstheme="majorHAnsi"/>
                <w:sz w:val="12"/>
                <w:szCs w:val="12"/>
              </w:rPr>
              <w:t>v případě soutěže, výstavy, exkurze, workshopu apod.</w:t>
            </w:r>
          </w:p>
        </w:tc>
        <w:tc>
          <w:tcPr>
            <w:tcW w:w="5805" w:type="dxa"/>
          </w:tcPr>
          <w:p w:rsidR="00963E9D" w:rsidRPr="00BC03BA" w:rsidRDefault="00963E9D" w:rsidP="00485533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</w:p>
        </w:tc>
      </w:tr>
      <w:tr w:rsidR="00963E9D" w:rsidRPr="00BC03BA" w:rsidTr="00BC03BA">
        <w:trPr>
          <w:trHeight w:val="454"/>
        </w:trPr>
        <w:tc>
          <w:tcPr>
            <w:tcW w:w="3833" w:type="dxa"/>
          </w:tcPr>
          <w:p w:rsidR="00963E9D" w:rsidRPr="00BC03BA" w:rsidRDefault="00963E9D" w:rsidP="00963E9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  <w:r w:rsidRPr="00BC03BA">
              <w:rPr>
                <w:rFonts w:cstheme="majorHAnsi"/>
                <w:i w:val="0"/>
                <w:color w:val="auto"/>
                <w:szCs w:val="20"/>
              </w:rPr>
              <w:t>U knihy – základní údaje:</w:t>
            </w:r>
          </w:p>
          <w:p w:rsidR="00963E9D" w:rsidRPr="00BC03BA" w:rsidRDefault="00963E9D" w:rsidP="00963E9D">
            <w:pPr>
              <w:pStyle w:val="Nadpis7"/>
              <w:spacing w:before="0" w:line="264" w:lineRule="auto"/>
              <w:rPr>
                <w:rFonts w:cstheme="majorHAnsi"/>
                <w:sz w:val="12"/>
                <w:szCs w:val="12"/>
              </w:rPr>
            </w:pPr>
            <w:r w:rsidRPr="00BC03BA">
              <w:rPr>
                <w:rFonts w:cstheme="majorHAnsi"/>
                <w:i w:val="0"/>
                <w:color w:val="auto"/>
                <w:sz w:val="12"/>
                <w:szCs w:val="12"/>
              </w:rPr>
              <w:t>nakladatelství, ISBN, počet stran, náklad</w:t>
            </w:r>
          </w:p>
        </w:tc>
        <w:tc>
          <w:tcPr>
            <w:tcW w:w="5805" w:type="dxa"/>
          </w:tcPr>
          <w:p w:rsidR="00963E9D" w:rsidRPr="00BC03BA" w:rsidRDefault="00963E9D" w:rsidP="00963E9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</w:p>
        </w:tc>
      </w:tr>
      <w:tr w:rsidR="00963E9D" w:rsidRPr="00BC03BA" w:rsidTr="00BC03BA">
        <w:trPr>
          <w:trHeight w:val="454"/>
        </w:trPr>
        <w:tc>
          <w:tcPr>
            <w:tcW w:w="3833" w:type="dxa"/>
            <w:tcBorders>
              <w:bottom w:val="single" w:sz="4" w:space="0" w:color="auto"/>
            </w:tcBorders>
          </w:tcPr>
          <w:p w:rsidR="00963E9D" w:rsidRPr="00BC03BA" w:rsidRDefault="00963E9D" w:rsidP="00963E9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BC03BA">
              <w:rPr>
                <w:rFonts w:asciiTheme="majorHAnsi" w:hAnsiTheme="majorHAnsi" w:cstheme="majorHAnsi"/>
                <w:szCs w:val="20"/>
              </w:rPr>
              <w:t>U knihy – forma: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963E9D" w:rsidRPr="00BC03BA" w:rsidRDefault="00963E9D" w:rsidP="00963E9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  <w:r w:rsidRPr="00BC03BA">
              <w:rPr>
                <w:rFonts w:cstheme="majorHAnsi"/>
                <w:i w:val="0"/>
                <w:color w:val="auto"/>
                <w:szCs w:val="20"/>
              </w:rPr>
              <w:t xml:space="preserve">tištěná / tištěná doplněná DVD / pouze DVD / elektronická (PDF) </w:t>
            </w:r>
          </w:p>
          <w:p w:rsidR="00963E9D" w:rsidRPr="00BC03BA" w:rsidRDefault="00963E9D" w:rsidP="00963E9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 w:val="12"/>
                <w:szCs w:val="12"/>
              </w:rPr>
            </w:pPr>
            <w:r w:rsidRPr="00BC03BA">
              <w:rPr>
                <w:rFonts w:cstheme="majorHAnsi"/>
                <w:i w:val="0"/>
                <w:color w:val="auto"/>
                <w:sz w:val="12"/>
                <w:szCs w:val="12"/>
              </w:rPr>
              <w:t>nehodící se škrtněte</w:t>
            </w:r>
          </w:p>
        </w:tc>
      </w:tr>
      <w:tr w:rsidR="00963E9D" w:rsidRPr="00BC03BA" w:rsidTr="00BC03BA">
        <w:trPr>
          <w:trHeight w:val="454"/>
        </w:trPr>
        <w:tc>
          <w:tcPr>
            <w:tcW w:w="3833" w:type="dxa"/>
            <w:tcBorders>
              <w:top w:val="single" w:sz="4" w:space="0" w:color="auto"/>
              <w:bottom w:val="single" w:sz="18" w:space="0" w:color="auto"/>
            </w:tcBorders>
          </w:tcPr>
          <w:p w:rsidR="00963E9D" w:rsidRPr="00BC03BA" w:rsidRDefault="00963E9D" w:rsidP="00963E9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  <w:r w:rsidRPr="00BC03BA">
              <w:rPr>
                <w:rFonts w:cstheme="majorHAnsi"/>
                <w:i w:val="0"/>
                <w:color w:val="auto"/>
                <w:szCs w:val="20"/>
              </w:rPr>
              <w:t>U knihy – ilustrace: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18" w:space="0" w:color="auto"/>
            </w:tcBorders>
          </w:tcPr>
          <w:p w:rsidR="00963E9D" w:rsidRPr="00BC03BA" w:rsidRDefault="00963E9D" w:rsidP="00963E9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BC03BA">
              <w:rPr>
                <w:rFonts w:asciiTheme="majorHAnsi" w:hAnsiTheme="majorHAnsi" w:cstheme="majorHAnsi"/>
                <w:szCs w:val="20"/>
              </w:rPr>
              <w:t>ano/ne, černobílé/barevné, fotografie/grafy/</w:t>
            </w:r>
            <w:proofErr w:type="spellStart"/>
            <w:r w:rsidRPr="00BC03BA">
              <w:rPr>
                <w:rFonts w:asciiTheme="majorHAnsi" w:hAnsiTheme="majorHAnsi" w:cstheme="majorHAnsi"/>
                <w:szCs w:val="20"/>
              </w:rPr>
              <w:t>skicy</w:t>
            </w:r>
            <w:proofErr w:type="spellEnd"/>
            <w:r w:rsidRPr="00BC03BA">
              <w:rPr>
                <w:rFonts w:asciiTheme="majorHAnsi" w:hAnsiTheme="majorHAnsi" w:cstheme="majorHAnsi"/>
                <w:szCs w:val="20"/>
              </w:rPr>
              <w:t>/výkresy</w:t>
            </w:r>
          </w:p>
          <w:p w:rsidR="00963E9D" w:rsidRPr="00BC03BA" w:rsidRDefault="00963E9D" w:rsidP="00963E9D">
            <w:pPr>
              <w:spacing w:line="264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BC03BA">
              <w:rPr>
                <w:rFonts w:asciiTheme="majorHAnsi" w:hAnsiTheme="majorHAnsi" w:cstheme="majorHAnsi"/>
                <w:sz w:val="12"/>
                <w:szCs w:val="12"/>
              </w:rPr>
              <w:t>nehodící se škrtněte</w:t>
            </w:r>
          </w:p>
        </w:tc>
      </w:tr>
      <w:tr w:rsidR="00CF4DEC" w:rsidRPr="00BC03BA" w:rsidTr="00BC03BA">
        <w:trPr>
          <w:trHeight w:val="454"/>
        </w:trPr>
        <w:tc>
          <w:tcPr>
            <w:tcW w:w="3833" w:type="dxa"/>
            <w:tcBorders>
              <w:top w:val="single" w:sz="18" w:space="0" w:color="auto"/>
            </w:tcBorders>
          </w:tcPr>
          <w:p w:rsidR="00CF4DEC" w:rsidRPr="00BC03BA" w:rsidRDefault="00CF4DEC" w:rsidP="00CF4DEC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BC03BA">
              <w:rPr>
                <w:rFonts w:asciiTheme="majorHAnsi" w:hAnsiTheme="majorHAnsi" w:cstheme="majorHAnsi"/>
                <w:szCs w:val="20"/>
              </w:rPr>
              <w:t>Anotace:</w:t>
            </w:r>
          </w:p>
          <w:p w:rsidR="00CF4DEC" w:rsidRPr="00BC03BA" w:rsidRDefault="00CF4DEC" w:rsidP="00CF4DEC">
            <w:pPr>
              <w:spacing w:line="264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BC03BA">
              <w:rPr>
                <w:rFonts w:asciiTheme="majorHAnsi" w:hAnsiTheme="majorHAnsi" w:cstheme="majorHAnsi"/>
                <w:sz w:val="12"/>
                <w:szCs w:val="12"/>
              </w:rPr>
              <w:t>max. 1000 znaků s mezerami</w:t>
            </w:r>
          </w:p>
        </w:tc>
        <w:tc>
          <w:tcPr>
            <w:tcW w:w="5805" w:type="dxa"/>
            <w:tcBorders>
              <w:top w:val="single" w:sz="18" w:space="0" w:color="auto"/>
            </w:tcBorders>
          </w:tcPr>
          <w:p w:rsidR="00CF4DEC" w:rsidRPr="00BC03BA" w:rsidRDefault="00CF4DEC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BC03BA" w:rsidTr="00BC03BA">
        <w:trPr>
          <w:trHeight w:val="454"/>
        </w:trPr>
        <w:tc>
          <w:tcPr>
            <w:tcW w:w="3833" w:type="dxa"/>
          </w:tcPr>
          <w:p w:rsidR="00292C05" w:rsidRPr="00BC03BA" w:rsidRDefault="00292C05" w:rsidP="00292C05">
            <w:pPr>
              <w:spacing w:line="264" w:lineRule="auto"/>
              <w:rPr>
                <w:rFonts w:asciiTheme="majorHAnsi" w:hAnsiTheme="majorHAnsi" w:cstheme="majorHAnsi"/>
                <w:szCs w:val="20"/>
                <w:vertAlign w:val="superscript"/>
              </w:rPr>
            </w:pPr>
            <w:r w:rsidRPr="00BC03BA">
              <w:rPr>
                <w:rFonts w:asciiTheme="majorHAnsi" w:hAnsiTheme="majorHAnsi" w:cstheme="majorHAnsi"/>
                <w:szCs w:val="20"/>
              </w:rPr>
              <w:t>Zdůvodnění významu a naléhavosti:</w:t>
            </w:r>
          </w:p>
          <w:p w:rsidR="00B012DE" w:rsidRPr="00BC03BA" w:rsidRDefault="00292C05" w:rsidP="00292C05">
            <w:pPr>
              <w:spacing w:line="264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BC03BA">
              <w:rPr>
                <w:rFonts w:asciiTheme="majorHAnsi" w:hAnsiTheme="majorHAnsi" w:cstheme="majorHAnsi"/>
                <w:sz w:val="12"/>
                <w:szCs w:val="12"/>
              </w:rPr>
              <w:t xml:space="preserve">max. </w:t>
            </w:r>
            <w:r w:rsidR="00963E9D" w:rsidRPr="00BC03BA">
              <w:rPr>
                <w:rFonts w:asciiTheme="majorHAnsi" w:hAnsiTheme="majorHAnsi" w:cstheme="majorHAnsi"/>
                <w:sz w:val="12"/>
                <w:szCs w:val="12"/>
              </w:rPr>
              <w:t>5</w:t>
            </w:r>
            <w:r w:rsidRPr="00BC03BA">
              <w:rPr>
                <w:rFonts w:asciiTheme="majorHAnsi" w:hAnsiTheme="majorHAnsi" w:cstheme="majorHAnsi"/>
                <w:sz w:val="12"/>
                <w:szCs w:val="12"/>
              </w:rPr>
              <w:t>00 znaků s mezerami</w:t>
            </w:r>
          </w:p>
        </w:tc>
        <w:tc>
          <w:tcPr>
            <w:tcW w:w="5805" w:type="dxa"/>
          </w:tcPr>
          <w:p w:rsidR="00B012DE" w:rsidRPr="00BC03BA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BC03BA" w:rsidTr="00BC03BA">
        <w:trPr>
          <w:trHeight w:val="454"/>
        </w:trPr>
        <w:tc>
          <w:tcPr>
            <w:tcW w:w="3833" w:type="dxa"/>
          </w:tcPr>
          <w:p w:rsidR="00292C05" w:rsidRPr="00BC03BA" w:rsidRDefault="00292C05" w:rsidP="00292C05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BC03BA">
              <w:rPr>
                <w:rFonts w:asciiTheme="majorHAnsi" w:hAnsiTheme="majorHAnsi" w:cstheme="majorHAnsi"/>
                <w:szCs w:val="20"/>
              </w:rPr>
              <w:t>Zdůvodnění výše a potřeby podpory:</w:t>
            </w:r>
          </w:p>
          <w:p w:rsidR="00B012DE" w:rsidRPr="00BC03BA" w:rsidRDefault="00292C05" w:rsidP="00292C05">
            <w:pPr>
              <w:spacing w:line="264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BC03BA">
              <w:rPr>
                <w:rFonts w:asciiTheme="majorHAnsi" w:hAnsiTheme="majorHAnsi" w:cstheme="majorHAnsi"/>
                <w:sz w:val="12"/>
                <w:szCs w:val="12"/>
              </w:rPr>
              <w:t>max. 500 znaků s mezerami</w:t>
            </w:r>
          </w:p>
        </w:tc>
        <w:tc>
          <w:tcPr>
            <w:tcW w:w="5805" w:type="dxa"/>
          </w:tcPr>
          <w:p w:rsidR="00B012DE" w:rsidRPr="00BC03BA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CF4DEC" w:rsidRPr="00BC03BA" w:rsidTr="00BC03BA">
        <w:trPr>
          <w:trHeight w:val="454"/>
        </w:trPr>
        <w:tc>
          <w:tcPr>
            <w:tcW w:w="3833" w:type="dxa"/>
            <w:tcBorders>
              <w:top w:val="single" w:sz="18" w:space="0" w:color="auto"/>
              <w:bottom w:val="single" w:sz="4" w:space="0" w:color="auto"/>
            </w:tcBorders>
          </w:tcPr>
          <w:p w:rsidR="00CF4DEC" w:rsidRPr="00BC03BA" w:rsidRDefault="00CF4DEC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BC03BA">
              <w:rPr>
                <w:rFonts w:asciiTheme="majorHAnsi" w:hAnsiTheme="majorHAnsi" w:cstheme="majorHAnsi"/>
                <w:szCs w:val="20"/>
              </w:rPr>
              <w:t>V Praze dne:</w:t>
            </w:r>
          </w:p>
        </w:tc>
        <w:tc>
          <w:tcPr>
            <w:tcW w:w="5805" w:type="dxa"/>
            <w:tcBorders>
              <w:top w:val="single" w:sz="18" w:space="0" w:color="auto"/>
              <w:bottom w:val="single" w:sz="4" w:space="0" w:color="auto"/>
            </w:tcBorders>
          </w:tcPr>
          <w:p w:rsidR="00CF4DEC" w:rsidRPr="00BC03BA" w:rsidRDefault="00CF4DEC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BC03BA" w:rsidTr="00BC03BA">
        <w:trPr>
          <w:trHeight w:val="454"/>
        </w:trPr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53614D" w:rsidRPr="00BC03BA" w:rsidRDefault="0053614D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BC03BA">
              <w:rPr>
                <w:rFonts w:asciiTheme="majorHAnsi" w:hAnsiTheme="majorHAnsi" w:cstheme="majorHAnsi"/>
                <w:szCs w:val="20"/>
              </w:rPr>
              <w:lastRenderedPageBreak/>
              <w:t>Podpis autora: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:rsidR="0053614D" w:rsidRPr="00BC03BA" w:rsidRDefault="0053614D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BC03BA" w:rsidTr="00BC03BA">
        <w:trPr>
          <w:trHeight w:val="454"/>
        </w:trPr>
        <w:tc>
          <w:tcPr>
            <w:tcW w:w="3833" w:type="dxa"/>
            <w:tcBorders>
              <w:top w:val="single" w:sz="4" w:space="0" w:color="auto"/>
              <w:bottom w:val="single" w:sz="18" w:space="0" w:color="auto"/>
            </w:tcBorders>
          </w:tcPr>
          <w:p w:rsidR="0053614D" w:rsidRPr="00BC03BA" w:rsidRDefault="0053614D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BC03BA">
              <w:rPr>
                <w:rFonts w:asciiTheme="majorHAnsi" w:hAnsiTheme="majorHAnsi" w:cstheme="majorHAnsi"/>
                <w:szCs w:val="20"/>
              </w:rPr>
              <w:t>Podpis vedoucího pracoviště: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18" w:space="0" w:color="auto"/>
            </w:tcBorders>
          </w:tcPr>
          <w:p w:rsidR="0053614D" w:rsidRPr="00BC03BA" w:rsidRDefault="0053614D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BC03BA" w:rsidTr="00BC03BA">
        <w:trPr>
          <w:trHeight w:val="454"/>
        </w:trPr>
        <w:tc>
          <w:tcPr>
            <w:tcW w:w="3833" w:type="dxa"/>
            <w:tcBorders>
              <w:top w:val="single" w:sz="18" w:space="0" w:color="auto"/>
              <w:bottom w:val="single" w:sz="4" w:space="0" w:color="auto"/>
            </w:tcBorders>
          </w:tcPr>
          <w:p w:rsidR="0053614D" w:rsidRPr="00BC03BA" w:rsidRDefault="0053614D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BC03BA">
              <w:rPr>
                <w:rFonts w:asciiTheme="majorHAnsi" w:hAnsiTheme="majorHAnsi" w:cstheme="majorHAnsi"/>
                <w:szCs w:val="20"/>
              </w:rPr>
              <w:t xml:space="preserve">Rozhodnutí </w:t>
            </w:r>
            <w:r w:rsidR="00292C05" w:rsidRPr="00BC03BA">
              <w:rPr>
                <w:rFonts w:asciiTheme="majorHAnsi" w:hAnsiTheme="majorHAnsi" w:cstheme="majorHAnsi"/>
                <w:szCs w:val="20"/>
              </w:rPr>
              <w:t>Ediční rady</w:t>
            </w:r>
            <w:r w:rsidRPr="00BC03BA">
              <w:rPr>
                <w:rFonts w:asciiTheme="majorHAnsi" w:hAnsiTheme="majorHAnsi" w:cstheme="majorHAnsi"/>
                <w:szCs w:val="20"/>
              </w:rPr>
              <w:t>:</w:t>
            </w:r>
          </w:p>
        </w:tc>
        <w:tc>
          <w:tcPr>
            <w:tcW w:w="5805" w:type="dxa"/>
            <w:tcBorders>
              <w:top w:val="single" w:sz="18" w:space="0" w:color="auto"/>
              <w:bottom w:val="single" w:sz="4" w:space="0" w:color="auto"/>
            </w:tcBorders>
          </w:tcPr>
          <w:p w:rsidR="009B5002" w:rsidRPr="00BC03BA" w:rsidRDefault="009B5002" w:rsidP="009B5002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BC03BA">
              <w:rPr>
                <w:rFonts w:asciiTheme="majorHAnsi" w:hAnsiTheme="majorHAnsi" w:cstheme="majorHAnsi"/>
                <w:szCs w:val="20"/>
              </w:rPr>
              <w:t>přidělit podporu/nepřidělit podporu</w:t>
            </w:r>
          </w:p>
          <w:p w:rsidR="0053614D" w:rsidRPr="00BC03BA" w:rsidRDefault="009B5002" w:rsidP="009B5002">
            <w:pPr>
              <w:spacing w:line="264" w:lineRule="auto"/>
              <w:rPr>
                <w:rFonts w:asciiTheme="majorHAnsi" w:hAnsiTheme="majorHAnsi" w:cstheme="majorHAnsi"/>
                <w:i/>
                <w:sz w:val="12"/>
                <w:szCs w:val="12"/>
              </w:rPr>
            </w:pPr>
            <w:r w:rsidRPr="00BC03BA">
              <w:rPr>
                <w:rFonts w:asciiTheme="majorHAnsi" w:hAnsiTheme="majorHAnsi" w:cstheme="majorHAnsi"/>
                <w:sz w:val="12"/>
                <w:szCs w:val="12"/>
              </w:rPr>
              <w:t>nehodící se škrtněte</w:t>
            </w:r>
          </w:p>
        </w:tc>
      </w:tr>
      <w:tr w:rsidR="00513625" w:rsidRPr="00BC03BA" w:rsidTr="00BC03BA">
        <w:trPr>
          <w:trHeight w:val="454"/>
        </w:trPr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53614D" w:rsidRPr="00BC03BA" w:rsidRDefault="009B5002" w:rsidP="009B5002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BC03BA">
              <w:rPr>
                <w:rFonts w:asciiTheme="majorHAnsi" w:hAnsiTheme="majorHAnsi" w:cstheme="majorHAnsi"/>
                <w:szCs w:val="20"/>
              </w:rPr>
              <w:t>Ve výši: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:rsidR="0053614D" w:rsidRPr="00BC03BA" w:rsidRDefault="0053614D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BC03BA" w:rsidTr="00BC03BA">
        <w:trPr>
          <w:trHeight w:val="454"/>
        </w:trPr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53614D" w:rsidRPr="00BC03BA" w:rsidRDefault="009B5002" w:rsidP="009B5002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BC03BA">
              <w:rPr>
                <w:rFonts w:asciiTheme="majorHAnsi" w:hAnsiTheme="majorHAnsi" w:cstheme="majorHAnsi"/>
                <w:szCs w:val="20"/>
              </w:rPr>
              <w:t>V Praze dne: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:rsidR="0053614D" w:rsidRPr="00BC03BA" w:rsidRDefault="0053614D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BC03BA" w:rsidTr="00BC03BA">
        <w:trPr>
          <w:trHeight w:val="454"/>
        </w:trPr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9B5002" w:rsidRPr="00BC03BA" w:rsidRDefault="009B5002" w:rsidP="009B5002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BC03BA">
              <w:rPr>
                <w:rFonts w:asciiTheme="majorHAnsi" w:hAnsiTheme="majorHAnsi" w:cstheme="majorHAnsi"/>
                <w:szCs w:val="20"/>
              </w:rPr>
              <w:t>Podpis proděkana pro VVUČ: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:rsidR="009B5002" w:rsidRPr="00BC03BA" w:rsidRDefault="009B5002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BC03BA" w:rsidTr="00BC03BA">
        <w:trPr>
          <w:trHeight w:val="454"/>
        </w:trPr>
        <w:tc>
          <w:tcPr>
            <w:tcW w:w="3833" w:type="dxa"/>
            <w:tcBorders>
              <w:top w:val="single" w:sz="4" w:space="0" w:color="auto"/>
              <w:bottom w:val="single" w:sz="18" w:space="0" w:color="auto"/>
            </w:tcBorders>
          </w:tcPr>
          <w:p w:rsidR="009B5002" w:rsidRPr="00BC03BA" w:rsidRDefault="009B5002" w:rsidP="009B5002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BC03BA">
              <w:rPr>
                <w:rFonts w:asciiTheme="majorHAnsi" w:hAnsiTheme="majorHAnsi" w:cstheme="majorHAnsi"/>
                <w:szCs w:val="20"/>
              </w:rPr>
              <w:t>Podpis děkana: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18" w:space="0" w:color="auto"/>
            </w:tcBorders>
          </w:tcPr>
          <w:p w:rsidR="009B5002" w:rsidRPr="00BC03BA" w:rsidRDefault="009B5002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</w:tbl>
    <w:p w:rsidR="009566D3" w:rsidRPr="00BC03BA" w:rsidRDefault="009566D3" w:rsidP="00292C05">
      <w:pPr>
        <w:spacing w:line="360" w:lineRule="auto"/>
        <w:rPr>
          <w:rFonts w:asciiTheme="majorHAnsi" w:hAnsiTheme="majorHAnsi" w:cstheme="majorHAnsi"/>
        </w:rPr>
      </w:pPr>
      <w:bookmarkStart w:id="1" w:name="_GoBack"/>
      <w:bookmarkEnd w:id="1"/>
    </w:p>
    <w:sectPr w:rsidR="009566D3" w:rsidRPr="00BC03BA" w:rsidSect="004529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B28" w:rsidRDefault="00D55B28" w:rsidP="003829EA">
      <w:pPr>
        <w:spacing w:line="240" w:lineRule="auto"/>
      </w:pPr>
      <w:r>
        <w:separator/>
      </w:r>
    </w:p>
  </w:endnote>
  <w:endnote w:type="continuationSeparator" w:id="0">
    <w:p w:rsidR="00D55B28" w:rsidRDefault="00D55B28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A" w:rsidRDefault="00A5019A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AD" w:rsidRPr="00BC03BA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BC03BA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Thákurova 9</w:t>
    </w:r>
  </w:p>
  <w:p w:rsidR="000818AD" w:rsidRPr="00BC03BA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BC03BA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166 34 Praha 6</w:t>
    </w:r>
  </w:p>
  <w:p w:rsidR="00A5019A" w:rsidRPr="00BC03BA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BC03BA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Česká republika</w:t>
    </w:r>
  </w:p>
  <w:p w:rsidR="00A5019A" w:rsidRPr="00BC03BA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BC03BA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BC03BA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BC03BA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BC03BA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Pr="00BC03BA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BC03BA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A5019A" w:rsidRPr="00BC03BA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BC03BA" w:rsidRDefault="00A5019A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BC03BA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 xml:space="preserve">+420 </w:t>
    </w:r>
    <w:r w:rsidR="000818AD" w:rsidRPr="00BC03BA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 xml:space="preserve">224 356 </w:t>
    </w:r>
    <w:r w:rsidR="008C7B33" w:rsidRPr="00BC03BA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22</w:t>
    </w:r>
    <w:r w:rsidR="00B012DE" w:rsidRPr="00BC03BA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8</w:t>
    </w:r>
  </w:p>
  <w:p w:rsidR="00A5019A" w:rsidRPr="00BC03BA" w:rsidRDefault="00B012DE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BC03BA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gabriela.thompson@fa.cvut.cz</w:t>
    </w:r>
    <w:r w:rsidR="00A5019A" w:rsidRPr="00BC03BA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www.</w:t>
    </w:r>
    <w:r w:rsidR="000818AD" w:rsidRPr="00BC03BA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fa.</w:t>
    </w:r>
    <w:r w:rsidR="00A5019A" w:rsidRPr="00BC03BA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cvut.cz</w:t>
    </w:r>
  </w:p>
  <w:p w:rsidR="00A5019A" w:rsidRPr="00BC03BA" w:rsidRDefault="00A5019A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B28" w:rsidRDefault="00D55B28" w:rsidP="003829EA">
      <w:pPr>
        <w:spacing w:line="240" w:lineRule="auto"/>
      </w:pPr>
      <w:r>
        <w:separator/>
      </w:r>
    </w:p>
  </w:footnote>
  <w:footnote w:type="continuationSeparator" w:id="0">
    <w:p w:rsidR="00D55B28" w:rsidRDefault="00D55B28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E0" w:rsidRPr="00BC03BA" w:rsidRDefault="004950E0" w:rsidP="004950E0">
    <w:pPr>
      <w:framePr w:w="2835" w:h="567" w:wrap="notBeside" w:vAnchor="page" w:hAnchor="page" w:x="9026" w:y="2759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BC03BA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BC03BA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BC03BA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BC03BA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BC03BA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>
      <w:rPr>
        <w:rFonts w:asciiTheme="majorHAnsi" w:hAnsiTheme="majorHAnsi" w:cstheme="majorHAnsi"/>
        <w:kern w:val="20"/>
        <w:szCs w:val="20"/>
        <w:lang w:val="en-GB"/>
      </w:rPr>
      <w:t>1</w:t>
    </w:r>
    <w:r w:rsidRPr="00BC03BA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BC03BA">
      <w:rPr>
        <w:rFonts w:asciiTheme="majorHAnsi" w:hAnsiTheme="majorHAnsi" w:cstheme="majorHAnsi"/>
        <w:kern w:val="20"/>
        <w:szCs w:val="20"/>
        <w:lang w:val="en-GB"/>
      </w:rPr>
      <w:t>/</w:t>
    </w:r>
    <w:r w:rsidRPr="00BC03BA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BC03BA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BC03BA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>
      <w:rPr>
        <w:rFonts w:asciiTheme="majorHAnsi" w:hAnsiTheme="majorHAnsi" w:cstheme="majorHAnsi"/>
        <w:kern w:val="20"/>
        <w:szCs w:val="20"/>
        <w:lang w:val="en-GB"/>
      </w:rPr>
      <w:t>3</w:t>
    </w:r>
    <w:r w:rsidRPr="00BC03BA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:rsidR="00A5019A" w:rsidRDefault="007D4E2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11D93C13" wp14:editId="55E2699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AD" w:rsidRPr="00BC03BA" w:rsidRDefault="007D4E20" w:rsidP="007D4E20">
    <w:pPr>
      <w:pStyle w:val="Zhlav"/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</w:pPr>
    <w:r w:rsidRPr="00BC03BA">
      <w:rPr>
        <w:rFonts w:asciiTheme="majorHAnsi" w:hAnsiTheme="majorHAnsi" w:cstheme="majorHAnsi"/>
        <w:caps/>
        <w:noProof/>
        <w:spacing w:val="8"/>
        <w:kern w:val="20"/>
        <w:sz w:val="18"/>
        <w:szCs w:val="18"/>
        <w:lang w:eastAsia="cs-CZ" w:bidi="ar-SA"/>
      </w:rPr>
      <w:drawing>
        <wp:anchor distT="0" distB="0" distL="114300" distR="114300" simplePos="0" relativeHeight="251658240" behindDoc="0" locked="0" layoutInCell="1" allowOverlap="1" wp14:anchorId="5231BF1E" wp14:editId="597DB24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18AD" w:rsidRPr="00BC03BA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>Fakulta architektury</w:t>
    </w:r>
  </w:p>
  <w:p w:rsidR="008B2E3B" w:rsidRPr="00BC03BA" w:rsidRDefault="008C7B33" w:rsidP="007D4E20">
    <w:pPr>
      <w:pStyle w:val="Zhlav"/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</w:pPr>
    <w:r w:rsidRPr="00BC03BA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>ODDĚLENÍ</w:t>
    </w:r>
    <w:r w:rsidR="00417E51" w:rsidRPr="00BC03BA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PRO VĚDU, VÝZKUM A UMĚLECKOU ČINNOST</w:t>
    </w:r>
  </w:p>
  <w:p w:rsidR="00273878" w:rsidRPr="00BC03BA" w:rsidRDefault="00273878" w:rsidP="007D4E20">
    <w:pPr>
      <w:pStyle w:val="Zhlav"/>
      <w:rPr>
        <w:rFonts w:asciiTheme="majorHAnsi" w:hAnsiTheme="majorHAnsi" w:cstheme="majorHAnsi"/>
        <w:sz w:val="18"/>
        <w:szCs w:val="18"/>
      </w:rPr>
    </w:pPr>
    <w:r w:rsidRPr="00BC03BA">
      <w:rPr>
        <w:rFonts w:asciiTheme="majorHAnsi" w:hAnsiTheme="majorHAnsi" w:cstheme="majorHAnsi"/>
        <w:sz w:val="18"/>
        <w:szCs w:val="18"/>
      </w:rPr>
      <w:t>Vnitřní soutěž pro podporu tvůrčí činnosti</w:t>
    </w:r>
  </w:p>
  <w:p w:rsidR="00273878" w:rsidRPr="00BC03BA" w:rsidRDefault="00273878" w:rsidP="004950E0">
    <w:pPr>
      <w:framePr w:w="2835" w:h="567" w:wrap="notBeside" w:vAnchor="page" w:hAnchor="page" w:x="9026" w:y="2759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BC03BA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BC03BA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BC03BA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BC03BA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BC03BA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716EA1" w:rsidRPr="00BC03BA">
      <w:rPr>
        <w:rFonts w:asciiTheme="majorHAnsi" w:hAnsiTheme="majorHAnsi" w:cstheme="majorHAnsi"/>
        <w:noProof/>
        <w:kern w:val="20"/>
        <w:szCs w:val="20"/>
        <w:lang w:val="en-GB"/>
      </w:rPr>
      <w:t>1</w:t>
    </w:r>
    <w:r w:rsidRPr="00BC03BA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BC03BA">
      <w:rPr>
        <w:rFonts w:asciiTheme="majorHAnsi" w:hAnsiTheme="majorHAnsi" w:cstheme="majorHAnsi"/>
        <w:kern w:val="20"/>
        <w:szCs w:val="20"/>
        <w:lang w:val="en-GB"/>
      </w:rPr>
      <w:t>/</w:t>
    </w:r>
    <w:r w:rsidRPr="00BC03BA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BC03BA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BC03BA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716EA1" w:rsidRPr="00BC03BA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BC03BA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:rsidR="00A5019A" w:rsidRPr="001442C5" w:rsidRDefault="00A5019A" w:rsidP="008C7B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218D"/>
    <w:multiLevelType w:val="hybridMultilevel"/>
    <w:tmpl w:val="3E604C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555BE"/>
    <w:multiLevelType w:val="hybridMultilevel"/>
    <w:tmpl w:val="3CE447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3B"/>
    <w:rsid w:val="00032C5E"/>
    <w:rsid w:val="00034F7E"/>
    <w:rsid w:val="000403B8"/>
    <w:rsid w:val="00047B2E"/>
    <w:rsid w:val="00051265"/>
    <w:rsid w:val="000633F2"/>
    <w:rsid w:val="00080867"/>
    <w:rsid w:val="000818AD"/>
    <w:rsid w:val="000A4D7F"/>
    <w:rsid w:val="000F3D93"/>
    <w:rsid w:val="00111083"/>
    <w:rsid w:val="001442C5"/>
    <w:rsid w:val="001766B4"/>
    <w:rsid w:val="002034EE"/>
    <w:rsid w:val="00273878"/>
    <w:rsid w:val="00273984"/>
    <w:rsid w:val="00292C05"/>
    <w:rsid w:val="00297CB8"/>
    <w:rsid w:val="002B2EF6"/>
    <w:rsid w:val="00362CEF"/>
    <w:rsid w:val="00371F12"/>
    <w:rsid w:val="003829EA"/>
    <w:rsid w:val="00387CAD"/>
    <w:rsid w:val="003A768B"/>
    <w:rsid w:val="00400F34"/>
    <w:rsid w:val="00403944"/>
    <w:rsid w:val="00417E51"/>
    <w:rsid w:val="00427F23"/>
    <w:rsid w:val="004443CF"/>
    <w:rsid w:val="0044502C"/>
    <w:rsid w:val="004529D4"/>
    <w:rsid w:val="00494A13"/>
    <w:rsid w:val="004950E0"/>
    <w:rsid w:val="004C34B5"/>
    <w:rsid w:val="004E4774"/>
    <w:rsid w:val="004F2D97"/>
    <w:rsid w:val="00513625"/>
    <w:rsid w:val="00521253"/>
    <w:rsid w:val="0053614D"/>
    <w:rsid w:val="00536B7B"/>
    <w:rsid w:val="00566042"/>
    <w:rsid w:val="00585213"/>
    <w:rsid w:val="005B118E"/>
    <w:rsid w:val="005E759D"/>
    <w:rsid w:val="00640BD5"/>
    <w:rsid w:val="00716EA1"/>
    <w:rsid w:val="00747E86"/>
    <w:rsid w:val="0078030E"/>
    <w:rsid w:val="00790AFA"/>
    <w:rsid w:val="007D1CA7"/>
    <w:rsid w:val="007D4E20"/>
    <w:rsid w:val="007D57DB"/>
    <w:rsid w:val="007D5B59"/>
    <w:rsid w:val="007F6CE0"/>
    <w:rsid w:val="00841179"/>
    <w:rsid w:val="008B2E3B"/>
    <w:rsid w:val="008C7B33"/>
    <w:rsid w:val="008D4B2A"/>
    <w:rsid w:val="009039B5"/>
    <w:rsid w:val="00925272"/>
    <w:rsid w:val="00941856"/>
    <w:rsid w:val="00954183"/>
    <w:rsid w:val="009566D3"/>
    <w:rsid w:val="00963E9D"/>
    <w:rsid w:val="00997E73"/>
    <w:rsid w:val="009A04F0"/>
    <w:rsid w:val="009B29E4"/>
    <w:rsid w:val="009B5002"/>
    <w:rsid w:val="009D7B1D"/>
    <w:rsid w:val="009F6BE8"/>
    <w:rsid w:val="00A059A7"/>
    <w:rsid w:val="00A5019A"/>
    <w:rsid w:val="00A70682"/>
    <w:rsid w:val="00A75551"/>
    <w:rsid w:val="00B012DE"/>
    <w:rsid w:val="00B15D50"/>
    <w:rsid w:val="00B31CFD"/>
    <w:rsid w:val="00B846F5"/>
    <w:rsid w:val="00B91294"/>
    <w:rsid w:val="00BC03BA"/>
    <w:rsid w:val="00BE3A4A"/>
    <w:rsid w:val="00C2229E"/>
    <w:rsid w:val="00C472AC"/>
    <w:rsid w:val="00C65E50"/>
    <w:rsid w:val="00CE6DA7"/>
    <w:rsid w:val="00CF4DEC"/>
    <w:rsid w:val="00D33E16"/>
    <w:rsid w:val="00D34A39"/>
    <w:rsid w:val="00D55B28"/>
    <w:rsid w:val="00D60146"/>
    <w:rsid w:val="00D67CA8"/>
    <w:rsid w:val="00D81B9E"/>
    <w:rsid w:val="00DA704A"/>
    <w:rsid w:val="00DC662C"/>
    <w:rsid w:val="00E31A05"/>
    <w:rsid w:val="00E602AF"/>
    <w:rsid w:val="00E7485F"/>
    <w:rsid w:val="00E77583"/>
    <w:rsid w:val="00E83E4F"/>
    <w:rsid w:val="00E953F4"/>
    <w:rsid w:val="00EA3B87"/>
    <w:rsid w:val="00EB66DF"/>
    <w:rsid w:val="00EE2588"/>
    <w:rsid w:val="00F11829"/>
    <w:rsid w:val="00F154F8"/>
    <w:rsid w:val="00F23D38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C9AB9F-8D22-4CC3-A169-039018D7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73878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rsid w:val="00273878"/>
    <w:rPr>
      <w:rFonts w:asciiTheme="majorHAnsi" w:eastAsiaTheme="majorEastAsia" w:hAnsiTheme="majorHAnsi" w:cs="Mangal"/>
      <w:i/>
      <w:iCs/>
      <w:color w:val="243F60" w:themeColor="accent1" w:themeShade="7F"/>
      <w:sz w:val="20"/>
    </w:rPr>
  </w:style>
  <w:style w:type="paragraph" w:styleId="Odstavecseseznamem">
    <w:name w:val="List Paragraph"/>
    <w:basedOn w:val="Normln"/>
    <w:uiPriority w:val="34"/>
    <w:rsid w:val="00273878"/>
    <w:pPr>
      <w:widowControl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B0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ola\hlavickovy%20papir%20CZ%20F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0F7388-C5DE-4465-9584-83734FC2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FA</Template>
  <TotalTime>24</TotalTime>
  <Pages>3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Vorlik, Petr</cp:lastModifiedBy>
  <cp:revision>11</cp:revision>
  <cp:lastPrinted>2015-12-17T19:49:00Z</cp:lastPrinted>
  <dcterms:created xsi:type="dcterms:W3CDTF">2022-05-03T10:16:00Z</dcterms:created>
  <dcterms:modified xsi:type="dcterms:W3CDTF">2022-05-05T20:31:00Z</dcterms:modified>
  <dc:language>en-US</dc:language>
</cp:coreProperties>
</file>