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79" w:rsidRPr="00940769" w:rsidRDefault="00841179" w:rsidP="00032C5E">
      <w:pPr>
        <w:rPr>
          <w:rFonts w:asciiTheme="majorHAnsi" w:hAnsiTheme="majorHAnsi" w:cstheme="majorHAnsi"/>
        </w:rPr>
      </w:pPr>
    </w:p>
    <w:p w:rsidR="00841179" w:rsidRPr="00940769" w:rsidRDefault="00841179" w:rsidP="00032C5E">
      <w:pPr>
        <w:rPr>
          <w:rFonts w:asciiTheme="majorHAnsi" w:hAnsiTheme="majorHAnsi" w:cstheme="majorHAnsi"/>
        </w:rPr>
      </w:pPr>
    </w:p>
    <w:p w:rsidR="00C65E50" w:rsidRPr="00940769" w:rsidRDefault="00C65E50" w:rsidP="00C65E50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40769">
        <w:rPr>
          <w:rFonts w:asciiTheme="majorHAnsi" w:hAnsiTheme="majorHAnsi" w:cstheme="majorHAnsi"/>
          <w:b/>
        </w:rPr>
        <w:t xml:space="preserve">Žádost o finanční podporu </w:t>
      </w:r>
    </w:p>
    <w:p w:rsidR="00C65E50" w:rsidRPr="00940769" w:rsidRDefault="00C65E50" w:rsidP="00C65E50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40769">
        <w:rPr>
          <w:rFonts w:asciiTheme="majorHAnsi" w:hAnsiTheme="majorHAnsi" w:cstheme="majorHAnsi"/>
          <w:b/>
        </w:rPr>
        <w:t>odborné publikace</w:t>
      </w: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Realizace udělené finanční podpory je určena na publikační aktivity</w:t>
      </w:r>
      <w:r w:rsidR="00CF4DEC" w:rsidRPr="00940769">
        <w:rPr>
          <w:rFonts w:asciiTheme="majorHAnsi" w:hAnsiTheme="majorHAnsi" w:cstheme="majorHAnsi"/>
        </w:rPr>
        <w:t xml:space="preserve"> (zejména knihy a impaktované články)</w:t>
      </w:r>
      <w:r w:rsidRPr="00940769">
        <w:rPr>
          <w:rFonts w:asciiTheme="majorHAnsi" w:hAnsiTheme="majorHAnsi" w:cstheme="majorHAnsi"/>
        </w:rPr>
        <w:t xml:space="preserve">, které musí splňovat standardní požadavky na odborné dílo v daném oboru (nové poznatky, ISBN/ISSN, recenzní posudky, poznámkový aparát, rejstřík, anglické resumé atd.). </w:t>
      </w: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 xml:space="preserve">Podpora slouží k úhradě konkrétních dílčích prací spojených s dokončováním publikačního díla </w:t>
      </w: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 xml:space="preserve">(např. grafické práce, jazykové korektury, autorská práva k fotografiím, tisk, open </w:t>
      </w:r>
      <w:proofErr w:type="spellStart"/>
      <w:r w:rsidRPr="00940769">
        <w:rPr>
          <w:rFonts w:asciiTheme="majorHAnsi" w:hAnsiTheme="majorHAnsi" w:cstheme="majorHAnsi"/>
        </w:rPr>
        <w:t>access</w:t>
      </w:r>
      <w:proofErr w:type="spellEnd"/>
      <w:r w:rsidRPr="00940769">
        <w:rPr>
          <w:rFonts w:asciiTheme="majorHAnsi" w:hAnsiTheme="majorHAnsi" w:cstheme="majorHAnsi"/>
        </w:rPr>
        <w:t xml:space="preserve"> apod.). Preferována jsou díla dvojjazyčná nebo cizojazyčná. Při malé rozpracovanosti rukopisu může Ediční rada FA odložit rozhodnutí až na své další zasedání a vyžádat si další podklady. Finanční podpora se dle rozhodnutí Ediční rady FA pohybuje v rozpětí 20–200 tis. Kč.</w:t>
      </w: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  <w:b/>
        </w:rPr>
      </w:pPr>
      <w:r w:rsidRPr="00940769">
        <w:rPr>
          <w:rFonts w:asciiTheme="majorHAnsi" w:hAnsiTheme="majorHAnsi" w:cstheme="majorHAnsi"/>
          <w:b/>
        </w:rPr>
        <w:t>O podpoře rozhoduje Ediční rada FA ČVUT v Praze</w:t>
      </w: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</w:p>
    <w:p w:rsidR="00C65E50" w:rsidRPr="00940769" w:rsidRDefault="00165365" w:rsidP="00C6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  <w:lang w:eastAsia="en-US"/>
        </w:rPr>
        <w:t>Řešitel</w:t>
      </w:r>
      <w:r w:rsidR="00C65E50" w:rsidRPr="00940769">
        <w:rPr>
          <w:rFonts w:asciiTheme="majorHAnsi" w:hAnsiTheme="majorHAnsi" w:cstheme="majorHAnsi"/>
          <w:lang w:eastAsia="en-US"/>
        </w:rPr>
        <w:t>/</w:t>
      </w:r>
      <w:proofErr w:type="spellStart"/>
      <w:r w:rsidR="00C65E50" w:rsidRPr="00940769">
        <w:rPr>
          <w:rFonts w:asciiTheme="majorHAnsi" w:hAnsiTheme="majorHAnsi" w:cstheme="majorHAnsi"/>
          <w:lang w:eastAsia="en-US"/>
        </w:rPr>
        <w:t>ka</w:t>
      </w:r>
      <w:proofErr w:type="spellEnd"/>
      <w:r w:rsidR="00C65E50" w:rsidRPr="00940769">
        <w:rPr>
          <w:rFonts w:asciiTheme="majorHAnsi" w:hAnsiTheme="majorHAnsi" w:cstheme="majorHAnsi"/>
          <w:lang w:eastAsia="en-US"/>
        </w:rPr>
        <w:t xml:space="preserve"> bude vyrozuměn/a o výsledku jednání Ediční rady FA mailem do 14 dnů ode dne jejího zasedání. V</w:t>
      </w:r>
      <w:r w:rsidR="00940769">
        <w:rPr>
          <w:rFonts w:asciiTheme="majorHAnsi" w:hAnsiTheme="majorHAnsi" w:cstheme="majorHAnsi"/>
          <w:lang w:eastAsia="en-US"/>
        </w:rPr>
        <w:t> </w:t>
      </w:r>
      <w:r w:rsidR="00C65E50" w:rsidRPr="00940769">
        <w:rPr>
          <w:rFonts w:asciiTheme="majorHAnsi" w:hAnsiTheme="majorHAnsi" w:cstheme="majorHAnsi"/>
          <w:lang w:eastAsia="en-US"/>
        </w:rPr>
        <w:t xml:space="preserve">případě přidělení finanční podpory musí </w:t>
      </w:r>
      <w:r w:rsidRPr="00940769">
        <w:rPr>
          <w:rFonts w:asciiTheme="majorHAnsi" w:hAnsiTheme="majorHAnsi" w:cstheme="majorHAnsi"/>
          <w:lang w:eastAsia="en-US"/>
        </w:rPr>
        <w:t>řešitel</w:t>
      </w:r>
      <w:r w:rsidR="00C65E50" w:rsidRPr="00940769">
        <w:rPr>
          <w:rFonts w:asciiTheme="majorHAnsi" w:hAnsiTheme="majorHAnsi" w:cstheme="majorHAnsi"/>
          <w:lang w:eastAsia="en-US"/>
        </w:rPr>
        <w:t>/</w:t>
      </w:r>
      <w:proofErr w:type="spellStart"/>
      <w:r w:rsidR="00C65E50" w:rsidRPr="00940769">
        <w:rPr>
          <w:rFonts w:asciiTheme="majorHAnsi" w:hAnsiTheme="majorHAnsi" w:cstheme="majorHAnsi"/>
          <w:lang w:eastAsia="en-US"/>
        </w:rPr>
        <w:t>ka</w:t>
      </w:r>
      <w:proofErr w:type="spellEnd"/>
      <w:r w:rsidR="00C65E50" w:rsidRPr="00940769">
        <w:rPr>
          <w:rFonts w:asciiTheme="majorHAnsi" w:hAnsiTheme="majorHAnsi" w:cstheme="majorHAnsi"/>
          <w:lang w:eastAsia="en-US"/>
        </w:rPr>
        <w:t xml:space="preserve"> kontaktovat </w:t>
      </w:r>
      <w:r w:rsidR="00C65E50" w:rsidRPr="00940769">
        <w:rPr>
          <w:rFonts w:asciiTheme="majorHAnsi" w:hAnsiTheme="majorHAnsi" w:cstheme="majorHAnsi"/>
        </w:rPr>
        <w:t xml:space="preserve">referentku pro ediční činnost G. Thompson </w:t>
      </w:r>
      <w:r w:rsidR="00C65E50" w:rsidRPr="00940769">
        <w:rPr>
          <w:rFonts w:asciiTheme="majorHAnsi" w:hAnsiTheme="majorHAnsi" w:cstheme="majorHAnsi"/>
          <w:lang w:eastAsia="en-US"/>
        </w:rPr>
        <w:t>a</w:t>
      </w:r>
      <w:r w:rsidR="00940769">
        <w:rPr>
          <w:rFonts w:asciiTheme="majorHAnsi" w:hAnsiTheme="majorHAnsi" w:cstheme="majorHAnsi"/>
          <w:lang w:eastAsia="en-US"/>
        </w:rPr>
        <w:t> </w:t>
      </w:r>
      <w:r w:rsidR="00C65E50" w:rsidRPr="00940769">
        <w:rPr>
          <w:rFonts w:asciiTheme="majorHAnsi" w:hAnsiTheme="majorHAnsi" w:cstheme="majorHAnsi"/>
          <w:lang w:eastAsia="en-US"/>
        </w:rPr>
        <w:t xml:space="preserve">domluvit si konkrétní postup realizace podpory. </w:t>
      </w:r>
      <w:r w:rsidR="00C65E50" w:rsidRPr="00940769">
        <w:rPr>
          <w:rFonts w:asciiTheme="majorHAnsi" w:hAnsiTheme="majorHAnsi" w:cstheme="majorHAnsi"/>
        </w:rPr>
        <w:t>Objednávku k uhrazení přidělené podpory vystavuje referentka pří splnění níže uvedených podmínek:</w:t>
      </w:r>
    </w:p>
    <w:p w:rsidR="00C65E50" w:rsidRPr="00940769" w:rsidRDefault="00C65E50" w:rsidP="00C6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 xml:space="preserve"> </w:t>
      </w:r>
    </w:p>
    <w:p w:rsidR="00C65E50" w:rsidRPr="00940769" w:rsidRDefault="00C65E50" w:rsidP="00C65E50">
      <w:pPr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1)</w:t>
      </w:r>
      <w:r w:rsidRPr="00940769">
        <w:rPr>
          <w:rFonts w:asciiTheme="majorHAnsi" w:hAnsiTheme="majorHAnsi" w:cstheme="majorHAnsi"/>
        </w:rPr>
        <w:tab/>
        <w:t xml:space="preserve">Odevzdat povinné výtisky dle požadavků při udělování ISBN/ISSN. </w:t>
      </w:r>
    </w:p>
    <w:p w:rsidR="00C65E50" w:rsidRPr="00940769" w:rsidRDefault="00C65E50" w:rsidP="00C65E50">
      <w:pPr>
        <w:spacing w:line="264" w:lineRule="auto"/>
        <w:ind w:left="705" w:hanging="705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2)</w:t>
      </w:r>
      <w:r w:rsidRPr="00940769">
        <w:rPr>
          <w:rFonts w:asciiTheme="majorHAnsi" w:hAnsiTheme="majorHAnsi" w:cstheme="majorHAnsi"/>
        </w:rPr>
        <w:tab/>
      </w:r>
      <w:r w:rsidR="00BB1494" w:rsidRPr="00940769">
        <w:rPr>
          <w:rFonts w:asciiTheme="majorHAnsi" w:hAnsiTheme="majorHAnsi" w:cstheme="majorHAnsi"/>
        </w:rPr>
        <w:t>Odevzdat výtisk Ústřední knihovně ČVUT a studovně ú15113, kde bude k dispozici akademické obci FA. Věnovat určitý počet knih FA pro propagační účely (množství rovnající se desetině přidělené podpory podle prodejní ceny knihy). Zajistit distribuci v prodejně knih FA (netýká se článku v impaktovaném časopise)</w:t>
      </w:r>
      <w:r w:rsidRPr="00940769">
        <w:rPr>
          <w:rFonts w:asciiTheme="majorHAnsi" w:hAnsiTheme="majorHAnsi" w:cstheme="majorHAnsi"/>
        </w:rPr>
        <w:t>.</w:t>
      </w:r>
    </w:p>
    <w:p w:rsidR="00C65E50" w:rsidRPr="00940769" w:rsidRDefault="00C65E50" w:rsidP="00C65E50">
      <w:pPr>
        <w:spacing w:line="264" w:lineRule="auto"/>
        <w:ind w:left="705" w:hanging="705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3)</w:t>
      </w:r>
      <w:r w:rsidRPr="00940769">
        <w:rPr>
          <w:rFonts w:asciiTheme="majorHAnsi" w:hAnsiTheme="majorHAnsi" w:cstheme="majorHAnsi"/>
        </w:rPr>
        <w:tab/>
        <w:t>Informace o realizovaném výstupu budou zaslány mailem PR oddělení FA za účelem případné prezentace FA.</w:t>
      </w:r>
    </w:p>
    <w:p w:rsidR="00C65E50" w:rsidRPr="00940769" w:rsidRDefault="00BB1494" w:rsidP="00C65E50">
      <w:pPr>
        <w:spacing w:line="264" w:lineRule="auto"/>
        <w:ind w:left="705" w:hanging="705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4</w:t>
      </w:r>
      <w:r w:rsidR="00C65E50" w:rsidRPr="00940769">
        <w:rPr>
          <w:rFonts w:asciiTheme="majorHAnsi" w:hAnsiTheme="majorHAnsi" w:cstheme="majorHAnsi"/>
        </w:rPr>
        <w:t>)</w:t>
      </w:r>
      <w:r w:rsidR="00C65E50" w:rsidRPr="00940769">
        <w:rPr>
          <w:rFonts w:asciiTheme="majorHAnsi" w:hAnsiTheme="majorHAnsi" w:cstheme="majorHAnsi"/>
        </w:rPr>
        <w:tab/>
        <w:t>Evidovat publikační dílo prostřednictvím V3S v RIV.</w:t>
      </w:r>
    </w:p>
    <w:p w:rsidR="00C65E50" w:rsidRPr="00940769" w:rsidRDefault="00BB1494" w:rsidP="00C65E50">
      <w:pPr>
        <w:spacing w:line="264" w:lineRule="auto"/>
        <w:ind w:left="705" w:hanging="705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5</w:t>
      </w:r>
      <w:r w:rsidR="00C65E50" w:rsidRPr="00940769">
        <w:rPr>
          <w:rFonts w:asciiTheme="majorHAnsi" w:hAnsiTheme="majorHAnsi" w:cstheme="majorHAnsi"/>
        </w:rPr>
        <w:t>)</w:t>
      </w:r>
      <w:r w:rsidR="00C65E50" w:rsidRPr="00940769">
        <w:rPr>
          <w:rFonts w:asciiTheme="majorHAnsi" w:hAnsiTheme="majorHAnsi" w:cstheme="majorHAnsi"/>
        </w:rPr>
        <w:tab/>
        <w:t>V díle uvést větu: „Kniha vznikla / Článek vznikl za finanční podpory Fakulty architektury ČVUT v Praze“; v případě knihy logo školy; v případném osobním profilu: „Autor/</w:t>
      </w:r>
      <w:proofErr w:type="spellStart"/>
      <w:r w:rsidR="00C65E50" w:rsidRPr="00940769">
        <w:rPr>
          <w:rFonts w:asciiTheme="majorHAnsi" w:hAnsiTheme="majorHAnsi" w:cstheme="majorHAnsi"/>
        </w:rPr>
        <w:t>ka</w:t>
      </w:r>
      <w:proofErr w:type="spellEnd"/>
      <w:r w:rsidR="00C65E50" w:rsidRPr="00940769">
        <w:rPr>
          <w:rFonts w:asciiTheme="majorHAnsi" w:hAnsiTheme="majorHAnsi" w:cstheme="majorHAnsi"/>
        </w:rPr>
        <w:t xml:space="preserve"> působí jako student/</w:t>
      </w:r>
      <w:proofErr w:type="spellStart"/>
      <w:r w:rsidR="00C65E50" w:rsidRPr="00940769">
        <w:rPr>
          <w:rFonts w:asciiTheme="majorHAnsi" w:hAnsiTheme="majorHAnsi" w:cstheme="majorHAnsi"/>
        </w:rPr>
        <w:t>ka</w:t>
      </w:r>
      <w:proofErr w:type="spellEnd"/>
      <w:r w:rsidR="00C65E50" w:rsidRPr="00940769">
        <w:rPr>
          <w:rFonts w:asciiTheme="majorHAnsi" w:hAnsiTheme="majorHAnsi" w:cstheme="majorHAnsi"/>
        </w:rPr>
        <w:t>/akademický/</w:t>
      </w:r>
      <w:proofErr w:type="spellStart"/>
      <w:r w:rsidR="00C65E50" w:rsidRPr="00940769">
        <w:rPr>
          <w:rFonts w:asciiTheme="majorHAnsi" w:hAnsiTheme="majorHAnsi" w:cstheme="majorHAnsi"/>
        </w:rPr>
        <w:t>cká</w:t>
      </w:r>
      <w:proofErr w:type="spellEnd"/>
      <w:r w:rsidR="00C65E50" w:rsidRPr="00940769">
        <w:rPr>
          <w:rFonts w:asciiTheme="majorHAnsi" w:hAnsiTheme="majorHAnsi" w:cstheme="majorHAnsi"/>
        </w:rPr>
        <w:t xml:space="preserve"> pracovník/</w:t>
      </w:r>
      <w:proofErr w:type="spellStart"/>
      <w:r w:rsidR="00C65E50" w:rsidRPr="00940769">
        <w:rPr>
          <w:rFonts w:asciiTheme="majorHAnsi" w:hAnsiTheme="majorHAnsi" w:cstheme="majorHAnsi"/>
        </w:rPr>
        <w:t>ice</w:t>
      </w:r>
      <w:proofErr w:type="spellEnd"/>
      <w:r w:rsidR="00C65E50" w:rsidRPr="00940769">
        <w:rPr>
          <w:rFonts w:asciiTheme="majorHAnsi" w:hAnsiTheme="majorHAnsi" w:cstheme="majorHAnsi"/>
        </w:rPr>
        <w:t xml:space="preserve"> na Fakultě architektury ČVUT v Praze“.</w:t>
      </w:r>
    </w:p>
    <w:p w:rsidR="00C65E50" w:rsidRPr="00940769" w:rsidRDefault="00BB1494" w:rsidP="00C65E50">
      <w:pPr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6</w:t>
      </w:r>
      <w:r w:rsidR="00C65E50" w:rsidRPr="00940769">
        <w:rPr>
          <w:rFonts w:asciiTheme="majorHAnsi" w:hAnsiTheme="majorHAnsi" w:cstheme="majorHAnsi"/>
        </w:rPr>
        <w:t>)</w:t>
      </w:r>
      <w:r w:rsidR="00C65E50" w:rsidRPr="00940769">
        <w:rPr>
          <w:rFonts w:asciiTheme="majorHAnsi" w:hAnsiTheme="majorHAnsi" w:cstheme="majorHAnsi"/>
        </w:rPr>
        <w:tab/>
        <w:t>Podpora musí být uplatněna do konce kalendářního roku.</w:t>
      </w:r>
    </w:p>
    <w:p w:rsidR="00273878" w:rsidRPr="00940769" w:rsidRDefault="00BB1494" w:rsidP="00C65E50">
      <w:pPr>
        <w:spacing w:line="264" w:lineRule="auto"/>
        <w:rPr>
          <w:rFonts w:asciiTheme="majorHAnsi" w:hAnsiTheme="majorHAnsi" w:cstheme="majorHAnsi"/>
        </w:rPr>
      </w:pPr>
      <w:r w:rsidRPr="00940769">
        <w:rPr>
          <w:rFonts w:asciiTheme="majorHAnsi" w:hAnsiTheme="majorHAnsi" w:cstheme="majorHAnsi"/>
        </w:rPr>
        <w:t>7</w:t>
      </w:r>
      <w:r w:rsidR="00C65E50" w:rsidRPr="00940769">
        <w:rPr>
          <w:rFonts w:asciiTheme="majorHAnsi" w:hAnsiTheme="majorHAnsi" w:cstheme="majorHAnsi"/>
        </w:rPr>
        <w:t>)</w:t>
      </w:r>
      <w:r w:rsidR="00C65E50" w:rsidRPr="00940769">
        <w:rPr>
          <w:rFonts w:asciiTheme="majorHAnsi" w:hAnsiTheme="majorHAnsi" w:cstheme="majorHAnsi"/>
        </w:rPr>
        <w:tab/>
      </w:r>
      <w:r w:rsidR="00C65E50" w:rsidRPr="00940769">
        <w:rPr>
          <w:rFonts w:asciiTheme="majorHAnsi" w:hAnsiTheme="majorHAnsi" w:cstheme="majorHAnsi"/>
          <w:lang w:eastAsia="en-US"/>
        </w:rPr>
        <w:t>Čerpání podpory musí proběhnout neprodleně (do měsíce) po realizaci díla.</w:t>
      </w:r>
      <w:r w:rsidR="00C65E50" w:rsidRPr="00940769">
        <w:rPr>
          <w:rFonts w:asciiTheme="majorHAnsi" w:hAnsiTheme="majorHAnsi" w:cstheme="majorHAnsi"/>
        </w:rPr>
        <w:br w:type="page"/>
      </w:r>
    </w:p>
    <w:tbl>
      <w:tblPr>
        <w:tblStyle w:val="Mkatabulky"/>
        <w:tblW w:w="0" w:type="auto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5805"/>
      </w:tblGrid>
      <w:tr w:rsidR="00292C05" w:rsidRPr="00940769" w:rsidTr="00940769">
        <w:trPr>
          <w:trHeight w:val="397"/>
        </w:trPr>
        <w:tc>
          <w:tcPr>
            <w:tcW w:w="3833" w:type="dxa"/>
            <w:tcBorders>
              <w:top w:val="single" w:sz="18" w:space="0" w:color="auto"/>
            </w:tcBorders>
          </w:tcPr>
          <w:p w:rsidR="00B012DE" w:rsidRPr="00940769" w:rsidRDefault="00C65E50" w:rsidP="00C65E50">
            <w:pPr>
              <w:pStyle w:val="Nadpis7"/>
              <w:spacing w:line="264" w:lineRule="auto"/>
              <w:rPr>
                <w:rFonts w:cstheme="majorHAnsi"/>
                <w:b/>
                <w:i w:val="0"/>
                <w:color w:val="auto"/>
                <w:szCs w:val="20"/>
              </w:rPr>
            </w:pPr>
            <w:r w:rsidRPr="00940769">
              <w:rPr>
                <w:rFonts w:cstheme="majorHAnsi"/>
                <w:i w:val="0"/>
                <w:color w:val="auto"/>
                <w:szCs w:val="20"/>
              </w:rPr>
              <w:lastRenderedPageBreak/>
              <w:t>Název publikace:</w:t>
            </w:r>
          </w:p>
        </w:tc>
        <w:tc>
          <w:tcPr>
            <w:tcW w:w="5805" w:type="dxa"/>
            <w:tcBorders>
              <w:top w:val="single" w:sz="18" w:space="0" w:color="auto"/>
            </w:tcBorders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940769">
              <w:rPr>
                <w:rFonts w:cstheme="majorHAnsi"/>
                <w:i w:val="0"/>
                <w:color w:val="auto"/>
                <w:szCs w:val="20"/>
              </w:rPr>
              <w:t>Typ:</w:t>
            </w:r>
          </w:p>
        </w:tc>
        <w:tc>
          <w:tcPr>
            <w:tcW w:w="5805" w:type="dxa"/>
          </w:tcPr>
          <w:p w:rsidR="0053614D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kniha / sborník / článek / jiné</w:t>
            </w:r>
          </w:p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 xml:space="preserve">nehodící se škrtněte </w:t>
            </w: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C65E50" w:rsidRPr="00940769" w:rsidRDefault="00C65E50" w:rsidP="00C65E50">
            <w:pPr>
              <w:pStyle w:val="Nadpis7"/>
              <w:spacing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940769">
              <w:rPr>
                <w:rFonts w:cstheme="majorHAnsi"/>
                <w:i w:val="0"/>
                <w:color w:val="auto"/>
                <w:szCs w:val="20"/>
              </w:rPr>
              <w:t>ISBN/ISSN:</w:t>
            </w:r>
          </w:p>
        </w:tc>
        <w:tc>
          <w:tcPr>
            <w:tcW w:w="5805" w:type="dxa"/>
          </w:tcPr>
          <w:p w:rsidR="00C65E50" w:rsidRPr="00940769" w:rsidRDefault="00C65E50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 xml:space="preserve">Jméno a příjmení </w:t>
            </w:r>
            <w:r w:rsidR="00165365" w:rsidRPr="00940769">
              <w:rPr>
                <w:rFonts w:asciiTheme="majorHAnsi" w:hAnsiTheme="majorHAnsi" w:cstheme="majorHAnsi"/>
                <w:szCs w:val="20"/>
              </w:rPr>
              <w:t xml:space="preserve">řešitele </w:t>
            </w:r>
            <w:r w:rsidRPr="00940769">
              <w:rPr>
                <w:rFonts w:asciiTheme="majorHAnsi" w:hAnsiTheme="majorHAnsi" w:cstheme="majorHAnsi"/>
                <w:szCs w:val="20"/>
              </w:rPr>
              <w:t>včetně titulů:</w:t>
            </w:r>
          </w:p>
          <w:p w:rsidR="00425807" w:rsidRPr="00940769" w:rsidRDefault="00165365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řeši</w:t>
            </w:r>
            <w:r w:rsidR="00425807" w:rsidRPr="00940769">
              <w:rPr>
                <w:rFonts w:asciiTheme="majorHAnsi" w:hAnsiTheme="majorHAnsi" w:cstheme="majorHAnsi"/>
                <w:sz w:val="12"/>
                <w:szCs w:val="12"/>
              </w:rPr>
              <w:t>tel, který je zároveň členem ediční rady, nebude hlasovat</w:t>
            </w:r>
          </w:p>
        </w:tc>
        <w:tc>
          <w:tcPr>
            <w:tcW w:w="5805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940769">
              <w:rPr>
                <w:rFonts w:cstheme="majorHAnsi"/>
                <w:i w:val="0"/>
                <w:color w:val="auto"/>
                <w:szCs w:val="20"/>
              </w:rPr>
              <w:t>Role:</w:t>
            </w:r>
          </w:p>
        </w:tc>
        <w:tc>
          <w:tcPr>
            <w:tcW w:w="5805" w:type="dxa"/>
          </w:tcPr>
          <w:p w:rsidR="0053614D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autor / editor / spoluautor</w:t>
            </w:r>
          </w:p>
          <w:p w:rsidR="00B012DE" w:rsidRPr="00940769" w:rsidRDefault="0053614D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nehodící se škrtněte</w:t>
            </w: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 xml:space="preserve">Míra zapojení </w:t>
            </w:r>
            <w:r w:rsidR="00165365" w:rsidRPr="00940769">
              <w:rPr>
                <w:rFonts w:asciiTheme="majorHAnsi" w:hAnsiTheme="majorHAnsi" w:cstheme="majorHAnsi"/>
                <w:szCs w:val="20"/>
              </w:rPr>
              <w:t xml:space="preserve">řešitele </w:t>
            </w:r>
            <w:r w:rsidRPr="00940769">
              <w:rPr>
                <w:rFonts w:asciiTheme="majorHAnsi" w:hAnsiTheme="majorHAnsi" w:cstheme="majorHAnsi"/>
                <w:szCs w:val="20"/>
              </w:rPr>
              <w:t>v procentech:</w:t>
            </w:r>
          </w:p>
        </w:tc>
        <w:tc>
          <w:tcPr>
            <w:tcW w:w="5805" w:type="dxa"/>
          </w:tcPr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Telefon:</w:t>
            </w:r>
          </w:p>
        </w:tc>
        <w:tc>
          <w:tcPr>
            <w:tcW w:w="5805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E-mail:</w:t>
            </w:r>
          </w:p>
        </w:tc>
        <w:tc>
          <w:tcPr>
            <w:tcW w:w="5805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  <w:tcBorders>
              <w:bottom w:val="single" w:sz="4" w:space="0" w:color="auto"/>
            </w:tcBorders>
          </w:tcPr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Garant z řad akademických pracovníků:</w:t>
            </w:r>
          </w:p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v případě, že autorem je student bak</w:t>
            </w:r>
            <w:r w:rsidR="00292C05" w:rsidRPr="00940769">
              <w:rPr>
                <w:rFonts w:asciiTheme="majorHAnsi" w:hAnsiTheme="majorHAnsi" w:cstheme="majorHAnsi"/>
                <w:sz w:val="12"/>
                <w:szCs w:val="12"/>
              </w:rPr>
              <w:t>alářského</w:t>
            </w: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 xml:space="preserve"> nebo mag</w:t>
            </w:r>
            <w:r w:rsidR="00292C05" w:rsidRPr="00940769">
              <w:rPr>
                <w:rFonts w:asciiTheme="majorHAnsi" w:hAnsiTheme="majorHAnsi" w:cstheme="majorHAnsi"/>
                <w:sz w:val="12"/>
                <w:szCs w:val="12"/>
              </w:rPr>
              <w:t>isterského</w:t>
            </w: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 xml:space="preserve"> studia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940769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Číslo a název ústavu: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CF4DEC" w:rsidRPr="00940769" w:rsidRDefault="00CF4DEC" w:rsidP="00CE7929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Stav přípravy rukopisu:</w:t>
            </w:r>
          </w:p>
          <w:p w:rsidR="00CF4DEC" w:rsidRPr="00940769" w:rsidRDefault="00CF4DEC" w:rsidP="00CE7929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osnovu a rukopis díla předložte samostatně jako přílohu</w:t>
            </w:r>
          </w:p>
        </w:tc>
        <w:tc>
          <w:tcPr>
            <w:tcW w:w="5805" w:type="dxa"/>
          </w:tcPr>
          <w:p w:rsidR="00CF4DEC" w:rsidRPr="00940769" w:rsidRDefault="00CF4DEC" w:rsidP="00CE7929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B012DE" w:rsidRPr="00940769" w:rsidRDefault="00CF4DEC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Nakladatelství:</w:t>
            </w:r>
          </w:p>
          <w:p w:rsidR="00292C05" w:rsidRPr="00940769" w:rsidRDefault="00292C05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název, kontaktní osoba, e-mail a telefon</w:t>
            </w:r>
          </w:p>
        </w:tc>
        <w:tc>
          <w:tcPr>
            <w:tcW w:w="5805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940769" w:rsidRPr="00940769" w:rsidTr="00940769">
        <w:trPr>
          <w:trHeight w:val="397"/>
        </w:trPr>
        <w:tc>
          <w:tcPr>
            <w:tcW w:w="3833" w:type="dxa"/>
          </w:tcPr>
          <w:p w:rsidR="00940769" w:rsidRPr="00940769" w:rsidRDefault="00940769" w:rsidP="00940769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 xml:space="preserve">Jiné dotace a zdroje financí </w:t>
            </w:r>
            <w:r>
              <w:rPr>
                <w:rFonts w:asciiTheme="majorHAnsi" w:hAnsiTheme="majorHAnsi" w:cstheme="majorHAnsi"/>
                <w:szCs w:val="20"/>
              </w:rPr>
              <w:t>publikace</w:t>
            </w:r>
            <w:bookmarkStart w:id="0" w:name="_GoBack"/>
            <w:bookmarkEnd w:id="0"/>
            <w:r w:rsidRPr="00940769">
              <w:rPr>
                <w:rFonts w:asciiTheme="majorHAnsi" w:hAnsiTheme="majorHAnsi" w:cstheme="majorHAnsi"/>
                <w:szCs w:val="20"/>
              </w:rPr>
              <w:t>:</w:t>
            </w:r>
          </w:p>
          <w:p w:rsidR="00940769" w:rsidRPr="00940769" w:rsidRDefault="00940769" w:rsidP="00940769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číslo, název a pokud možno výši finanční podpory aktivity z jiných zdrojů</w:t>
            </w:r>
          </w:p>
        </w:tc>
        <w:tc>
          <w:tcPr>
            <w:tcW w:w="5805" w:type="dxa"/>
          </w:tcPr>
          <w:p w:rsidR="00940769" w:rsidRPr="00940769" w:rsidRDefault="00940769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CF4DEC" w:rsidRPr="00940769" w:rsidRDefault="00CF4DEC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Předpokládaný termín vydání:</w:t>
            </w:r>
          </w:p>
        </w:tc>
        <w:tc>
          <w:tcPr>
            <w:tcW w:w="5805" w:type="dxa"/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  <w:tcBorders>
              <w:bottom w:val="single" w:sz="4" w:space="0" w:color="auto"/>
            </w:tcBorders>
          </w:tcPr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Forma: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940769">
              <w:rPr>
                <w:rFonts w:cstheme="majorHAnsi"/>
                <w:i w:val="0"/>
                <w:color w:val="auto"/>
                <w:szCs w:val="20"/>
              </w:rPr>
              <w:t>tištěná / tištěná s DVD / pouze DVD / elektronická (PDF)</w:t>
            </w:r>
          </w:p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 w:val="12"/>
                <w:szCs w:val="12"/>
              </w:rPr>
            </w:pPr>
            <w:r w:rsidRPr="00940769">
              <w:rPr>
                <w:rFonts w:cstheme="majorHAnsi"/>
                <w:i w:val="0"/>
                <w:color w:val="auto"/>
                <w:sz w:val="12"/>
                <w:szCs w:val="12"/>
              </w:rPr>
              <w:t>nehodící se škrtněte</w:t>
            </w: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 xml:space="preserve">Jazyk: 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940769">
              <w:rPr>
                <w:rFonts w:cstheme="majorHAnsi"/>
                <w:i w:val="0"/>
                <w:color w:val="auto"/>
                <w:szCs w:val="20"/>
              </w:rPr>
              <w:t>česky / anglicky / dvojjazyčně / jiný (uveďte jaký)</w:t>
            </w:r>
          </w:p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 w:val="12"/>
                <w:szCs w:val="12"/>
              </w:rPr>
            </w:pPr>
            <w:r w:rsidRPr="00940769">
              <w:rPr>
                <w:rFonts w:cstheme="majorHAnsi"/>
                <w:i w:val="0"/>
                <w:color w:val="auto"/>
                <w:sz w:val="12"/>
                <w:szCs w:val="12"/>
              </w:rPr>
              <w:t>nehodící se škrtněte</w:t>
            </w: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</w:tcBorders>
          </w:tcPr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Formát:</w:t>
            </w:r>
          </w:p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výška × šířka v mm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Ilustrace:</w:t>
            </w:r>
          </w:p>
        </w:tc>
        <w:tc>
          <w:tcPr>
            <w:tcW w:w="5805" w:type="dxa"/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  <w:r w:rsidRPr="00940769">
              <w:rPr>
                <w:rFonts w:cstheme="majorHAnsi"/>
                <w:i w:val="0"/>
                <w:color w:val="auto"/>
                <w:szCs w:val="20"/>
              </w:rPr>
              <w:t>ano/ne, černobílé/barevné, fotografie/grafy/</w:t>
            </w:r>
            <w:proofErr w:type="spellStart"/>
            <w:r w:rsidRPr="00940769">
              <w:rPr>
                <w:rFonts w:cstheme="majorHAnsi"/>
                <w:i w:val="0"/>
                <w:color w:val="auto"/>
                <w:szCs w:val="20"/>
              </w:rPr>
              <w:t>skicy</w:t>
            </w:r>
            <w:proofErr w:type="spellEnd"/>
          </w:p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 w:val="12"/>
                <w:szCs w:val="12"/>
              </w:rPr>
            </w:pPr>
            <w:r w:rsidRPr="00940769">
              <w:rPr>
                <w:rFonts w:cstheme="majorHAnsi"/>
                <w:i w:val="0"/>
                <w:color w:val="auto"/>
                <w:sz w:val="12"/>
                <w:szCs w:val="12"/>
              </w:rPr>
              <w:t>nehodící se škrtněte</w:t>
            </w: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</w:tcPr>
          <w:p w:rsidR="00CF4DEC" w:rsidRPr="00940769" w:rsidRDefault="00CF4DEC" w:rsidP="00292C05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Předpokládaný počet stran:</w:t>
            </w:r>
          </w:p>
        </w:tc>
        <w:tc>
          <w:tcPr>
            <w:tcW w:w="5805" w:type="dxa"/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CF4DEC" w:rsidRPr="00940769" w:rsidTr="00940769">
        <w:trPr>
          <w:trHeight w:val="397"/>
        </w:trPr>
        <w:tc>
          <w:tcPr>
            <w:tcW w:w="3833" w:type="dxa"/>
          </w:tcPr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Z toho počet stran ilustrací:</w:t>
            </w:r>
          </w:p>
        </w:tc>
        <w:tc>
          <w:tcPr>
            <w:tcW w:w="5805" w:type="dxa"/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CF4DEC" w:rsidRPr="00940769" w:rsidTr="00940769">
        <w:trPr>
          <w:trHeight w:val="397"/>
        </w:trPr>
        <w:tc>
          <w:tcPr>
            <w:tcW w:w="3833" w:type="dxa"/>
          </w:tcPr>
          <w:p w:rsidR="00CF4DEC" w:rsidRPr="00940769" w:rsidRDefault="00292C05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Náklad:</w:t>
            </w:r>
          </w:p>
        </w:tc>
        <w:tc>
          <w:tcPr>
            <w:tcW w:w="5805" w:type="dxa"/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  <w:tcBorders>
              <w:bottom w:val="single" w:sz="4" w:space="0" w:color="auto"/>
            </w:tcBorders>
          </w:tcPr>
          <w:p w:rsidR="00292C05" w:rsidRPr="00940769" w:rsidRDefault="00292C05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Ostatní autoři/spoluautoři: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292C05" w:rsidRPr="00940769" w:rsidRDefault="00292C05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292C0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292C05" w:rsidRPr="00940769" w:rsidRDefault="00292C05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Navržení recenzenti díla:</w:t>
            </w:r>
          </w:p>
          <w:p w:rsidR="00292C05" w:rsidRPr="00940769" w:rsidRDefault="00292C05" w:rsidP="00CF4DEC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jméno, e-mail, telefon; dva odborníci z oboru; aspoň jeden docent nebo profesor; aspoň jeden nesmí být z ČVUT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292C05" w:rsidRPr="00940769" w:rsidRDefault="00292C05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color w:val="auto"/>
                <w:szCs w:val="20"/>
              </w:rPr>
            </w:pPr>
          </w:p>
        </w:tc>
      </w:tr>
      <w:tr w:rsidR="00CF4DEC" w:rsidRPr="00940769" w:rsidTr="00940769">
        <w:trPr>
          <w:trHeight w:val="397"/>
        </w:trPr>
        <w:tc>
          <w:tcPr>
            <w:tcW w:w="3833" w:type="dxa"/>
          </w:tcPr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Anotace:</w:t>
            </w:r>
          </w:p>
          <w:p w:rsidR="00CF4DEC" w:rsidRPr="00940769" w:rsidRDefault="00CF4DEC" w:rsidP="00CF4DEC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max. 1000 znaků s mezerami</w:t>
            </w:r>
          </w:p>
        </w:tc>
        <w:tc>
          <w:tcPr>
            <w:tcW w:w="5805" w:type="dxa"/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</w:tcPr>
          <w:p w:rsidR="00292C05" w:rsidRPr="00940769" w:rsidRDefault="00292C05" w:rsidP="00292C05">
            <w:pPr>
              <w:spacing w:line="264" w:lineRule="auto"/>
              <w:rPr>
                <w:rFonts w:asciiTheme="majorHAnsi" w:hAnsiTheme="majorHAnsi" w:cstheme="majorHAnsi"/>
                <w:szCs w:val="20"/>
                <w:vertAlign w:val="superscript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lastRenderedPageBreak/>
              <w:t>Zdůvodnění významu a naléhavosti</w:t>
            </w:r>
            <w:r w:rsidRPr="00940769">
              <w:rPr>
                <w:rFonts w:asciiTheme="majorHAnsi" w:hAnsiTheme="majorHAnsi" w:cstheme="majorHAnsi"/>
                <w:szCs w:val="20"/>
                <w:vertAlign w:val="superscript"/>
              </w:rPr>
              <w:t>:</w:t>
            </w:r>
          </w:p>
          <w:p w:rsidR="00B012DE" w:rsidRPr="00940769" w:rsidRDefault="00292C05" w:rsidP="00292C05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max. 1000 znaků s mezerami</w:t>
            </w:r>
          </w:p>
        </w:tc>
        <w:tc>
          <w:tcPr>
            <w:tcW w:w="5805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</w:tcPr>
          <w:p w:rsidR="00292C05" w:rsidRPr="00940769" w:rsidRDefault="00292C05" w:rsidP="00292C05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Zdůvodnění výše a potřeby podpory:</w:t>
            </w:r>
          </w:p>
          <w:p w:rsidR="00B012DE" w:rsidRPr="00940769" w:rsidRDefault="00292C05" w:rsidP="00292C05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max. 500 znaků s mezerami</w:t>
            </w:r>
          </w:p>
        </w:tc>
        <w:tc>
          <w:tcPr>
            <w:tcW w:w="5805" w:type="dxa"/>
          </w:tcPr>
          <w:p w:rsidR="00B012DE" w:rsidRPr="00940769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CF4DEC" w:rsidRPr="00940769" w:rsidTr="00940769">
        <w:trPr>
          <w:trHeight w:val="397"/>
        </w:trPr>
        <w:tc>
          <w:tcPr>
            <w:tcW w:w="3833" w:type="dxa"/>
            <w:tcBorders>
              <w:top w:val="single" w:sz="18" w:space="0" w:color="auto"/>
              <w:bottom w:val="single" w:sz="4" w:space="0" w:color="auto"/>
            </w:tcBorders>
          </w:tcPr>
          <w:p w:rsidR="00CF4DEC" w:rsidRPr="00940769" w:rsidRDefault="00CF4DEC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V Praze dne: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4" w:space="0" w:color="auto"/>
            </w:tcBorders>
          </w:tcPr>
          <w:p w:rsidR="00CF4DEC" w:rsidRPr="00940769" w:rsidRDefault="00CF4DEC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940769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Podpis autora: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940769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53614D" w:rsidRPr="00940769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Podpis vedoucího pracoviště: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53614D" w:rsidRPr="00940769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  <w:tcBorders>
              <w:top w:val="single" w:sz="18" w:space="0" w:color="auto"/>
              <w:bottom w:val="single" w:sz="4" w:space="0" w:color="auto"/>
            </w:tcBorders>
          </w:tcPr>
          <w:p w:rsidR="0053614D" w:rsidRPr="00940769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 xml:space="preserve">Rozhodnutí </w:t>
            </w:r>
            <w:r w:rsidR="00292C05" w:rsidRPr="00940769">
              <w:rPr>
                <w:rFonts w:asciiTheme="majorHAnsi" w:hAnsiTheme="majorHAnsi" w:cstheme="majorHAnsi"/>
                <w:szCs w:val="20"/>
              </w:rPr>
              <w:t>Ediční rady</w:t>
            </w:r>
            <w:r w:rsidRPr="00940769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4" w:space="0" w:color="auto"/>
            </w:tcBorders>
          </w:tcPr>
          <w:p w:rsidR="009B5002" w:rsidRPr="00940769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přidělit podporu/nepřidělit podporu</w:t>
            </w:r>
          </w:p>
          <w:p w:rsidR="0053614D" w:rsidRPr="00940769" w:rsidRDefault="009B5002" w:rsidP="009B5002">
            <w:pPr>
              <w:spacing w:line="264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940769">
              <w:rPr>
                <w:rFonts w:asciiTheme="majorHAnsi" w:hAnsiTheme="majorHAnsi" w:cstheme="majorHAnsi"/>
                <w:sz w:val="12"/>
                <w:szCs w:val="12"/>
              </w:rPr>
              <w:t>nehodící se škrtněte</w:t>
            </w: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940769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Ve výši: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940769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940769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V Praze dne: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940769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B5002" w:rsidRPr="00940769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Podpis proděkana pro VVUČ: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9B5002" w:rsidRPr="00940769" w:rsidRDefault="009B5002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940769" w:rsidTr="00940769">
        <w:trPr>
          <w:trHeight w:val="397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9B5002" w:rsidRPr="00940769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940769">
              <w:rPr>
                <w:rFonts w:asciiTheme="majorHAnsi" w:hAnsiTheme="majorHAnsi" w:cstheme="majorHAnsi"/>
                <w:szCs w:val="20"/>
              </w:rPr>
              <w:t>Podpis děkana: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9B5002" w:rsidRPr="00940769" w:rsidRDefault="009B5002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</w:tbl>
    <w:p w:rsidR="009566D3" w:rsidRPr="00940769" w:rsidRDefault="009566D3" w:rsidP="00292C05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9566D3" w:rsidRPr="00940769" w:rsidSect="00452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BE" w:rsidRDefault="007D16BE" w:rsidP="003829EA">
      <w:pPr>
        <w:spacing w:line="240" w:lineRule="auto"/>
      </w:pPr>
      <w:r>
        <w:separator/>
      </w:r>
    </w:p>
  </w:endnote>
  <w:endnote w:type="continuationSeparator" w:id="0">
    <w:p w:rsidR="007D16BE" w:rsidRDefault="007D16B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940769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940769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940769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940769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940769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940769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940769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940769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940769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 xml:space="preserve">+420 </w:t>
    </w:r>
    <w:r w:rsidR="000818AD"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 xml:space="preserve">224 356 </w:t>
    </w:r>
    <w:r w:rsidR="008C7B33"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22</w:t>
    </w:r>
    <w:r w:rsidR="00B012DE"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8</w:t>
    </w:r>
  </w:p>
  <w:p w:rsidR="00A5019A" w:rsidRPr="00940769" w:rsidRDefault="00B012DE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gabriela.thompson@fa.cvut.cz</w:t>
    </w:r>
    <w:r w:rsidR="00A5019A"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www.</w:t>
    </w:r>
    <w:r w:rsidR="000818AD"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fa.</w:t>
    </w:r>
    <w:r w:rsidR="00A5019A" w:rsidRPr="00940769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940769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BE" w:rsidRDefault="007D16BE" w:rsidP="003829EA">
      <w:pPr>
        <w:spacing w:line="240" w:lineRule="auto"/>
      </w:pPr>
      <w:r>
        <w:separator/>
      </w:r>
    </w:p>
  </w:footnote>
  <w:footnote w:type="continuationSeparator" w:id="0">
    <w:p w:rsidR="007D16BE" w:rsidRDefault="007D16B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69" w:rsidRPr="00940769" w:rsidRDefault="00940769" w:rsidP="00940769">
    <w:pPr>
      <w:framePr w:w="2835" w:h="567" w:wrap="notBeside" w:vAnchor="page" w:hAnchor="page" w:x="90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940769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940769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940769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>
      <w:rPr>
        <w:rFonts w:asciiTheme="majorHAnsi" w:hAnsiTheme="majorHAnsi" w:cstheme="majorHAnsi"/>
        <w:kern w:val="20"/>
        <w:szCs w:val="20"/>
        <w:lang w:val="en-GB"/>
      </w:rPr>
      <w:t>1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940769">
      <w:rPr>
        <w:rFonts w:asciiTheme="majorHAnsi" w:hAnsiTheme="majorHAnsi" w:cstheme="majorHAnsi"/>
        <w:kern w:val="20"/>
        <w:szCs w:val="20"/>
        <w:lang w:val="en-GB"/>
      </w:rPr>
      <w:t>/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940769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>
      <w:rPr>
        <w:rFonts w:asciiTheme="majorHAnsi" w:hAnsiTheme="majorHAnsi" w:cstheme="majorHAnsi"/>
        <w:kern w:val="20"/>
        <w:szCs w:val="20"/>
        <w:lang w:val="en-GB"/>
      </w:rPr>
      <w:t>3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940769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940769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8AD" w:rsidRPr="00940769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Fakulta architektury</w:t>
    </w:r>
  </w:p>
  <w:p w:rsidR="008B2E3B" w:rsidRPr="00940769" w:rsidRDefault="008C7B33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940769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940769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</w:p>
  <w:p w:rsidR="00273878" w:rsidRPr="00417E51" w:rsidRDefault="00273878" w:rsidP="007D4E20">
    <w:pPr>
      <w:pStyle w:val="Zhlav"/>
      <w:rPr>
        <w:sz w:val="18"/>
        <w:szCs w:val="18"/>
      </w:rPr>
    </w:pPr>
    <w:r w:rsidRPr="00940769">
      <w:rPr>
        <w:rFonts w:asciiTheme="majorHAnsi" w:hAnsiTheme="majorHAnsi" w:cstheme="majorHAnsi"/>
        <w:sz w:val="18"/>
        <w:szCs w:val="18"/>
      </w:rPr>
      <w:t>Vnitřní soutěž pro podporu tvůrčí činnosti</w:t>
    </w:r>
  </w:p>
  <w:p w:rsidR="00273878" w:rsidRPr="00940769" w:rsidRDefault="00273878" w:rsidP="00940769">
    <w:pPr>
      <w:framePr w:w="2835" w:h="567" w:wrap="notBeside" w:vAnchor="page" w:hAnchor="page" w:x="90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940769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940769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940769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425807" w:rsidRPr="00940769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940769">
      <w:rPr>
        <w:rFonts w:asciiTheme="majorHAnsi" w:hAnsiTheme="majorHAnsi" w:cstheme="majorHAnsi"/>
        <w:kern w:val="20"/>
        <w:szCs w:val="20"/>
        <w:lang w:val="en-GB"/>
      </w:rPr>
      <w:t>/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940769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425807" w:rsidRPr="00940769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940769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633F2"/>
    <w:rsid w:val="00080867"/>
    <w:rsid w:val="000818AD"/>
    <w:rsid w:val="000A4D7F"/>
    <w:rsid w:val="000F3D93"/>
    <w:rsid w:val="0010211C"/>
    <w:rsid w:val="001442C5"/>
    <w:rsid w:val="00165365"/>
    <w:rsid w:val="001766B4"/>
    <w:rsid w:val="002034EE"/>
    <w:rsid w:val="00273878"/>
    <w:rsid w:val="00273984"/>
    <w:rsid w:val="00292C05"/>
    <w:rsid w:val="00297CB8"/>
    <w:rsid w:val="00362CEF"/>
    <w:rsid w:val="00371F12"/>
    <w:rsid w:val="003829EA"/>
    <w:rsid w:val="00387CAD"/>
    <w:rsid w:val="003A768B"/>
    <w:rsid w:val="00400F34"/>
    <w:rsid w:val="00403944"/>
    <w:rsid w:val="00417E51"/>
    <w:rsid w:val="00425807"/>
    <w:rsid w:val="00427F23"/>
    <w:rsid w:val="004443CF"/>
    <w:rsid w:val="0044502C"/>
    <w:rsid w:val="004529D4"/>
    <w:rsid w:val="00494A13"/>
    <w:rsid w:val="004C34B5"/>
    <w:rsid w:val="004E4774"/>
    <w:rsid w:val="00513625"/>
    <w:rsid w:val="00521253"/>
    <w:rsid w:val="0053614D"/>
    <w:rsid w:val="00566042"/>
    <w:rsid w:val="005B118E"/>
    <w:rsid w:val="005E759D"/>
    <w:rsid w:val="00691091"/>
    <w:rsid w:val="0078030E"/>
    <w:rsid w:val="00790AFA"/>
    <w:rsid w:val="007D16BE"/>
    <w:rsid w:val="007D1CA7"/>
    <w:rsid w:val="007D4E20"/>
    <w:rsid w:val="007D57DB"/>
    <w:rsid w:val="007D5B59"/>
    <w:rsid w:val="007F6CE0"/>
    <w:rsid w:val="00841179"/>
    <w:rsid w:val="008B2E3B"/>
    <w:rsid w:val="008C7B33"/>
    <w:rsid w:val="008D4B2A"/>
    <w:rsid w:val="009039B5"/>
    <w:rsid w:val="00925272"/>
    <w:rsid w:val="00940769"/>
    <w:rsid w:val="00941856"/>
    <w:rsid w:val="00954183"/>
    <w:rsid w:val="009566D3"/>
    <w:rsid w:val="00997E73"/>
    <w:rsid w:val="009A04F0"/>
    <w:rsid w:val="009B29E4"/>
    <w:rsid w:val="009B5002"/>
    <w:rsid w:val="009D7B1D"/>
    <w:rsid w:val="009F6BE8"/>
    <w:rsid w:val="00A059A7"/>
    <w:rsid w:val="00A5019A"/>
    <w:rsid w:val="00A70682"/>
    <w:rsid w:val="00A75551"/>
    <w:rsid w:val="00B012DE"/>
    <w:rsid w:val="00B15D50"/>
    <w:rsid w:val="00B31CFD"/>
    <w:rsid w:val="00B846F5"/>
    <w:rsid w:val="00BA78E2"/>
    <w:rsid w:val="00BB1494"/>
    <w:rsid w:val="00BE3A4A"/>
    <w:rsid w:val="00C2229E"/>
    <w:rsid w:val="00C43AC8"/>
    <w:rsid w:val="00C472AC"/>
    <w:rsid w:val="00C65E50"/>
    <w:rsid w:val="00CE6DA7"/>
    <w:rsid w:val="00CF4DEC"/>
    <w:rsid w:val="00D034D4"/>
    <w:rsid w:val="00D33E16"/>
    <w:rsid w:val="00D60146"/>
    <w:rsid w:val="00D67CA8"/>
    <w:rsid w:val="00D81B9E"/>
    <w:rsid w:val="00DA704A"/>
    <w:rsid w:val="00DB486B"/>
    <w:rsid w:val="00DC662C"/>
    <w:rsid w:val="00E31A05"/>
    <w:rsid w:val="00E7485F"/>
    <w:rsid w:val="00E83E4F"/>
    <w:rsid w:val="00E953A4"/>
    <w:rsid w:val="00E953F4"/>
    <w:rsid w:val="00EA3B87"/>
    <w:rsid w:val="00EB66DF"/>
    <w:rsid w:val="00F11829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0A871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A13AC-C2F7-4FEF-B539-4B323B7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23</TotalTime>
  <Pages>3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Vorlik, Petr</cp:lastModifiedBy>
  <cp:revision>10</cp:revision>
  <cp:lastPrinted>2015-12-17T19:49:00Z</cp:lastPrinted>
  <dcterms:created xsi:type="dcterms:W3CDTF">2022-05-03T09:59:00Z</dcterms:created>
  <dcterms:modified xsi:type="dcterms:W3CDTF">2022-05-05T20:41:00Z</dcterms:modified>
  <dc:language>en-US</dc:language>
</cp:coreProperties>
</file>